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16.395996pt;margin-top:1.918029pt;width:4.150pt;height:593.7pt;mso-position-horizontal-relative:page;mso-position-vertical-relative:page;z-index:2032" coordorigin="8328,38" coordsize="83,11874">
            <v:group style="position:absolute;left:8354;top:244;width:30;height:51" coordorigin="8354,244" coordsize="30,51">
              <v:shape style="position:absolute;left:8354;top:244;width:30;height:51" coordorigin="8354,244" coordsize="30,51" path="m8354,269l8384,269e" filled="false" stroked="true" strokeweight="2.602pt" strokecolor="#231f20">
                <v:path arrowok="t"/>
              </v:shape>
            </v:group>
            <v:group style="position:absolute;left:8354;top:154;width:30;height:51" coordorigin="8354,154" coordsize="30,51">
              <v:shape style="position:absolute;left:8354;top:154;width:30;height:51" coordorigin="8354,154" coordsize="30,51" path="m8354,179l8384,179e" filled="false" stroked="true" strokeweight="2.602pt" strokecolor="#231f20">
                <v:path arrowok="t"/>
              </v:shape>
            </v:group>
            <v:group style="position:absolute;left:8354;top:64;width:30;height:51" coordorigin="8354,64" coordsize="30,51">
              <v:shape style="position:absolute;left:8354;top:64;width:30;height:51" coordorigin="8354,64" coordsize="30,51" path="m8354,89l8384,89e" filled="false" stroked="true" strokeweight="2.602pt" strokecolor="#231f20">
                <v:path arrowok="t"/>
              </v:shape>
            </v:group>
            <v:group style="position:absolute;left:8354;top:513;width:30;height:51" coordorigin="8354,513" coordsize="30,51">
              <v:shape style="position:absolute;left:8354;top:513;width:30;height:51" coordorigin="8354,513" coordsize="30,51" path="m8354,538l8384,538e" filled="false" stroked="true" strokeweight="2.602pt" strokecolor="#231f20">
                <v:path arrowok="t"/>
              </v:shape>
            </v:group>
            <v:group style="position:absolute;left:8354;top:423;width:30;height:51" coordorigin="8354,423" coordsize="30,51">
              <v:shape style="position:absolute;left:8354;top:423;width:30;height:51" coordorigin="8354,423" coordsize="30,51" path="m8354,448l8384,448e" filled="false" stroked="true" strokeweight="2.602pt" strokecolor="#231f20">
                <v:path arrowok="t"/>
              </v:shape>
            </v:group>
            <v:group style="position:absolute;left:8354;top:334;width:30;height:51" coordorigin="8354,334" coordsize="30,51">
              <v:shape style="position:absolute;left:8354;top:334;width:30;height:51" coordorigin="8354,334" coordsize="30,51" path="m8354,359l8384,359e" filled="false" stroked="true" strokeweight="2.602pt" strokecolor="#231f20">
                <v:path arrowok="t"/>
              </v:shape>
            </v:group>
            <v:group style="position:absolute;left:8354;top:783;width:30;height:51" coordorigin="8354,783" coordsize="30,51">
              <v:shape style="position:absolute;left:8354;top:783;width:30;height:51" coordorigin="8354,783" coordsize="30,51" path="m8354,808l8384,808e" filled="false" stroked="true" strokeweight="2.602pt" strokecolor="#231f20">
                <v:path arrowok="t"/>
              </v:shape>
            </v:group>
            <v:group style="position:absolute;left:8354;top:693;width:30;height:51" coordorigin="8354,693" coordsize="30,51">
              <v:shape style="position:absolute;left:8354;top:693;width:30;height:51" coordorigin="8354,693" coordsize="30,51" path="m8354,718l8384,718e" filled="false" stroked="true" strokeweight="2.602pt" strokecolor="#231f20">
                <v:path arrowok="t"/>
              </v:shape>
            </v:group>
            <v:group style="position:absolute;left:8354;top:604;width:30;height:51" coordorigin="8354,604" coordsize="30,51">
              <v:shape style="position:absolute;left:8354;top:604;width:30;height:51" coordorigin="8354,604" coordsize="30,51" path="m8354,629l8384,629e" filled="false" stroked="true" strokeweight="2.602pt" strokecolor="#231f20">
                <v:path arrowok="t"/>
              </v:shape>
            </v:group>
            <v:group style="position:absolute;left:8354;top:1052;width:30;height:51" coordorigin="8354,1052" coordsize="30,51">
              <v:shape style="position:absolute;left:8354;top:1052;width:30;height:51" coordorigin="8354,1052" coordsize="30,51" path="m8354,1077l8384,1077e" filled="false" stroked="true" strokeweight="2.602pt" strokecolor="#231f20">
                <v:path arrowok="t"/>
              </v:shape>
            </v:group>
            <v:group style="position:absolute;left:8354;top:963;width:30;height:51" coordorigin="8354,963" coordsize="30,51">
              <v:shape style="position:absolute;left:8354;top:963;width:30;height:51" coordorigin="8354,963" coordsize="30,51" path="m8354,988l8384,988e" filled="false" stroked="true" strokeweight="2.602pt" strokecolor="#231f20">
                <v:path arrowok="t"/>
              </v:shape>
            </v:group>
            <v:group style="position:absolute;left:8354;top:873;width:30;height:51" coordorigin="8354,873" coordsize="30,51">
              <v:shape style="position:absolute;left:8354;top:873;width:30;height:51" coordorigin="8354,873" coordsize="30,51" path="m8354,898l8384,898e" filled="false" stroked="true" strokeweight="2.602pt" strokecolor="#231f20">
                <v:path arrowok="t"/>
              </v:shape>
            </v:group>
            <v:group style="position:absolute;left:8354;top:1322;width:30;height:51" coordorigin="8354,1322" coordsize="30,51">
              <v:shape style="position:absolute;left:8354;top:1322;width:30;height:51" coordorigin="8354,1322" coordsize="30,51" path="m8354,1347l8384,1347e" filled="false" stroked="true" strokeweight="2.602pt" strokecolor="#231f20">
                <v:path arrowok="t"/>
              </v:shape>
            </v:group>
            <v:group style="position:absolute;left:8354;top:1232;width:30;height:50" coordorigin="8354,1232" coordsize="30,50">
              <v:shape style="position:absolute;left:8354;top:1232;width:30;height:50" coordorigin="8354,1232" coordsize="30,50" path="m8354,1257l8384,1257e" filled="false" stroked="true" strokeweight="2.601pt" strokecolor="#231f20">
                <v:path arrowok="t"/>
              </v:shape>
            </v:group>
            <v:group style="position:absolute;left:8354;top:1143;width:30;height:50" coordorigin="8354,1143" coordsize="30,50">
              <v:shape style="position:absolute;left:8354;top:1143;width:30;height:50" coordorigin="8354,1143" coordsize="30,50" path="m8354,1168l8384,1168e" filled="false" stroked="true" strokeweight="2.601pt" strokecolor="#231f20">
                <v:path arrowok="t"/>
              </v:shape>
            </v:group>
            <v:group style="position:absolute;left:8354;top:1592;width:30;height:51" coordorigin="8354,1592" coordsize="30,51">
              <v:shape style="position:absolute;left:8354;top:1592;width:30;height:51" coordorigin="8354,1592" coordsize="30,51" path="m8354,1617l8384,1617e" filled="false" stroked="true" strokeweight="2.602pt" strokecolor="#231f20">
                <v:path arrowok="t"/>
              </v:shape>
            </v:group>
            <v:group style="position:absolute;left:8354;top:1502;width:30;height:51" coordorigin="8354,1502" coordsize="30,51">
              <v:shape style="position:absolute;left:8354;top:1502;width:30;height:51" coordorigin="8354,1502" coordsize="30,51" path="m8354,1527l8384,1527e" filled="false" stroked="true" strokeweight="2.602pt" strokecolor="#231f20">
                <v:path arrowok="t"/>
              </v:shape>
            </v:group>
            <v:group style="position:absolute;left:8354;top:1412;width:30;height:51" coordorigin="8354,1412" coordsize="30,51">
              <v:shape style="position:absolute;left:8354;top:1412;width:30;height:51" coordorigin="8354,1412" coordsize="30,51" path="m8354,1437l8384,1437e" filled="false" stroked="true" strokeweight="2.602pt" strokecolor="#231f20">
                <v:path arrowok="t"/>
              </v:shape>
            </v:group>
            <v:group style="position:absolute;left:8354;top:1861;width:30;height:51" coordorigin="8354,1861" coordsize="30,51">
              <v:shape style="position:absolute;left:8354;top:1861;width:30;height:51" coordorigin="8354,1861" coordsize="30,51" path="m8354,1886l8384,1886e" filled="false" stroked="true" strokeweight="2.602pt" strokecolor="#231f20">
                <v:path arrowok="t"/>
              </v:shape>
            </v:group>
            <v:group style="position:absolute;left:8354;top:1771;width:30;height:51" coordorigin="8354,1771" coordsize="30,51">
              <v:shape style="position:absolute;left:8354;top:1771;width:30;height:51" coordorigin="8354,1771" coordsize="30,51" path="m8354,1796l8384,1796e" filled="false" stroked="true" strokeweight="2.602pt" strokecolor="#231f20">
                <v:path arrowok="t"/>
              </v:shape>
            </v:group>
            <v:group style="position:absolute;left:8354;top:1682;width:30;height:51" coordorigin="8354,1682" coordsize="30,51">
              <v:shape style="position:absolute;left:8354;top:1682;width:30;height:51" coordorigin="8354,1682" coordsize="30,51" path="m8354,1707l8384,1707e" filled="false" stroked="true" strokeweight="2.602pt" strokecolor="#231f20">
                <v:path arrowok="t"/>
              </v:shape>
            </v:group>
            <v:group style="position:absolute;left:8354;top:2131;width:30;height:51" coordorigin="8354,2131" coordsize="30,51">
              <v:shape style="position:absolute;left:8354;top:2131;width:30;height:51" coordorigin="8354,2131" coordsize="30,51" path="m8354,2156l8384,2156e" filled="false" stroked="true" strokeweight="2.602pt" strokecolor="#231f20">
                <v:path arrowok="t"/>
              </v:shape>
            </v:group>
            <v:group style="position:absolute;left:8354;top:2041;width:30;height:51" coordorigin="8354,2041" coordsize="30,51">
              <v:shape style="position:absolute;left:8354;top:2041;width:30;height:51" coordorigin="8354,2041" coordsize="30,51" path="m8354,2066l8384,2066e" filled="false" stroked="true" strokeweight="2.602pt" strokecolor="#231f20">
                <v:path arrowok="t"/>
              </v:shape>
            </v:group>
            <v:group style="position:absolute;left:8354;top:1951;width:30;height:51" coordorigin="8354,1951" coordsize="30,51">
              <v:shape style="position:absolute;left:8354;top:1951;width:30;height:51" coordorigin="8354,1951" coordsize="30,51" path="m8354,1976l8384,1976e" filled="false" stroked="true" strokeweight="2.602pt" strokecolor="#231f20">
                <v:path arrowok="t"/>
              </v:shape>
            </v:group>
            <v:group style="position:absolute;left:8354;top:2400;width:30;height:50" coordorigin="8354,2400" coordsize="30,50">
              <v:shape style="position:absolute;left:8354;top:2400;width:30;height:50" coordorigin="8354,2400" coordsize="30,50" path="m8354,2425l8384,2425e" filled="false" stroked="true" strokeweight="2.601pt" strokecolor="#231f20">
                <v:path arrowok="t"/>
              </v:shape>
            </v:group>
            <v:group style="position:absolute;left:8354;top:2311;width:30;height:51" coordorigin="8354,2311" coordsize="30,51">
              <v:shape style="position:absolute;left:8354;top:2311;width:30;height:51" coordorigin="8354,2311" coordsize="30,51" path="m8354,2336l8384,2336e" filled="false" stroked="true" strokeweight="2.602pt" strokecolor="#231f20">
                <v:path arrowok="t"/>
              </v:shape>
            </v:group>
            <v:group style="position:absolute;left:8354;top:2221;width:30;height:51" coordorigin="8354,2221" coordsize="30,51">
              <v:shape style="position:absolute;left:8354;top:2221;width:30;height:51" coordorigin="8354,2221" coordsize="30,51" path="m8354,2246l8384,2246e" filled="false" stroked="true" strokeweight="2.602pt" strokecolor="#231f20">
                <v:path arrowok="t"/>
              </v:shape>
            </v:group>
            <v:group style="position:absolute;left:8354;top:2670;width:30;height:51" coordorigin="8354,2670" coordsize="30,51">
              <v:shape style="position:absolute;left:8354;top:2670;width:30;height:51" coordorigin="8354,2670" coordsize="30,51" path="m8354,2695l8384,2695e" filled="false" stroked="true" strokeweight="2.602pt" strokecolor="#231f20">
                <v:path arrowok="t"/>
              </v:shape>
            </v:group>
            <v:group style="position:absolute;left:8354;top:2580;width:30;height:51" coordorigin="8354,2580" coordsize="30,51">
              <v:shape style="position:absolute;left:8354;top:2580;width:30;height:51" coordorigin="8354,2580" coordsize="30,51" path="m8354,2605l8384,2605e" filled="false" stroked="true" strokeweight="2.602pt" strokecolor="#231f20">
                <v:path arrowok="t"/>
              </v:shape>
            </v:group>
            <v:group style="position:absolute;left:8354;top:2491;width:30;height:51" coordorigin="8354,2491" coordsize="30,51">
              <v:shape style="position:absolute;left:8354;top:2491;width:30;height:51" coordorigin="8354,2491" coordsize="30,51" path="m8354,2516l8384,2516e" filled="false" stroked="true" strokeweight="2.602pt" strokecolor="#231f20">
                <v:path arrowok="t"/>
              </v:shape>
            </v:group>
            <v:group style="position:absolute;left:8354;top:2939;width:30;height:51" coordorigin="8354,2939" coordsize="30,51">
              <v:shape style="position:absolute;left:8354;top:2939;width:30;height:51" coordorigin="8354,2939" coordsize="30,51" path="m8354,2964l8384,2964e" filled="false" stroked="true" strokeweight="2.602pt" strokecolor="#231f20">
                <v:path arrowok="t"/>
              </v:shape>
            </v:group>
            <v:group style="position:absolute;left:8354;top:2850;width:30;height:51" coordorigin="8354,2850" coordsize="30,51">
              <v:shape style="position:absolute;left:8354;top:2850;width:30;height:51" coordorigin="8354,2850" coordsize="30,51" path="m8354,2875l8384,2875e" filled="false" stroked="true" strokeweight="2.602pt" strokecolor="#231f20">
                <v:path arrowok="t"/>
              </v:shape>
            </v:group>
            <v:group style="position:absolute;left:8354;top:2760;width:30;height:51" coordorigin="8354,2760" coordsize="30,51">
              <v:shape style="position:absolute;left:8354;top:2760;width:30;height:51" coordorigin="8354,2760" coordsize="30,51" path="m8354,2785l8384,2785e" filled="false" stroked="true" strokeweight="2.602pt" strokecolor="#231f20">
                <v:path arrowok="t"/>
              </v:shape>
            </v:group>
            <v:group style="position:absolute;left:8354;top:3209;width:30;height:51" coordorigin="8354,3209" coordsize="30,51">
              <v:shape style="position:absolute;left:8354;top:3209;width:30;height:51" coordorigin="8354,3209" coordsize="30,51" path="m8354,3234l8384,3234e" filled="false" stroked="true" strokeweight="2.602pt" strokecolor="#231f20">
                <v:path arrowok="t"/>
              </v:shape>
            </v:group>
            <v:group style="position:absolute;left:8354;top:3119;width:30;height:51" coordorigin="8354,3119" coordsize="30,51">
              <v:shape style="position:absolute;left:8354;top:3119;width:30;height:51" coordorigin="8354,3119" coordsize="30,51" path="m8354,3144l8384,3144e" filled="false" stroked="true" strokeweight="2.602pt" strokecolor="#231f20">
                <v:path arrowok="t"/>
              </v:shape>
            </v:group>
            <v:group style="position:absolute;left:8354;top:3030;width:30;height:51" coordorigin="8354,3030" coordsize="30,51">
              <v:shape style="position:absolute;left:8354;top:3030;width:30;height:51" coordorigin="8354,3030" coordsize="30,51" path="m8354,3055l8384,3055e" filled="false" stroked="true" strokeweight="2.602pt" strokecolor="#231f20">
                <v:path arrowok="t"/>
              </v:shape>
            </v:group>
            <v:group style="position:absolute;left:8354;top:3479;width:30;height:51" coordorigin="8354,3479" coordsize="30,51">
              <v:shape style="position:absolute;left:8354;top:3479;width:30;height:51" coordorigin="8354,3479" coordsize="30,51" path="m8354,3504l8384,3504e" filled="false" stroked="true" strokeweight="2.602pt" strokecolor="#231f20">
                <v:path arrowok="t"/>
              </v:shape>
            </v:group>
            <v:group style="position:absolute;left:8354;top:3389;width:30;height:51" coordorigin="8354,3389" coordsize="30,51">
              <v:shape style="position:absolute;left:8354;top:3389;width:30;height:51" coordorigin="8354,3389" coordsize="30,51" path="m8354,3414l8384,3414e" filled="false" stroked="true" strokeweight="2.602pt" strokecolor="#231f20">
                <v:path arrowok="t"/>
              </v:shape>
            </v:group>
            <v:group style="position:absolute;left:8354;top:3299;width:30;height:51" coordorigin="8354,3299" coordsize="30,51">
              <v:shape style="position:absolute;left:8354;top:3299;width:30;height:51" coordorigin="8354,3299" coordsize="30,51" path="m8354,3324l8384,3324e" filled="false" stroked="true" strokeweight="2.602pt" strokecolor="#231f20">
                <v:path arrowok="t"/>
              </v:shape>
            </v:group>
            <v:group style="position:absolute;left:8354;top:3748;width:30;height:51" coordorigin="8354,3748" coordsize="30,51">
              <v:shape style="position:absolute;left:8354;top:3748;width:30;height:51" coordorigin="8354,3748" coordsize="30,51" path="m8354,3773l8384,3773e" filled="false" stroked="true" strokeweight="2.602pt" strokecolor="#231f20">
                <v:path arrowok="t"/>
              </v:shape>
            </v:group>
            <v:group style="position:absolute;left:8354;top:3658;width:30;height:51" coordorigin="8354,3658" coordsize="30,51">
              <v:shape style="position:absolute;left:8354;top:3658;width:30;height:51" coordorigin="8354,3658" coordsize="30,51" path="m8354,3683l8384,3683e" filled="false" stroked="true" strokeweight="2.602pt" strokecolor="#231f20">
                <v:path arrowok="t"/>
              </v:shape>
            </v:group>
            <v:group style="position:absolute;left:8354;top:3569;width:30;height:51" coordorigin="8354,3569" coordsize="30,51">
              <v:shape style="position:absolute;left:8354;top:3569;width:30;height:51" coordorigin="8354,3569" coordsize="30,51" path="m8354,3594l8384,3594e" filled="false" stroked="true" strokeweight="2.602pt" strokecolor="#231f20">
                <v:path arrowok="t"/>
              </v:shape>
            </v:group>
            <v:group style="position:absolute;left:8354;top:4018;width:30;height:51" coordorigin="8354,4018" coordsize="30,51">
              <v:shape style="position:absolute;left:8354;top:4018;width:30;height:51" coordorigin="8354,4018" coordsize="30,51" path="m8354,4043l8384,4043e" filled="false" stroked="true" strokeweight="2.602pt" strokecolor="#231f20">
                <v:path arrowok="t"/>
              </v:shape>
            </v:group>
            <v:group style="position:absolute;left:8354;top:3928;width:30;height:51" coordorigin="8354,3928" coordsize="30,51">
              <v:shape style="position:absolute;left:8354;top:3928;width:30;height:51" coordorigin="8354,3928" coordsize="30,51" path="m8354,3953l8384,3953e" filled="false" stroked="true" strokeweight="2.602pt" strokecolor="#231f20">
                <v:path arrowok="t"/>
              </v:shape>
            </v:group>
            <v:group style="position:absolute;left:8354;top:3839;width:30;height:51" coordorigin="8354,3839" coordsize="30,51">
              <v:shape style="position:absolute;left:8354;top:3839;width:30;height:51" coordorigin="8354,3839" coordsize="30,51" path="m8354,3864l8384,3864e" filled="false" stroked="true" strokeweight="2.602pt" strokecolor="#231f20">
                <v:path arrowok="t"/>
              </v:shape>
            </v:group>
            <v:group style="position:absolute;left:8354;top:4287;width:30;height:51" coordorigin="8354,4287" coordsize="30,51">
              <v:shape style="position:absolute;left:8354;top:4287;width:30;height:51" coordorigin="8354,4287" coordsize="30,51" path="m8354,4312l8384,4312e" filled="false" stroked="true" strokeweight="2.602pt" strokecolor="#231f20">
                <v:path arrowok="t"/>
              </v:shape>
            </v:group>
            <v:group style="position:absolute;left:8354;top:4198;width:30;height:51" coordorigin="8354,4198" coordsize="30,51">
              <v:shape style="position:absolute;left:8354;top:4198;width:30;height:51" coordorigin="8354,4198" coordsize="30,51" path="m8354,4223l8384,4223e" filled="false" stroked="true" strokeweight="2.602pt" strokecolor="#231f20">
                <v:path arrowok="t"/>
              </v:shape>
            </v:group>
            <v:group style="position:absolute;left:8354;top:4108;width:30;height:51" coordorigin="8354,4108" coordsize="30,51">
              <v:shape style="position:absolute;left:8354;top:4108;width:30;height:51" coordorigin="8354,4108" coordsize="30,51" path="m8354,4133l8384,4133e" filled="false" stroked="true" strokeweight="2.602pt" strokecolor="#231f20">
                <v:path arrowok="t"/>
              </v:shape>
            </v:group>
            <v:group style="position:absolute;left:8354;top:4557;width:30;height:51" coordorigin="8354,4557" coordsize="30,51">
              <v:shape style="position:absolute;left:8354;top:4557;width:30;height:51" coordorigin="8354,4557" coordsize="30,51" path="m8354,4582l8384,4582e" filled="false" stroked="true" strokeweight="2.602pt" strokecolor="#231f20">
                <v:path arrowok="t"/>
              </v:shape>
            </v:group>
            <v:group style="position:absolute;left:8354;top:4467;width:30;height:51" coordorigin="8354,4467" coordsize="30,51">
              <v:shape style="position:absolute;left:8354;top:4467;width:30;height:51" coordorigin="8354,4467" coordsize="30,51" path="m8354,4492l8384,4492e" filled="false" stroked="true" strokeweight="2.602pt" strokecolor="#231f20">
                <v:path arrowok="t"/>
              </v:shape>
            </v:group>
            <v:group style="position:absolute;left:8354;top:4378;width:30;height:51" coordorigin="8354,4378" coordsize="30,51">
              <v:shape style="position:absolute;left:8354;top:4378;width:30;height:51" coordorigin="8354,4378" coordsize="30,51" path="m8354,4403l8384,4403e" filled="false" stroked="true" strokeweight="2.602pt" strokecolor="#231f20">
                <v:path arrowok="t"/>
              </v:shape>
            </v:group>
            <v:group style="position:absolute;left:8354;top:4826;width:30;height:51" coordorigin="8354,4826" coordsize="30,51">
              <v:shape style="position:absolute;left:8354;top:4826;width:30;height:51" coordorigin="8354,4826" coordsize="30,51" path="m8354,4852l8384,4852e" filled="false" stroked="true" strokeweight="2.602pt" strokecolor="#231f20">
                <v:path arrowok="t"/>
              </v:shape>
            </v:group>
            <v:group style="position:absolute;left:8354;top:4737;width:30;height:50" coordorigin="8354,4737" coordsize="30,50">
              <v:shape style="position:absolute;left:8354;top:4737;width:30;height:50" coordorigin="8354,4737" coordsize="30,50" path="m8354,4762l8384,4762e" filled="false" stroked="true" strokeweight="2.601pt" strokecolor="#231f20">
                <v:path arrowok="t"/>
              </v:shape>
            </v:group>
            <v:group style="position:absolute;left:8354;top:4647;width:30;height:51" coordorigin="8354,4647" coordsize="30,51">
              <v:shape style="position:absolute;left:8354;top:4647;width:30;height:51" coordorigin="8354,4647" coordsize="30,51" path="m8354,4672l8384,4672e" filled="false" stroked="true" strokeweight="2.602pt" strokecolor="#231f20">
                <v:path arrowok="t"/>
              </v:shape>
            </v:group>
            <v:group style="position:absolute;left:8354;top:5096;width:30;height:51" coordorigin="8354,5096" coordsize="30,51">
              <v:shape style="position:absolute;left:8354;top:5096;width:30;height:51" coordorigin="8354,5096" coordsize="30,51" path="m8354,5121l8384,5121e" filled="false" stroked="true" strokeweight="2.602pt" strokecolor="#231f20">
                <v:path arrowok="t"/>
              </v:shape>
            </v:group>
            <v:group style="position:absolute;left:8354;top:5006;width:30;height:51" coordorigin="8354,5006" coordsize="30,51">
              <v:shape style="position:absolute;left:8354;top:5006;width:30;height:51" coordorigin="8354,5006" coordsize="30,51" path="m8354,5031l8384,5031e" filled="false" stroked="true" strokeweight="2.602pt" strokecolor="#231f20">
                <v:path arrowok="t"/>
              </v:shape>
            </v:group>
            <v:group style="position:absolute;left:8354;top:4917;width:30;height:51" coordorigin="8354,4917" coordsize="30,51">
              <v:shape style="position:absolute;left:8354;top:4917;width:30;height:51" coordorigin="8354,4917" coordsize="30,51" path="m8354,4942l8384,4942e" filled="false" stroked="true" strokeweight="2.602pt" strokecolor="#231f20">
                <v:path arrowok="t"/>
              </v:shape>
            </v:group>
            <v:group style="position:absolute;left:8354;top:5366;width:30;height:51" coordorigin="8354,5366" coordsize="30,51">
              <v:shape style="position:absolute;left:8354;top:5366;width:30;height:51" coordorigin="8354,5366" coordsize="30,51" path="m8354,5391l8384,5391e" filled="false" stroked="true" strokeweight="2.602pt" strokecolor="#231f20">
                <v:path arrowok="t"/>
              </v:shape>
            </v:group>
            <v:group style="position:absolute;left:8354;top:5276;width:30;height:51" coordorigin="8354,5276" coordsize="30,51">
              <v:shape style="position:absolute;left:8354;top:5276;width:30;height:51" coordorigin="8354,5276" coordsize="30,51" path="m8354,5301l8384,5301e" filled="false" stroked="true" strokeweight="2.602pt" strokecolor="#231f20">
                <v:path arrowok="t"/>
              </v:shape>
            </v:group>
            <v:group style="position:absolute;left:8354;top:5186;width:30;height:51" coordorigin="8354,5186" coordsize="30,51">
              <v:shape style="position:absolute;left:8354;top:5186;width:30;height:51" coordorigin="8354,5186" coordsize="30,51" path="m8354,5211l8384,5211e" filled="false" stroked="true" strokeweight="2.602pt" strokecolor="#231f20">
                <v:path arrowok="t"/>
              </v:shape>
            </v:group>
            <v:group style="position:absolute;left:8354;top:5635;width:30;height:51" coordorigin="8354,5635" coordsize="30,51">
              <v:shape style="position:absolute;left:8354;top:5635;width:30;height:51" coordorigin="8354,5635" coordsize="30,51" path="m8354,5660l8384,5660e" filled="false" stroked="true" strokeweight="2.602pt" strokecolor="#231f20">
                <v:path arrowok="t"/>
              </v:shape>
            </v:group>
            <v:group style="position:absolute;left:8354;top:5545;width:30;height:51" coordorigin="8354,5545" coordsize="30,51">
              <v:shape style="position:absolute;left:8354;top:5545;width:30;height:51" coordorigin="8354,5545" coordsize="30,51" path="m8354,5571l8384,5571e" filled="false" stroked="true" strokeweight="2.602pt" strokecolor="#231f20">
                <v:path arrowok="t"/>
              </v:shape>
            </v:group>
            <v:group style="position:absolute;left:8354;top:5456;width:30;height:51" coordorigin="8354,5456" coordsize="30,51">
              <v:shape style="position:absolute;left:8354;top:5456;width:30;height:51" coordorigin="8354,5456" coordsize="30,51" path="m8354,5481l8384,5481e" filled="false" stroked="true" strokeweight="2.602pt" strokecolor="#231f20">
                <v:path arrowok="t"/>
              </v:shape>
            </v:group>
            <v:group style="position:absolute;left:8354;top:5905;width:30;height:50" coordorigin="8354,5905" coordsize="30,50">
              <v:shape style="position:absolute;left:8354;top:5905;width:30;height:50" coordorigin="8354,5905" coordsize="30,50" path="m8354,5930l8384,5930e" filled="false" stroked="true" strokeweight="2.601pt" strokecolor="#231f20">
                <v:path arrowok="t"/>
              </v:shape>
            </v:group>
            <v:group style="position:absolute;left:8354;top:5815;width:30;height:51" coordorigin="8354,5815" coordsize="30,51">
              <v:shape style="position:absolute;left:8354;top:5815;width:30;height:51" coordorigin="8354,5815" coordsize="30,51" path="m8354,5840l8384,5840e" filled="false" stroked="true" strokeweight="2.602pt" strokecolor="#231f20">
                <v:path arrowok="t"/>
              </v:shape>
            </v:group>
            <v:group style="position:absolute;left:8354;top:5726;width:30;height:51" coordorigin="8354,5726" coordsize="30,51">
              <v:shape style="position:absolute;left:8354;top:5726;width:30;height:51" coordorigin="8354,5726" coordsize="30,51" path="m8354,5751l8384,5751e" filled="false" stroked="true" strokeweight="2.602pt" strokecolor="#231f20">
                <v:path arrowok="t"/>
              </v:shape>
            </v:group>
            <v:group style="position:absolute;left:8354;top:6174;width:30;height:51" coordorigin="8354,6174" coordsize="30,51">
              <v:shape style="position:absolute;left:8354;top:6174;width:30;height:51" coordorigin="8354,6174" coordsize="30,51" path="m8354,6199l8384,6199e" filled="false" stroked="true" strokeweight="2.602pt" strokecolor="#231f20">
                <v:path arrowok="t"/>
              </v:shape>
            </v:group>
            <v:group style="position:absolute;left:8354;top:6085;width:30;height:51" coordorigin="8354,6085" coordsize="30,51">
              <v:shape style="position:absolute;left:8354;top:6085;width:30;height:51" coordorigin="8354,6085" coordsize="30,51" path="m8354,6110l8384,6110e" filled="false" stroked="true" strokeweight="2.602pt" strokecolor="#231f20">
                <v:path arrowok="t"/>
              </v:shape>
            </v:group>
            <v:group style="position:absolute;left:8354;top:5995;width:30;height:51" coordorigin="8354,5995" coordsize="30,51">
              <v:shape style="position:absolute;left:8354;top:5995;width:30;height:51" coordorigin="8354,5995" coordsize="30,51" path="m8354,6020l8384,6020e" filled="false" stroked="true" strokeweight="2.602pt" strokecolor="#231f20">
                <v:path arrowok="t"/>
              </v:shape>
            </v:group>
            <v:group style="position:absolute;left:8354;top:6444;width:30;height:51" coordorigin="8354,6444" coordsize="30,51">
              <v:shape style="position:absolute;left:8354;top:6444;width:30;height:51" coordorigin="8354,6444" coordsize="30,51" path="m8354,6469l8384,6469e" filled="false" stroked="true" strokeweight="2.602pt" strokecolor="#231f20">
                <v:path arrowok="t"/>
              </v:shape>
            </v:group>
            <v:group style="position:absolute;left:8354;top:6354;width:30;height:51" coordorigin="8354,6354" coordsize="30,51">
              <v:shape style="position:absolute;left:8354;top:6354;width:30;height:51" coordorigin="8354,6354" coordsize="30,51" path="m8354,6379l8384,6379e" filled="false" stroked="true" strokeweight="2.602pt" strokecolor="#231f20">
                <v:path arrowok="t"/>
              </v:shape>
            </v:group>
            <v:group style="position:absolute;left:8354;top:6265;width:30;height:51" coordorigin="8354,6265" coordsize="30,51">
              <v:shape style="position:absolute;left:8354;top:6265;width:30;height:51" coordorigin="8354,6265" coordsize="30,51" path="m8354,6290l8384,6290e" filled="false" stroked="true" strokeweight="2.602pt" strokecolor="#231f20">
                <v:path arrowok="t"/>
              </v:shape>
            </v:group>
            <v:group style="position:absolute;left:8354;top:6714;width:30;height:51" coordorigin="8354,6714" coordsize="30,51">
              <v:shape style="position:absolute;left:8354;top:6714;width:30;height:51" coordorigin="8354,6714" coordsize="30,51" path="m8354,6739l8384,6739e" filled="false" stroked="true" strokeweight="2.602pt" strokecolor="#231f20">
                <v:path arrowok="t"/>
              </v:shape>
            </v:group>
            <v:group style="position:absolute;left:8354;top:6624;width:30;height:51" coordorigin="8354,6624" coordsize="30,51">
              <v:shape style="position:absolute;left:8354;top:6624;width:30;height:51" coordorigin="8354,6624" coordsize="30,51" path="m8354,6649l8384,6649e" filled="false" stroked="true" strokeweight="2.602pt" strokecolor="#231f20">
                <v:path arrowok="t"/>
              </v:shape>
            </v:group>
            <v:group style="position:absolute;left:8354;top:6534;width:30;height:51" coordorigin="8354,6534" coordsize="30,51">
              <v:shape style="position:absolute;left:8354;top:6534;width:30;height:51" coordorigin="8354,6534" coordsize="30,51" path="m8354,6559l8384,6559e" filled="false" stroked="true" strokeweight="2.602pt" strokecolor="#231f20">
                <v:path arrowok="t"/>
              </v:shape>
            </v:group>
            <v:group style="position:absolute;left:8354;top:6983;width:30;height:51" coordorigin="8354,6983" coordsize="30,51">
              <v:shape style="position:absolute;left:8354;top:6983;width:30;height:51" coordorigin="8354,6983" coordsize="30,51" path="m8354,7008l8384,7008e" filled="false" stroked="true" strokeweight="2.602pt" strokecolor="#231f20">
                <v:path arrowok="t"/>
              </v:shape>
            </v:group>
            <v:group style="position:absolute;left:8354;top:6893;width:30;height:51" coordorigin="8354,6893" coordsize="30,51">
              <v:shape style="position:absolute;left:8354;top:6893;width:30;height:51" coordorigin="8354,6893" coordsize="30,51" path="m8354,6918l8384,6918e" filled="false" stroked="true" strokeweight="2.602pt" strokecolor="#231f20">
                <v:path arrowok="t"/>
              </v:shape>
            </v:group>
            <v:group style="position:absolute;left:8354;top:6804;width:30;height:51" coordorigin="8354,6804" coordsize="30,51">
              <v:shape style="position:absolute;left:8354;top:6804;width:30;height:51" coordorigin="8354,6804" coordsize="30,51" path="m8354,6829l8384,6829e" filled="false" stroked="true" strokeweight="2.602pt" strokecolor="#231f20">
                <v:path arrowok="t"/>
              </v:shape>
            </v:group>
            <v:group style="position:absolute;left:8354;top:7253;width:30;height:51" coordorigin="8354,7253" coordsize="30,51">
              <v:shape style="position:absolute;left:8354;top:7253;width:30;height:51" coordorigin="8354,7253" coordsize="30,51" path="m8354,7278l8384,7278e" filled="false" stroked="true" strokeweight="2.602pt" strokecolor="#231f20">
                <v:path arrowok="t"/>
              </v:shape>
            </v:group>
            <v:group style="position:absolute;left:8354;top:7163;width:30;height:51" coordorigin="8354,7163" coordsize="30,51">
              <v:shape style="position:absolute;left:8354;top:7163;width:30;height:51" coordorigin="8354,7163" coordsize="30,51" path="m8354,7188l8384,7188e" filled="false" stroked="true" strokeweight="2.602pt" strokecolor="#231f20">
                <v:path arrowok="t"/>
              </v:shape>
            </v:group>
            <v:group style="position:absolute;left:8354;top:7074;width:30;height:51" coordorigin="8354,7074" coordsize="30,51">
              <v:shape style="position:absolute;left:8354;top:7074;width:30;height:51" coordorigin="8354,7074" coordsize="30,51" path="m8354,7099l8384,7099e" filled="false" stroked="true" strokeweight="2.602pt" strokecolor="#231f20">
                <v:path arrowok="t"/>
              </v:shape>
            </v:group>
            <v:group style="position:absolute;left:8354;top:7522;width:30;height:51" coordorigin="8354,7522" coordsize="30,51">
              <v:shape style="position:absolute;left:8354;top:7522;width:30;height:51" coordorigin="8354,7522" coordsize="30,51" path="m8354,7547l8384,7547e" filled="false" stroked="true" strokeweight="2.602pt" strokecolor="#231f20">
                <v:path arrowok="t"/>
              </v:shape>
            </v:group>
            <v:group style="position:absolute;left:8354;top:7433;width:30;height:51" coordorigin="8354,7433" coordsize="30,51">
              <v:shape style="position:absolute;left:8354;top:7433;width:30;height:51" coordorigin="8354,7433" coordsize="30,51" path="m8354,7458l8384,7458e" filled="false" stroked="true" strokeweight="2.602pt" strokecolor="#231f20">
                <v:path arrowok="t"/>
              </v:shape>
            </v:group>
            <v:group style="position:absolute;left:8354;top:7343;width:30;height:51" coordorigin="8354,7343" coordsize="30,51">
              <v:shape style="position:absolute;left:8354;top:7343;width:30;height:51" coordorigin="8354,7343" coordsize="30,51" path="m8354,7368l8384,7368e" filled="false" stroked="true" strokeweight="2.602pt" strokecolor="#231f20">
                <v:path arrowok="t"/>
              </v:shape>
            </v:group>
            <v:group style="position:absolute;left:8354;top:7792;width:30;height:51" coordorigin="8354,7792" coordsize="30,51">
              <v:shape style="position:absolute;left:8354;top:7792;width:30;height:51" coordorigin="8354,7792" coordsize="30,51" path="m8354,7817l8384,7817e" filled="false" stroked="true" strokeweight="2.602pt" strokecolor="#231f20">
                <v:path arrowok="t"/>
              </v:shape>
            </v:group>
            <v:group style="position:absolute;left:8354;top:7702;width:30;height:51" coordorigin="8354,7702" coordsize="30,51">
              <v:shape style="position:absolute;left:8354;top:7702;width:30;height:51" coordorigin="8354,7702" coordsize="30,51" path="m8354,7727l8384,7727e" filled="false" stroked="true" strokeweight="2.602pt" strokecolor="#231f20">
                <v:path arrowok="t"/>
              </v:shape>
            </v:group>
            <v:group style="position:absolute;left:8354;top:7613;width:30;height:51" coordorigin="8354,7613" coordsize="30,51">
              <v:shape style="position:absolute;left:8354;top:7613;width:30;height:51" coordorigin="8354,7613" coordsize="30,51" path="m8354,7638l8384,7638e" filled="false" stroked="true" strokeweight="2.602pt" strokecolor="#231f20">
                <v:path arrowok="t"/>
              </v:shape>
            </v:group>
            <v:group style="position:absolute;left:8354;top:8061;width:30;height:51" coordorigin="8354,8061" coordsize="30,51">
              <v:shape style="position:absolute;left:8354;top:8061;width:30;height:51" coordorigin="8354,8061" coordsize="30,51" path="m8354,8087l8384,8087e" filled="false" stroked="true" strokeweight="2.602pt" strokecolor="#231f20">
                <v:path arrowok="t"/>
              </v:shape>
            </v:group>
            <v:group style="position:absolute;left:8354;top:7972;width:30;height:51" coordorigin="8354,7972" coordsize="30,51">
              <v:shape style="position:absolute;left:8354;top:7972;width:30;height:51" coordorigin="8354,7972" coordsize="30,51" path="m8354,7997l8384,7997e" filled="false" stroked="true" strokeweight="2.602pt" strokecolor="#231f20">
                <v:path arrowok="t"/>
              </v:shape>
            </v:group>
            <v:group style="position:absolute;left:8354;top:7882;width:30;height:51" coordorigin="8354,7882" coordsize="30,51">
              <v:shape style="position:absolute;left:8354;top:7882;width:30;height:51" coordorigin="8354,7882" coordsize="30,51" path="m8354,7907l8384,7907e" filled="false" stroked="true" strokeweight="2.602pt" strokecolor="#231f20">
                <v:path arrowok="t"/>
              </v:shape>
            </v:group>
            <v:group style="position:absolute;left:8354;top:8331;width:30;height:51" coordorigin="8354,8331" coordsize="30,51">
              <v:shape style="position:absolute;left:8354;top:8331;width:30;height:51" coordorigin="8354,8331" coordsize="30,51" path="m8354,8356l8384,8356e" filled="false" stroked="true" strokeweight="2.602pt" strokecolor="#231f20">
                <v:path arrowok="t"/>
              </v:shape>
            </v:group>
            <v:group style="position:absolute;left:8354;top:8241;width:30;height:51" coordorigin="8354,8241" coordsize="30,51">
              <v:shape style="position:absolute;left:8354;top:8241;width:30;height:51" coordorigin="8354,8241" coordsize="30,51" path="m8354,8266l8384,8266e" filled="false" stroked="true" strokeweight="2.602pt" strokecolor="#231f20">
                <v:path arrowok="t"/>
              </v:shape>
            </v:group>
            <v:group style="position:absolute;left:8354;top:8152;width:30;height:51" coordorigin="8354,8152" coordsize="30,51">
              <v:shape style="position:absolute;left:8354;top:8152;width:30;height:51" coordorigin="8354,8152" coordsize="30,51" path="m8354,8177l8384,8177e" filled="false" stroked="true" strokeweight="2.602pt" strokecolor="#231f20">
                <v:path arrowok="t"/>
              </v:shape>
            </v:group>
            <v:group style="position:absolute;left:8354;top:8601;width:30;height:51" coordorigin="8354,8601" coordsize="30,51">
              <v:shape style="position:absolute;left:8354;top:8601;width:30;height:51" coordorigin="8354,8601" coordsize="30,51" path="m8354,8626l8384,8626e" filled="false" stroked="true" strokeweight="2.602pt" strokecolor="#231f20">
                <v:path arrowok="t"/>
              </v:shape>
            </v:group>
            <v:group style="position:absolute;left:8354;top:8511;width:30;height:51" coordorigin="8354,8511" coordsize="30,51">
              <v:shape style="position:absolute;left:8354;top:8511;width:30;height:51" coordorigin="8354,8511" coordsize="30,51" path="m8354,8536l8384,8536e" filled="false" stroked="true" strokeweight="2.602pt" strokecolor="#231f20">
                <v:path arrowok="t"/>
              </v:shape>
            </v:group>
            <v:group style="position:absolute;left:8354;top:8421;width:30;height:51" coordorigin="8354,8421" coordsize="30,51">
              <v:shape style="position:absolute;left:8354;top:8421;width:30;height:51" coordorigin="8354,8421" coordsize="30,51" path="m8354,8446l8384,8446e" filled="false" stroked="true" strokeweight="2.602pt" strokecolor="#231f20">
                <v:path arrowok="t"/>
              </v:shape>
            </v:group>
            <v:group style="position:absolute;left:8354;top:8870;width:30;height:51" coordorigin="8354,8870" coordsize="30,51">
              <v:shape style="position:absolute;left:8354;top:8870;width:30;height:51" coordorigin="8354,8870" coordsize="30,51" path="m8354,8895l8384,8895e" filled="false" stroked="true" strokeweight="2.601pt" strokecolor="#231f20">
                <v:path arrowok="t"/>
              </v:shape>
            </v:group>
            <v:group style="position:absolute;left:8354;top:8780;width:30;height:51" coordorigin="8354,8780" coordsize="30,51">
              <v:shape style="position:absolute;left:8354;top:8780;width:30;height:51" coordorigin="8354,8780" coordsize="30,51" path="m8354,8805l8384,8805e" filled="false" stroked="true" strokeweight="2.602pt" strokecolor="#231f20">
                <v:path arrowok="t"/>
              </v:shape>
            </v:group>
            <v:group style="position:absolute;left:8354;top:8691;width:30;height:51" coordorigin="8354,8691" coordsize="30,51">
              <v:shape style="position:absolute;left:8354;top:8691;width:30;height:51" coordorigin="8354,8691" coordsize="30,51" path="m8354,8716l8384,8716e" filled="false" stroked="true" strokeweight="2.602pt" strokecolor="#231f20">
                <v:path arrowok="t"/>
              </v:shape>
            </v:group>
            <v:group style="position:absolute;left:8354;top:9140;width:30;height:51" coordorigin="8354,9140" coordsize="30,51">
              <v:shape style="position:absolute;left:8354;top:9140;width:30;height:51" coordorigin="8354,9140" coordsize="30,51" path="m8354,9165l8384,9165e" filled="false" stroked="true" strokeweight="2.602pt" strokecolor="#231f20">
                <v:path arrowok="t"/>
              </v:shape>
            </v:group>
            <v:group style="position:absolute;left:8354;top:9050;width:30;height:51" coordorigin="8354,9050" coordsize="30,51">
              <v:shape style="position:absolute;left:8354;top:9050;width:30;height:51" coordorigin="8354,9050" coordsize="30,51" path="m8354,9075l8384,9075e" filled="false" stroked="true" strokeweight="2.602pt" strokecolor="#231f20">
                <v:path arrowok="t"/>
              </v:shape>
            </v:group>
            <v:group style="position:absolute;left:8354;top:8961;width:30;height:51" coordorigin="8354,8961" coordsize="30,51">
              <v:shape style="position:absolute;left:8354;top:8961;width:30;height:51" coordorigin="8354,8961" coordsize="30,51" path="m8354,8986l8384,8986e" filled="false" stroked="true" strokeweight="2.602pt" strokecolor="#231f20">
                <v:path arrowok="t"/>
              </v:shape>
            </v:group>
            <v:group style="position:absolute;left:8354;top:9409;width:30;height:51" coordorigin="8354,9409" coordsize="30,51">
              <v:shape style="position:absolute;left:8354;top:9409;width:30;height:51" coordorigin="8354,9409" coordsize="30,51" path="m8354,9434l8384,9434e" filled="false" stroked="true" strokeweight="2.602pt" strokecolor="#231f20">
                <v:path arrowok="t"/>
              </v:shape>
            </v:group>
            <v:group style="position:absolute;left:8354;top:9320;width:30;height:51" coordorigin="8354,9320" coordsize="30,51">
              <v:shape style="position:absolute;left:8354;top:9320;width:30;height:51" coordorigin="8354,9320" coordsize="30,51" path="m8354,9345l8384,9345e" filled="false" stroked="true" strokeweight="2.602pt" strokecolor="#231f20">
                <v:path arrowok="t"/>
              </v:shape>
            </v:group>
            <v:group style="position:absolute;left:8354;top:9230;width:30;height:51" coordorigin="8354,9230" coordsize="30,51">
              <v:shape style="position:absolute;left:8354;top:9230;width:30;height:51" coordorigin="8354,9230" coordsize="30,51" path="m8354,9255l8384,9255e" filled="false" stroked="true" strokeweight="2.602pt" strokecolor="#231f20">
                <v:path arrowok="t"/>
              </v:shape>
            </v:group>
            <v:group style="position:absolute;left:8354;top:9679;width:30;height:51" coordorigin="8354,9679" coordsize="30,51">
              <v:shape style="position:absolute;left:8354;top:9679;width:30;height:51" coordorigin="8354,9679" coordsize="30,51" path="m8354,9704l8384,9704e" filled="false" stroked="true" strokeweight="2.602pt" strokecolor="#231f20">
                <v:path arrowok="t"/>
              </v:shape>
            </v:group>
            <v:group style="position:absolute;left:8354;top:9589;width:30;height:51" coordorigin="8354,9589" coordsize="30,51">
              <v:shape style="position:absolute;left:8354;top:9589;width:30;height:51" coordorigin="8354,9589" coordsize="30,51" path="m8354,9614l8384,9614e" filled="false" stroked="true" strokeweight="2.602pt" strokecolor="#231f20">
                <v:path arrowok="t"/>
              </v:shape>
            </v:group>
            <v:group style="position:absolute;left:8354;top:9500;width:30;height:51" coordorigin="8354,9500" coordsize="30,51">
              <v:shape style="position:absolute;left:8354;top:9500;width:30;height:51" coordorigin="8354,9500" coordsize="30,51" path="m8354,9525l8384,9525e" filled="false" stroked="true" strokeweight="2.602pt" strokecolor="#231f20">
                <v:path arrowok="t"/>
              </v:shape>
            </v:group>
            <v:group style="position:absolute;left:8354;top:9949;width:30;height:51" coordorigin="8354,9949" coordsize="30,51">
              <v:shape style="position:absolute;left:8354;top:9949;width:30;height:51" coordorigin="8354,9949" coordsize="30,51" path="m8354,9974l8384,9974e" filled="false" stroked="true" strokeweight="2.602pt" strokecolor="#231f20">
                <v:path arrowok="t"/>
              </v:shape>
            </v:group>
            <v:group style="position:absolute;left:8354;top:9859;width:30;height:51" coordorigin="8354,9859" coordsize="30,51">
              <v:shape style="position:absolute;left:8354;top:9859;width:30;height:51" coordorigin="8354,9859" coordsize="30,51" path="m8354,9884l8384,9884e" filled="false" stroked="true" strokeweight="2.602pt" strokecolor="#231f20">
                <v:path arrowok="t"/>
              </v:shape>
            </v:group>
            <v:group style="position:absolute;left:8354;top:9769;width:30;height:51" coordorigin="8354,9769" coordsize="30,51">
              <v:shape style="position:absolute;left:8354;top:9769;width:30;height:51" coordorigin="8354,9769" coordsize="30,51" path="m8354,9794l8384,9794e" filled="false" stroked="true" strokeweight="2.602pt" strokecolor="#231f20">
                <v:path arrowok="t"/>
              </v:shape>
            </v:group>
            <v:group style="position:absolute;left:8354;top:10218;width:30;height:51" coordorigin="8354,10218" coordsize="30,51">
              <v:shape style="position:absolute;left:8354;top:10218;width:30;height:51" coordorigin="8354,10218" coordsize="30,51" path="m8354,10243l8384,10243e" filled="false" stroked="true" strokeweight="2.602pt" strokecolor="#231f20">
                <v:path arrowok="t"/>
              </v:shape>
            </v:group>
            <v:group style="position:absolute;left:8354;top:10128;width:30;height:51" coordorigin="8354,10128" coordsize="30,51">
              <v:shape style="position:absolute;left:8354;top:10128;width:30;height:51" coordorigin="8354,10128" coordsize="30,51" path="m8354,10153l8384,10153e" filled="false" stroked="true" strokeweight="2.602pt" strokecolor="#231f20">
                <v:path arrowok="t"/>
              </v:shape>
            </v:group>
            <v:group style="position:absolute;left:8354;top:10039;width:30;height:51" coordorigin="8354,10039" coordsize="30,51">
              <v:shape style="position:absolute;left:8354;top:10039;width:30;height:51" coordorigin="8354,10039" coordsize="30,51" path="m8354,10064l8384,10064e" filled="false" stroked="true" strokeweight="2.601pt" strokecolor="#231f20">
                <v:path arrowok="t"/>
              </v:shape>
            </v:group>
            <v:group style="position:absolute;left:8354;top:10488;width:30;height:51" coordorigin="8354,10488" coordsize="30,51">
              <v:shape style="position:absolute;left:8354;top:10488;width:30;height:51" coordorigin="8354,10488" coordsize="30,51" path="m8354,10513l8384,10513e" filled="false" stroked="true" strokeweight="2.602pt" strokecolor="#231f20">
                <v:path arrowok="t"/>
              </v:shape>
            </v:group>
            <v:group style="position:absolute;left:8354;top:10398;width:30;height:51" coordorigin="8354,10398" coordsize="30,51">
              <v:shape style="position:absolute;left:8354;top:10398;width:30;height:51" coordorigin="8354,10398" coordsize="30,51" path="m8354,10423l8384,10423e" filled="false" stroked="true" strokeweight="2.602pt" strokecolor="#231f20">
                <v:path arrowok="t"/>
              </v:shape>
            </v:group>
            <v:group style="position:absolute;left:8354;top:10309;width:30;height:51" coordorigin="8354,10309" coordsize="30,51">
              <v:shape style="position:absolute;left:8354;top:10309;width:30;height:51" coordorigin="8354,10309" coordsize="30,51" path="m8354,10334l8384,10334e" filled="false" stroked="true" strokeweight="2.602pt" strokecolor="#231f20">
                <v:path arrowok="t"/>
              </v:shape>
            </v:group>
            <v:group style="position:absolute;left:8354;top:10757;width:30;height:51" coordorigin="8354,10757" coordsize="30,51">
              <v:shape style="position:absolute;left:8354;top:10757;width:30;height:51" coordorigin="8354,10757" coordsize="30,51" path="m8354,10782l8384,10782e" filled="false" stroked="true" strokeweight="2.602pt" strokecolor="#231f20">
                <v:path arrowok="t"/>
              </v:shape>
            </v:group>
            <v:group style="position:absolute;left:8354;top:10668;width:30;height:51" coordorigin="8354,10668" coordsize="30,51">
              <v:shape style="position:absolute;left:8354;top:10668;width:30;height:51" coordorigin="8354,10668" coordsize="30,51" path="m8354,10693l8384,10693e" filled="false" stroked="true" strokeweight="2.602pt" strokecolor="#231f20">
                <v:path arrowok="t"/>
              </v:shape>
            </v:group>
            <v:group style="position:absolute;left:8354;top:10578;width:30;height:51" coordorigin="8354,10578" coordsize="30,51">
              <v:shape style="position:absolute;left:8354;top:10578;width:30;height:51" coordorigin="8354,10578" coordsize="30,51" path="m8354,10603l8384,10603e" filled="false" stroked="true" strokeweight="2.602pt" strokecolor="#231f20">
                <v:path arrowok="t"/>
              </v:shape>
            </v:group>
            <v:group style="position:absolute;left:8354;top:11027;width:30;height:51" coordorigin="8354,11027" coordsize="30,51">
              <v:shape style="position:absolute;left:8354;top:11027;width:30;height:51" coordorigin="8354,11027" coordsize="30,51" path="m8354,11052l8384,11052e" filled="false" stroked="true" strokeweight="2.602pt" strokecolor="#231f20">
                <v:path arrowok="t"/>
              </v:shape>
            </v:group>
            <v:group style="position:absolute;left:8354;top:10937;width:30;height:51" coordorigin="8354,10937" coordsize="30,51">
              <v:shape style="position:absolute;left:8354;top:10937;width:30;height:51" coordorigin="8354,10937" coordsize="30,51" path="m8354,10962l8384,10962e" filled="false" stroked="true" strokeweight="2.602pt" strokecolor="#231f20">
                <v:path arrowok="t"/>
              </v:shape>
            </v:group>
            <v:group style="position:absolute;left:8354;top:10848;width:30;height:51" coordorigin="8354,10848" coordsize="30,51">
              <v:shape style="position:absolute;left:8354;top:10848;width:30;height:51" coordorigin="8354,10848" coordsize="30,51" path="m8354,10873l8384,10873e" filled="false" stroked="true" strokeweight="2.602pt" strokecolor="#231f20">
                <v:path arrowok="t"/>
              </v:shape>
            </v:group>
            <v:group style="position:absolute;left:8354;top:11296;width:30;height:51" coordorigin="8354,11296" coordsize="30,51">
              <v:shape style="position:absolute;left:8354;top:11296;width:30;height:51" coordorigin="8354,11296" coordsize="30,51" path="m8354,11321l8384,11321e" filled="false" stroked="true" strokeweight="2.602pt" strokecolor="#231f20">
                <v:path arrowok="t"/>
              </v:shape>
            </v:group>
            <v:group style="position:absolute;left:8354;top:11207;width:30;height:51" coordorigin="8354,11207" coordsize="30,51">
              <v:shape style="position:absolute;left:8354;top:11207;width:30;height:51" coordorigin="8354,11207" coordsize="30,51" path="m8354,11232l8384,11232e" filled="false" stroked="true" strokeweight="2.602pt" strokecolor="#231f20">
                <v:path arrowok="t"/>
              </v:shape>
            </v:group>
            <v:group style="position:absolute;left:8354;top:11117;width:30;height:51" coordorigin="8354,11117" coordsize="30,51">
              <v:shape style="position:absolute;left:8354;top:11117;width:30;height:51" coordorigin="8354,11117" coordsize="30,51" path="m8354,11142l8384,11142e" filled="false" stroked="true" strokeweight="2.602pt" strokecolor="#231f20">
                <v:path arrowok="t"/>
              </v:shape>
            </v:group>
            <v:group style="position:absolute;left:8354;top:11566;width:30;height:51" coordorigin="8354,11566" coordsize="30,51">
              <v:shape style="position:absolute;left:8354;top:11566;width:30;height:51" coordorigin="8354,11566" coordsize="30,51" path="m8354,11591l8384,11591e" filled="false" stroked="true" strokeweight="2.602pt" strokecolor="#231f20">
                <v:path arrowok="t"/>
              </v:shape>
            </v:group>
            <v:group style="position:absolute;left:8354;top:11476;width:30;height:51" coordorigin="8354,11476" coordsize="30,51">
              <v:shape style="position:absolute;left:8354;top:11476;width:30;height:51" coordorigin="8354,11476" coordsize="30,51" path="m8354,11501l8384,11501e" filled="false" stroked="true" strokeweight="2.602pt" strokecolor="#231f20">
                <v:path arrowok="t"/>
              </v:shape>
            </v:group>
            <v:group style="position:absolute;left:8354;top:11387;width:30;height:51" coordorigin="8354,11387" coordsize="30,51">
              <v:shape style="position:absolute;left:8354;top:11387;width:30;height:51" coordorigin="8354,11387" coordsize="30,51" path="m8354,11412l8384,11412e" filled="false" stroked="true" strokeweight="2.602pt" strokecolor="#231f20">
                <v:path arrowok="t"/>
              </v:shape>
            </v:group>
            <v:group style="position:absolute;left:8354;top:11836;width:30;height:51" coordorigin="8354,11836" coordsize="30,51">
              <v:shape style="position:absolute;left:8354;top:11836;width:30;height:51" coordorigin="8354,11836" coordsize="30,51" path="m8354,11861l8384,11861e" filled="false" stroked="true" strokeweight="2.602pt" strokecolor="#231f20">
                <v:path arrowok="t"/>
              </v:shape>
            </v:group>
            <v:group style="position:absolute;left:8354;top:11746;width:30;height:51" coordorigin="8354,11746" coordsize="30,51">
              <v:shape style="position:absolute;left:8354;top:11746;width:30;height:51" coordorigin="8354,11746" coordsize="30,51" path="m8354,11771l8384,11771e" filled="false" stroked="true" strokeweight="2.602pt" strokecolor="#231f20">
                <v:path arrowok="t"/>
              </v:shape>
            </v:group>
            <v:group style="position:absolute;left:8354;top:11656;width:30;height:51" coordorigin="8354,11656" coordsize="30,51">
              <v:shape style="position:absolute;left:8354;top:11656;width:30;height:51" coordorigin="8354,11656" coordsize="30,51" path="m8354,11681l8384,11681e" filled="false" stroked="true" strokeweight="2.602pt" strokecolor="#231f20">
                <v:path arrowok="t"/>
              </v:shape>
            </v:group>
            <w10:wrap type="none"/>
          </v:group>
        </w:pic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tabs>
          <w:tab w:pos="7961" w:val="left" w:leader="none"/>
        </w:tabs>
        <w:spacing w:line="200" w:lineRule="atLeast"/>
        <w:ind w:right="0"/>
        <w:jc w:val="left"/>
      </w:pPr>
      <w:r>
        <w:rPr/>
        <w:pict>
          <v:group style="width:292.5pt;height:534.550pt;mso-position-horizontal-relative:char;mso-position-vertical-relative:line" coordorigin="0,0" coordsize="5850,10691">
            <v:group style="position:absolute;left:547;top:1125;width:1400;height:1355" coordorigin="547,1125" coordsize="1400,1355">
              <v:shape style="position:absolute;left:547;top:1125;width:1400;height:1355" coordorigin="547,1125" coordsize="1400,1355" path="m1945,1917l1945,1844,1946,1770,1946,1745,1946,1721,1947,1646,1947,1572,1947,1548,1946,1474,1945,1378,1943,1302,1939,1224,1928,1162,1866,1133,1790,1127,1722,1125,1685,1125,1646,1125,1564,1126,1481,1127,1400,1129,1362,1130,1293,1131,1217,1132,1194,1132,1108,1133,1041,1134,1006,1134,935,1135,865,1136,799,1136,769,1136,742,1136,717,1136,696,1135,678,1134,665,1134,641,1132,573,1165,560,1227,552,1302,549,1384,549,1440,549,1468,550,1496,550,1522,551,1549,551,1574,551,1598,551,1621,551,1642,551,1661,550,1693,549,1726,548,1793,547,1863,547,1898,547,1934,548,2005,550,2077,553,2147,558,2215,564,2280,572,2342,586,2401,617,2455,687,2479,702,2479,717,2477,731,2475,746,2473,760,2471,773,2470,1142,2470,1162,2470,1222,2468,1282,2464,1322,2461,1342,2459,1402,2455,1482,2452,1498,2452,1516,2452,1580,2452,1654,2451,1728,2448,1796,2443,1863,2432,1908,2383,1926,2319,1936,2255,1943,2190,1946,2125,1946,2061,1946,2040,1946,2019,1946,1998,1946,1977,1945,1957,1945,1936,1945,1917xe" filled="false" stroked="true" strokeweight="3pt" strokecolor="#231f20">
                <v:path arrowok="t"/>
              </v:shape>
            </v:group>
            <v:group style="position:absolute;left:2114;top:1100;width:1437;height:1409" coordorigin="2114,1100" coordsize="1437,1409">
              <v:shape style="position:absolute;left:2114;top:1100;width:1437;height:1409" coordorigin="2114,1100" coordsize="1437,1409" path="m3535,1960l3535,1886,3535,1808,3534,1729,3533,1649,3532,1570,3531,1493,3528,1395,3526,1312,3522,1249,3514,1184,3483,1125,3424,1106,3353,1101,3262,1100,3229,1100,3160,1101,3092,1102,3059,1103,3026,1104,2965,1105,2893,1105,2874,1105,2810,1106,2739,1108,2665,1109,2588,1111,2562,1112,2486,1114,2423,1115,2407,1114,2387,1114,2365,1113,2342,1113,2317,1113,2291,1113,2216,1118,2156,1131,2125,1184,2118,1258,2115,1345,2115,1376,2115,1407,2116,1470,2117,1531,2117,1560,2118,1588,2118,1614,2118,1638,2118,1660,2118,1680,2117,1712,2116,1745,2115,1812,2114,1882,2114,1917,2114,1953,2115,2024,2117,2096,2120,2166,2125,2234,2131,2299,2139,2361,2164,2436,2207,2480,2279,2505,2317,2508,2336,2508,2354,2507,2371,2505,2387,2504,2402,2503,2415,2502,2439,2502,2461,2502,2521,2499,2576,2495,2594,2494,2670,2490,2734,2489,2755,2488,2817,2486,2878,2482,2917,2479,2937,2477,3015,2473,3073,2471,3088,2471,3105,2471,3125,2471,3193,2471,3268,2470,3341,2466,3405,2460,3477,2433,3529,2376,3545,2317,3551,2238,3551,2218,3547,2139,3542,2079,3540,2060,3539,2040,3537,2020,3536,2000,3536,1980,3535,1960xe" filled="false" stroked="true" strokeweight="3pt" strokecolor="#231f20">
                <v:path arrowok="t"/>
              </v:shape>
            </v:group>
            <v:group style="position:absolute;left:3675;top:1076;width:1408;height:1394" coordorigin="3675,1076" coordsize="1408,1394">
              <v:shape style="position:absolute;left:3675;top:1076;width:1408;height:1394" coordorigin="3675,1076" coordsize="1408,1394" path="m5072,1907l5072,1833,5074,1758,5077,1682,5078,1657,5080,1581,5082,1505,5082,1455,5082,1430,5080,1356,5076,1274,5069,1212,5054,1150,5011,1095,4946,1078,4895,1076,4864,1076,4796,1078,4721,1081,4643,1084,4565,1088,4527,1090,4457,1094,4395,1095,4351,1096,4331,1096,4268,1096,4200,1098,4130,1099,4063,1101,4001,1103,3949,1105,3936,1106,3875,1109,3799,1117,3729,1133,3682,1178,3676,1242,3675,1266,3675,1292,3678,1376,3684,1462,3686,1491,3688,1519,3693,1597,3695,1642,3695,1661,3694,1687,3694,1713,3695,1792,3697,1875,3698,1904,3699,1935,3699,1966,3700,1999,3700,2033,3700,2069,3699,2145,3696,2230,3691,2323,3691,2350,3710,2413,3769,2457,3846,2470,3866,2470,3886,2470,3905,2469,3923,2467,3939,2466,3954,2465,3967,2464,3991,2464,4013,2464,4074,2461,4128,2457,4146,2456,4222,2452,4286,2451,4307,2450,4370,2448,4430,2444,4470,2441,4489,2439,4567,2435,4625,2433,4640,2433,4657,2433,4721,2433,4794,2432,4869,2429,4937,2424,5003,2412,5043,2367,5062,2300,5074,2225,5078,2146,5078,2126,5077,2106,5076,2045,5074,2004,5073,1984,5073,1963,5072,1943,5072,1923,5072,1907xe" filled="false" stroked="true" strokeweight="3pt" strokecolor="#231f20">
                <v:path arrowok="t"/>
              </v:shape>
            </v:group>
            <v:group style="position:absolute;left:547;top:2658;width:1400;height:1355" coordorigin="547,2658" coordsize="1400,1355">
              <v:shape style="position:absolute;left:547;top:2658;width:1400;height:1355" coordorigin="547,2658" coordsize="1400,1355" path="m1945,3450l1945,3377,1946,3303,1946,3278,1946,3254,1947,3180,1947,3105,1947,3081,1946,3007,1945,2911,1943,2835,1939,2757,1928,2695,1866,2666,1790,2660,1722,2658,1685,2658,1646,2658,1564,2659,1481,2661,1400,2662,1362,2663,1293,2664,1217,2665,1194,2665,1108,2666,1041,2667,1006,2667,935,2668,865,2669,799,2669,769,2669,742,2669,717,2669,696,2668,678,2668,665,2667,641,2665,573,2698,560,2760,552,2835,549,2917,549,2973,549,3001,550,3029,550,3056,551,3082,551,3107,551,3131,551,3154,551,3175,551,3194,550,3226,549,3259,548,3327,547,3396,547,3432,547,3467,548,3539,550,3610,553,3680,558,3748,564,3813,572,3875,586,3934,617,3988,687,4013,702,4012,717,4010,731,4008,746,4006,760,4004,773,4003,1142,4003,1162,4003,1222,4001,1282,3997,1322,3994,1342,3992,1402,3988,1482,3985,1498,3985,1516,3985,1580,3985,1654,3984,1728,3981,1796,3976,1863,3965,1908,3916,1926,3852,1936,3788,1943,3723,1946,3658,1946,3594,1946,3573,1946,3552,1946,3531,1946,3510,1945,3490,1945,3470,1945,3450xe" filled="false" stroked="true" strokeweight="3pt" strokecolor="#231f20">
                <v:path arrowok="t"/>
              </v:shape>
              <v:shape style="position:absolute;left:976;top:2739;width:468;height:1197" type="#_x0000_t75" stroked="false">
                <v:imagedata r:id="rId5" o:title=""/>
              </v:shape>
            </v:group>
            <v:group style="position:absolute;left:2114;top:2633;width:1437;height:1409" coordorigin="2114,2633" coordsize="1437,1409">
              <v:shape style="position:absolute;left:2114;top:2633;width:1437;height:1409" coordorigin="2114,2633" coordsize="1437,1409" path="m3535,3494l3535,3419,3535,3342,3534,3262,3533,3183,3532,3104,3531,3027,3528,2928,3526,2846,3522,2782,3514,2718,3483,2658,3424,2639,3353,2634,3262,2633,3229,2633,3160,2634,3092,2635,3059,2636,3026,2637,2965,2638,2893,2638,2874,2639,2810,2639,2739,2641,2665,2643,2588,2644,2562,2645,2486,2647,2423,2648,2407,2648,2387,2647,2365,2647,2342,2646,2317,2646,2291,2646,2216,2651,2156,2665,2125,2718,2118,2791,2115,2878,2115,2909,2115,2940,2116,3003,2117,3064,2117,3093,2118,3121,2118,3147,2118,3171,2118,3193,2118,3213,2117,3245,2116,3278,2115,3346,2114,3415,2114,3451,2114,3486,2115,3558,2117,3629,2120,3699,2125,3767,2131,3832,2139,3894,2164,3969,2207,4013,2279,4038,2317,4041,2336,4041,2354,4040,2371,4039,2387,4037,2402,4036,2415,4035,2439,4035,2461,4035,2521,4032,2576,4028,2594,4027,2670,4023,2734,4022,2755,4021,2817,4019,2878,4015,2917,4012,2937,4011,3015,4006,3073,4004,3088,4004,3105,4004,3125,4005,3193,4004,3268,4003,3341,3999,3405,3993,3477,3966,3529,3910,3545,3850,3551,3771,3551,3751,3547,3672,3542,3612,3540,3593,3539,3573,3537,3553,3536,3533,3536,3513,3535,3494xe" filled="false" stroked="true" strokeweight="3pt" strokecolor="#231f20">
                <v:path arrowok="t"/>
              </v:shape>
            </v:group>
            <v:group style="position:absolute;left:2152;top:4141;width:1437;height:1409" coordorigin="2152,4141" coordsize="1437,1409">
              <v:shape style="position:absolute;left:2152;top:4141;width:1437;height:1409" coordorigin="2152,4141" coordsize="1437,1409" path="m3573,5002l3573,4927,3573,4850,3572,4770,3571,4691,3570,4612,3569,4534,3567,4436,3564,4353,3560,4290,3552,4225,3521,4166,3462,4147,3391,4142,3300,4141,3267,4141,3198,4142,3130,4143,3097,4144,3064,4145,3003,4146,2931,4146,2912,4146,2848,4147,2777,4149,2703,4150,2626,4152,2600,4153,2524,4155,2461,4156,2445,4155,2425,4155,2403,4155,2380,4154,2355,4154,2329,4154,2254,4159,2194,4173,2163,4225,2156,4299,2153,4386,2153,4417,2153,4448,2154,4511,2155,4572,2155,4601,2156,4629,2156,4655,2156,4679,2156,4701,2156,4721,2155,4753,2154,4786,2153,4853,2152,4923,2152,4958,2152,4994,2153,5066,2155,5137,2158,5207,2163,5275,2169,5340,2177,5402,2202,5477,2245,5521,2317,5546,2355,5549,2374,5549,2392,5548,2409,5546,2425,5545,2440,5544,2453,5543,2477,5543,2499,5543,2559,5540,2614,5536,2632,5535,2708,5531,2772,5530,2793,5529,2855,5527,2916,5523,2955,5520,2975,5518,3053,5514,3111,5512,3126,5512,3143,5512,3163,5512,3231,5512,3306,5511,3379,5507,3443,5501,3515,5474,3567,5417,3583,5358,3589,5279,3589,5259,3585,5180,3580,5120,3578,5101,3577,5081,3575,5061,3574,5041,3574,5021,3573,5002xe" filled="false" stroked="true" strokeweight="3pt" strokecolor="#231f20">
                <v:path arrowok="t"/>
              </v:shape>
              <v:shape style="position:absolute;left:2332;top:2755;width:896;height:1090" type="#_x0000_t75" stroked="false">
                <v:imagedata r:id="rId6" o:title=""/>
              </v:shape>
            </v:group>
            <v:group style="position:absolute;left:3675;top:2609;width:1408;height:1394" coordorigin="3675,2609" coordsize="1408,1394">
              <v:shape style="position:absolute;left:3675;top:2609;width:1408;height:1394" coordorigin="3675,2609" coordsize="1408,1394" path="m5072,3440l5072,3366,5074,3291,5077,3215,5078,3190,5080,3114,5082,3038,5082,2988,5082,2963,5080,2889,5076,2807,5069,2745,5054,2683,5011,2629,4946,2611,4895,2609,4864,2609,4796,2611,4721,2614,4643,2618,4565,2622,4527,2624,4457,2627,4395,2629,4351,2629,4331,2629,4268,2630,4200,2631,4130,2632,4063,2634,4001,2636,3949,2638,3936,2639,3875,2642,3799,2650,3729,2667,3682,2711,3676,2775,3675,2799,3675,2825,3678,2909,3684,2996,3686,3024,3688,3052,3693,3130,3695,3175,3695,3194,3694,3220,3694,3246,3695,3325,3697,3408,3698,3438,3699,3468,3699,3499,3700,3532,3700,3566,3700,3602,3699,3679,3696,3763,3691,3856,3691,3883,3710,3946,3769,3990,3846,4003,3866,4003,3886,4003,3905,4002,3923,4000,3939,3999,3954,3998,3967,3997,3991,3997,4013,3997,4074,3994,4128,3990,4146,3989,4222,3985,4286,3984,4307,3983,4370,3981,4430,3977,4470,3974,4489,3973,4567,3968,4625,3966,4640,3966,4657,3966,4721,3966,4794,3965,4869,3962,4937,3957,5003,3945,5043,3900,5062,3833,5074,3758,5078,3680,5078,3659,5077,3639,5076,3578,5074,3537,5073,3517,5073,3496,5072,3476,5072,3456,5072,3440xe" filled="false" stroked="true" strokeweight="3pt" strokecolor="#231f20">
                <v:path arrowok="t"/>
              </v:shape>
            </v:group>
            <v:group style="position:absolute;left:585;top:4166;width:1400;height:1355" coordorigin="585,4166" coordsize="1400,1355">
              <v:shape style="position:absolute;left:585;top:4166;width:1400;height:1355" coordorigin="585,4166" coordsize="1400,1355" path="m1983,4958l1983,4885,1984,4811,1984,4786,1984,4762,1985,4687,1985,4613,1985,4589,1984,4515,1983,4419,1981,4343,1977,4265,1966,4203,1904,4174,1828,4168,1760,4166,1723,4166,1684,4166,1602,4167,1519,4168,1438,4170,1400,4171,1331,4172,1256,4173,1232,4173,1146,4174,1079,4175,1044,4175,973,4176,903,4177,837,4177,807,4177,780,4177,755,4177,734,4176,716,4176,703,4175,679,4173,611,4206,598,4268,590,4343,587,4425,587,4481,587,4509,588,4537,588,4564,589,4590,589,4615,589,4639,589,4662,589,4683,589,4702,588,4734,587,4767,586,4834,585,4904,585,4939,585,4975,586,5047,588,5118,591,5188,596,5256,602,5321,610,5383,624,5442,655,5496,725,5521,740,5520,755,5518,769,5516,784,5514,798,5512,811,5511,1180,5511,1200,5511,1260,5509,1320,5505,1360,5502,1380,5500,1440,5496,1520,5493,1536,5493,1554,5493,1618,5493,1692,5492,1766,5489,1834,5484,1901,5473,1946,5424,1964,5360,1974,5296,1981,5231,1984,5166,1984,5102,1984,5081,1984,5060,1984,5039,1984,5018,1983,4998,1983,4978,1983,4958xe" filled="false" stroked="true" strokeweight="3pt" strokecolor="#231f20">
                <v:path arrowok="t"/>
              </v:shape>
            </v:group>
            <v:group style="position:absolute;left:3713;top:4117;width:1416;height:1398" coordorigin="3713,4117" coordsize="1416,1398">
              <v:shape style="position:absolute;left:3713;top:4117;width:1416;height:1398" coordorigin="3713,4117" coordsize="1416,1398" path="m5110,4948l5111,4874,5113,4799,5115,4723,5116,4698,5118,4622,5120,4546,5120,4496,5120,4471,5118,4397,5114,4315,5107,4253,5092,4191,5049,4136,4984,4119,4933,4117,4902,4117,4834,4119,4759,4122,4681,4126,4603,4130,4565,4131,4495,4135,4433,4136,4389,4137,4369,4137,4306,4138,4238,4139,4168,4140,4101,4142,4039,4144,3987,4146,3974,4147,3913,4150,3837,4158,3767,4174,3720,4219,3714,4283,3713,4307,3713,4333,3716,4417,3722,4503,3724,4532,3726,4560,3731,4638,3733,4683,3733,4702,3732,4728,3732,4754,3733,4833,3735,4916,3736,4945,3737,4976,3737,5007,3738,5040,3738,5074,3738,5110,3737,5186,3734,5271,3729,5364,3729,5391,3748,5454,3807,5498,3884,5511,3904,5511,3924,5511,3943,5510,3961,5508,3977,5507,3992,5506,4005,5505,4030,5505,4052,5506,4130,5509,4166,5511,4183,5512,4259,5515,4282,5515,4302,5515,4365,5514,4428,5511,4490,5508,4511,5507,4531,5506,4609,5502,4683,5501,4703,5501,4724,5501,4746,5501,4769,5501,4793,5502,4817,5502,4842,5502,4866,5503,4891,5503,4960,5501,5035,5495,5089,5460,5107,5400,5111,5378,5116,5355,5127,5276,5128,5235,5128,5215,5124,5153,5119,5090,5117,5070,5112,5008,5110,4968,5110,4948xe" filled="false" stroked="true" strokeweight="3pt" strokecolor="#231f20">
                <v:path arrowok="t"/>
              </v:shape>
              <v:shape style="position:absolute;left:4853;top:5184;width:187;height:185" type="#_x0000_t75" stroked="false">
                <v:imagedata r:id="rId7" o:title=""/>
              </v:shape>
            </v:group>
            <v:group style="position:absolute;left:5;top:459;width:5840;height:10227" coordorigin="5,459" coordsize="5840,10227">
              <v:shape style="position:absolute;left:5;top:459;width:5840;height:10227" coordorigin="5,459" coordsize="5840,10227" path="m3812,459l5845,459,5845,10685,5,10685,5,459,116,459e" filled="false" stroked="true" strokeweight=".5pt" strokecolor="#231f20">
                <v:path arrowok="t"/>
              </v:shape>
              <v:shape style="position:absolute;left:3887;top:2813;width:935;height:1287" type="#_x0000_t75" stroked="false">
                <v:imagedata r:id="rId8" o:title=""/>
              </v:shape>
              <v:shape style="position:absolute;left:3916;top:4306;width:1128;height:1033" type="#_x0000_t75" stroked="false">
                <v:imagedata r:id="rId9" o:title=""/>
              </v:shape>
              <v:shape style="position:absolute;left:2525;top:4294;width:911;height:1041" type="#_x0000_t75" stroked="false">
                <v:imagedata r:id="rId10" o:title=""/>
              </v:shape>
            </v:group>
            <v:group style="position:absolute;left:998;top:4322;width:601;height:1093" coordorigin="998,4322" coordsize="601,1093">
              <v:shape style="position:absolute;left:998;top:4322;width:601;height:1093" coordorigin="998,4322" coordsize="601,1093" path="m1467,4322l1114,4322,1051,4333,1003,4386,998,4448,998,4471,1006,4698,998,5092,999,5288,1021,5363,1084,5408,1149,5415,1311,5415,1463,5414,1522,5388,1564,5338,1585,5274,1589,5084,1596,4726,1599,4415,1577,4352,1522,4326,1496,4323,1467,4322xe" filled="true" fillcolor="#090809" stroked="false">
                <v:path arrowok="t"/>
                <v:fill type="solid"/>
              </v:shape>
            </v:group>
            <v:group style="position:absolute;left:998;top:4322;width:601;height:1093" coordorigin="998,4322" coordsize="601,1093">
              <v:shape style="position:absolute;left:998;top:4322;width:601;height:1093" coordorigin="998,4322" coordsize="601,1093" path="m1586,5251l1573,5318,1538,5374,1485,5408,1311,5415,1149,5415,1084,5408,1021,5363,999,5288,998,5092,1006,4698,998,4471,1000,4405,1034,4342,1093,4324,1467,4322,1496,4323,1562,4340,1599,4415,1596,4726,1589,5084,1586,5251xe" filled="false" stroked="true" strokeweight=".3pt" strokecolor="#a6abba">
                <v:path arrowok="t"/>
              </v:shape>
            </v:group>
            <v:group style="position:absolute;left:1021;top:4350;width:549;height:1033" coordorigin="1021,4350" coordsize="549,1033">
              <v:shape style="position:absolute;left:1021;top:4350;width:549;height:1033" coordorigin="1021,4350" coordsize="549,1033" path="m1450,4350l1127,4350,1068,4363,1023,4425,1021,4468,1021,4490,1028,4705,1021,5077,1023,5271,1048,5341,1115,5379,1159,5382,1431,5382,1492,5363,1535,5315,1557,5250,1561,5070,1568,4731,1569,4446,1569,4425,1564,4402,1503,4354,1478,4351,1450,4350xe" filled="true" fillcolor="#a6abba" stroked="false">
                <v:path arrowok="t"/>
                <v:fill type="solid"/>
              </v:shape>
            </v:group>
            <v:group style="position:absolute;left:1021;top:4350;width:549;height:1033" coordorigin="1021,4350" coordsize="549,1033">
              <v:shape style="position:absolute;left:1021;top:4350;width:549;height:1033" coordorigin="1021,4350" coordsize="549,1033" path="m1559,5227l1545,5295,1509,5350,1453,5380,1307,5382,1159,5382,1096,5374,1037,5323,1021,5077,1028,4705,1021,4490,1023,4425,1068,4363,1127,4350,1450,4350,1478,4351,1541,4370,1569,4426,1568,4731,1561,5070,1559,5227xe" filled="false" stroked="true" strokeweight=".3pt" strokecolor="#090809">
                <v:path arrowok="t"/>
              </v:shape>
            </v:group>
            <v:group style="position:absolute;left:1048;top:4408;width:498;height:879" coordorigin="1048,4408" coordsize="498,879">
              <v:shape style="position:absolute;left:1048;top:4408;width:498;height:879" coordorigin="1048,4408" coordsize="498,879" path="m1438,4408l1151,4408,1075,4430,1048,4505,1048,4528,1055,4710,1048,5027,1050,5189,1077,5256,1151,5285,1174,5286,1308,5286,1438,5285,1496,5255,1530,5199,1539,5020,1545,4732,1546,4468,1492,4412,1467,4409,1438,4408xe" filled="true" fillcolor="#f7f8f9" stroked="false">
                <v:path arrowok="t"/>
                <v:fill type="solid"/>
              </v:shape>
            </v:group>
            <v:group style="position:absolute;left:1048;top:4408;width:498;height:879" coordorigin="1048,4408" coordsize="498,879">
              <v:shape style="position:absolute;left:1048;top:4408;width:498;height:879" coordorigin="1048,4408" coordsize="498,879" path="m1537,5154l1521,5220,1479,5268,1308,5286,1174,5286,1110,5277,1056,5217,1048,5027,1055,4710,1048,4528,1052,4463,1093,4419,1438,4408,1467,4409,1528,4430,1546,4468,1545,4732,1539,5020,1537,5154xe" filled="false" stroked="true" strokeweight=".3pt" strokecolor="#090809">
                <v:path arrowok="t"/>
              </v:shape>
            </v:group>
            <v:group style="position:absolute;left:1090;top:4709;width:424;height:108" coordorigin="1090,4709" coordsize="424,108">
              <v:shape style="position:absolute;left:1090;top:4709;width:424;height:108" coordorigin="1090,4709" coordsize="424,108" path="m1459,4709l1130,4710,1110,4715,1091,4730,1090,4750,1091,4776,1094,4796,1104,4814,1123,4817,1144,4816,1466,4816,1487,4812,1503,4801,1511,4791,1513,4776,1513,4762,1513,4751,1513,4733,1501,4715,1480,4710,1459,4709xe" filled="true" fillcolor="#d9d8d8" stroked="false">
                <v:path arrowok="t"/>
                <v:fill type="solid"/>
              </v:shape>
            </v:group>
            <v:group style="position:absolute;left:1090;top:4709;width:424;height:108" coordorigin="1090,4709" coordsize="424,108">
              <v:shape style="position:absolute;left:1090;top:4709;width:424;height:108" coordorigin="1090,4709" coordsize="424,108" path="m1513,4762l1513,4776,1511,4791,1503,4801,1487,4812,1466,4816,1144,4816,1123,4817,1104,4814,1094,4796,1091,4776,1090,4750,1091,4730,1110,4715,1130,4710,1459,4709,1480,4710,1501,4715,1513,4733,1513,4751,1513,4762xe" filled="false" stroked="true" strokeweight=".3pt" strokecolor="#f7f8f9">
                <v:path arrowok="t"/>
              </v:shape>
            </v:group>
            <v:group style="position:absolute;left:1111;top:4735;width:66;height:64" coordorigin="1111,4735" coordsize="66,64">
              <v:shape style="position:absolute;left:1111;top:4735;width:66;height:64" coordorigin="1111,4735" coordsize="66,64" path="m1164,4735l1137,4738,1117,4745,1111,4758,1114,4783,1117,4790,1129,4798,1142,4797,1151,4790,1150,4789,1129,4789,1122,4766,1142,4752,1150,4745,1175,4745,1176,4739,1164,4735xe" filled="true" fillcolor="#ed1f24" stroked="false">
                <v:path arrowok="t"/>
                <v:fill type="solid"/>
              </v:shape>
              <v:shape style="position:absolute;left:1111;top:4735;width:66;height:64" coordorigin="1111,4735" coordsize="66,64" path="m1132,4778l1129,4789,1150,4789,1148,4784,1132,4778xe" filled="true" fillcolor="#ed1f24" stroked="false">
                <v:path arrowok="t"/>
                <v:fill type="solid"/>
              </v:shape>
              <v:shape style="position:absolute;left:1111;top:4735;width:66;height:64" coordorigin="1111,4735" coordsize="66,64" path="m1175,4745l1150,4745,1147,4751,1167,4751,1175,4746,1175,4745xe" filled="true" fillcolor="#ed1f24" stroked="false">
                <v:path arrowok="t"/>
                <v:fill type="solid"/>
              </v:shape>
            </v:group>
            <v:group style="position:absolute;left:654;top:5992;width:1400;height:1355" coordorigin="654,5992" coordsize="1400,1355">
              <v:shape style="position:absolute;left:654;top:5992;width:1400;height:1355" coordorigin="654,5992" coordsize="1400,1355" path="m2052,6783l2052,6710,2053,6637,2053,6612,2053,6587,2053,6513,2054,6439,2054,6414,2053,6340,2051,6245,2050,6169,2046,6090,2034,6029,1973,5999,1897,5993,1829,5992,1791,5992,1752,5992,1670,5992,1587,5994,1507,5996,1469,5997,1400,5998,1324,5998,1301,5999,1215,6000,1148,6000,1113,6001,1041,6002,971,6002,906,6003,876,6003,848,6002,824,6002,802,6002,785,6001,771,6000,748,5999,680,6031,666,6094,659,6168,656,6251,656,6307,656,6335,656,6362,657,6389,657,6415,658,6441,658,6465,658,6487,658,6508,658,6528,657,6560,656,6592,655,6660,654,6730,654,6765,654,6801,655,6872,657,6943,660,7013,664,7081,671,7147,678,7208,692,7268,724,7321,793,7346,808,7345,823,7344,838,7341,853,7339,867,7337,880,7337,1249,7336,1269,7336,1329,7334,1389,7330,1429,7327,1449,7326,1509,7322,1589,7319,1604,7319,1622,7319,1687,7319,1760,7318,1835,7315,1903,7310,1970,7299,2015,7250,2032,7185,2043,7121,2049,7056,2052,6992,2053,6928,2053,6906,2053,6885,2053,6865,2052,6844,2052,6823,2052,6803,2052,6783xe" filled="false" stroked="true" strokeweight="3pt" strokecolor="#231f20">
                <v:path arrowok="t"/>
              </v:shape>
            </v:group>
            <v:group style="position:absolute;left:2221;top:5966;width:1437;height:1409" coordorigin="2221,5966" coordsize="1437,1409">
              <v:shape style="position:absolute;left:2221;top:5966;width:1437;height:1409" coordorigin="2221,5966" coordsize="1437,1409" path="m3642,6827l3642,6753,3641,6675,3641,6596,3640,6516,3639,6437,3637,6360,3635,6261,3632,6179,3629,6116,3620,6051,3590,5992,3531,5973,3459,5968,3368,5966,3335,5966,3267,5967,3199,5969,3165,5969,3133,5970,3071,5971,3000,5972,2980,5972,2916,5973,2846,5974,2771,5976,2694,5978,2669,5979,2592,5980,2530,5981,2513,5981,2494,5981,2472,5980,2448,5980,2423,5980,2398,5980,2323,5985,2263,5998,2232,6051,2224,6124,2222,6212,2221,6242,2221,6274,2222,6336,2223,6397,2224,6427,2224,6454,2225,6480,2225,6505,2225,6527,2225,6547,2224,6579,2223,6611,2222,6679,2221,6749,2221,6784,2221,6820,2222,6891,2224,6962,2227,7032,2231,7100,2238,7165,2246,7227,2271,7302,2313,7347,2386,7372,2424,7374,2442,7374,2460,7373,2478,7372,2494,7371,2508,7370,2522,7369,2545,7369,2568,7368,2628,7366,2683,7362,2701,7361,2777,7356,2841,7355,2862,7355,2924,7352,2984,7348,3024,7346,3044,7344,3121,7339,3179,7338,3194,7338,3212,7338,3232,7338,3299,7338,3374,7336,3448,7333,3512,7327,3584,7299,3636,7243,3652,7183,3658,7104,3658,7084,3653,7005,3648,6946,3647,6926,3645,6906,3644,6887,3643,6867,3642,6847,3642,6827xe" filled="false" stroked="true" strokeweight="3pt" strokecolor="#231f20">
                <v:path arrowok="t"/>
              </v:shape>
            </v:group>
            <v:group style="position:absolute;left:3782;top:5943;width:1408;height:1394" coordorigin="3782,5943" coordsize="1408,1394">
              <v:shape style="position:absolute;left:3782;top:5943;width:1408;height:1394" coordorigin="3782,5943" coordsize="1408,1394" path="m5178,6773l5179,6700,5181,6625,5184,6549,5185,6523,5187,6447,5189,6371,5189,6322,5189,6297,5187,6223,5182,6141,5175,6079,5161,6016,5118,5962,5053,5945,5001,5943,4971,5943,4902,5944,4827,5947,4749,5951,4672,5955,4634,5957,4563,5960,4502,5962,4458,5962,4438,5962,4375,5963,4306,5964,4237,5966,4169,5968,4108,5970,4055,5972,4042,5972,3982,5976,3906,5984,3836,6000,3789,6045,3782,6108,3782,6133,3782,6159,3785,6242,3791,6329,3793,6358,3795,6386,3800,6464,3801,6508,3801,6528,3801,6554,3800,6580,3801,6659,3804,6742,3804,6771,3805,6801,3806,6833,3806,6866,3806,6900,3806,6935,3805,7012,3803,7096,3798,7189,3798,7217,3817,7279,3875,7323,3953,7337,3973,7337,3993,7336,4011,7335,4029,7334,4046,7333,4061,7332,4074,7331,4097,7331,4120,7330,4180,7328,4235,7324,4253,7323,4329,7318,4393,7317,4414,7317,4476,7314,4537,7310,4576,7307,4596,7306,4674,7301,4731,7300,4747,7300,4764,7300,4828,7300,4901,7298,4976,7296,5044,7290,5109,7279,5150,7233,5169,7167,5181,7092,5184,7013,5184,6993,5184,6973,5182,6912,5181,6871,5180,6850,5179,6830,5179,6810,5178,6789,5178,6773xe" filled="false" stroked="true" strokeweight="3pt" strokecolor="#231f20">
                <v:path arrowok="t"/>
              </v:shape>
            </v:group>
            <v:group style="position:absolute;left:654;top:7525;width:1400;height:1355" coordorigin="654,7525" coordsize="1400,1355">
              <v:shape style="position:absolute;left:654;top:7525;width:1400;height:1355" coordorigin="654,7525" coordsize="1400,1355" path="m2052,8316l2052,8243,2053,8170,2053,8145,2053,8120,2053,8046,2054,7972,2054,7947,2053,7874,2051,7778,2050,7702,2046,7624,2034,7562,1973,7533,1897,7527,1829,7525,1791,7525,1752,7525,1670,7526,1587,7527,1507,7529,1469,7530,1400,7531,1324,7532,1301,7532,1215,7533,1148,7534,1113,7534,1041,7535,971,7535,906,7536,876,7536,848,7536,824,7535,802,7535,785,7534,771,7534,748,7532,680,7564,666,7627,659,7702,656,7784,656,7840,656,7868,656,7895,657,7922,657,7948,658,7974,658,7998,658,8020,658,8041,658,8061,657,8093,656,8126,655,8193,654,8263,654,8298,654,8334,655,8405,657,8476,660,8546,664,8614,671,8680,678,8741,692,8801,724,8855,793,8879,808,8879,823,8877,838,8875,853,8872,867,8871,880,8870,1249,8870,1269,8869,1329,8867,1389,8864,1429,8861,1449,8859,1509,8855,1589,8852,1604,8852,1622,8852,1687,8852,1760,8851,1835,8848,1903,8843,1970,8832,2015,8783,2032,8718,2043,8654,2049,8590,2052,8525,2053,8461,2053,8440,2053,8419,2053,8398,2052,8377,2052,8357,2052,8336,2052,8316xe" filled="false" stroked="true" strokeweight="3pt" strokecolor="#231f20">
                <v:path arrowok="t"/>
              </v:shape>
            </v:group>
            <v:group style="position:absolute;left:2221;top:7499;width:1437;height:1409" coordorigin="2221,7499" coordsize="1437,1409">
              <v:shape style="position:absolute;left:2221;top:7499;width:1437;height:1409" coordorigin="2221,7499" coordsize="1437,1409" path="m3642,8360l3642,8286,3641,8208,3641,8129,3640,8049,3639,7970,3637,7893,3635,7794,3632,7712,3629,7649,3620,7584,3590,7525,3531,7506,3459,7501,3368,7499,3335,7500,3267,7501,3199,7502,3165,7503,3133,7503,3071,7505,3000,7505,2980,7505,2916,7506,2846,7507,2771,7509,2694,7511,2669,7512,2592,7513,2530,7515,2513,7514,2494,7514,2472,7513,2448,7513,2423,7513,2398,7513,2323,7518,2263,7531,2232,7584,2224,7657,2222,7745,2221,7776,2221,7807,2222,7870,2223,7931,2224,7960,2224,7987,2225,8014,2225,8038,2225,8060,2225,8080,2224,8112,2223,8145,2222,8212,2221,8282,2221,8317,2221,8353,2222,8424,2224,8495,2227,8565,2231,8633,2238,8699,2246,8760,2271,8836,2313,8880,2386,8905,2424,8908,2442,8907,2460,8906,2478,8905,2494,8904,2508,8903,2522,8902,2545,8902,2568,8901,2628,8899,2683,8895,2701,8894,2777,8890,2841,8889,2862,8888,2924,8885,2985,8882,3024,8879,3044,8877,3121,8873,3179,8871,3194,8871,3212,8871,3232,8871,3299,8871,3374,8869,3448,8866,3512,8860,3584,8832,3636,8776,3652,8717,3658,8637,3658,8618,3654,8538,3648,8479,3647,8459,3645,8440,3644,8420,3643,8400,3642,8380,3642,8360xe" filled="false" stroked="true" strokeweight="3pt" strokecolor="#231f20">
                <v:path arrowok="t"/>
              </v:shape>
            </v:group>
            <v:group style="position:absolute;left:3782;top:7476;width:1408;height:1394" coordorigin="3782,7476" coordsize="1408,1394">
              <v:shape style="position:absolute;left:3782;top:7476;width:1408;height:1394" coordorigin="3782,7476" coordsize="1408,1394" path="m5178,8306l5179,8233,5181,8158,5184,8082,5185,8057,5187,7980,5189,7905,5189,7855,5189,7830,5187,7756,5182,7674,5175,7612,5161,7549,5118,7495,5053,7478,5001,7476,4971,7476,4902,7478,4827,7481,4749,7484,4672,7488,4634,7490,4563,7493,4502,7495,4458,7496,4438,7496,4375,7496,4306,7497,4237,7499,4169,7501,4108,7503,4055,7505,4042,7506,3982,7509,3906,7517,3836,7533,3789,7578,3782,7641,3782,7666,3782,7692,3785,7775,3791,7862,3793,7891,3795,7919,3800,7997,3801,8042,3801,8061,3801,8087,3800,8113,3801,8192,3804,8275,3804,8304,3805,8335,3806,8366,3806,8399,3806,8433,3806,8469,3805,8545,3803,8629,3798,8722,3798,8750,3817,8813,3875,8857,3953,8870,3973,8870,3993,8869,4011,8868,4029,8867,4046,8866,4061,8865,4074,8864,4097,8864,4120,8863,4180,8861,4235,8857,4253,8856,4329,8852,4393,8851,4414,8850,4476,8847,4537,8844,4576,8841,4596,8839,4674,8835,4731,8833,4747,8833,4764,8833,4828,8833,4901,8832,4976,8829,5044,8824,5109,8812,5150,8766,5169,8700,5181,8625,5184,8546,5184,8526,5184,8506,5182,8445,5181,8404,5180,8383,5179,8363,5179,8343,5178,8323,5178,8306xe" filled="false" stroked="true" strokeweight="3pt" strokecolor="#231f20">
                <v:path arrowok="t"/>
              </v:shape>
            </v:group>
            <v:group style="position:absolute;left:692;top:9033;width:1400;height:1355" coordorigin="692,9033" coordsize="1400,1355">
              <v:shape style="position:absolute;left:692;top:9033;width:1400;height:1355" coordorigin="692,9033" coordsize="1400,1355" path="m2090,9824l2090,9751,2091,9678,2091,9653,2091,9628,2091,9554,2092,9480,2092,9455,2091,9381,2089,9286,2088,9210,2084,9131,2072,9070,2011,9040,1935,9034,1867,9033,1829,9033,1790,9033,1708,9034,1625,9035,1545,9037,1507,9038,1438,9039,1362,9039,1339,9040,1253,9041,1186,9041,1151,9042,1079,9043,1009,9043,944,9044,914,9044,886,9044,862,9043,840,9043,823,9042,809,9041,786,9040,718,9072,704,9135,697,9209,694,9292,694,9348,694,9376,694,9403,695,9430,695,9456,696,9482,696,9506,696,9528,696,9549,696,9569,695,9601,694,9633,693,9701,692,9771,692,9806,692,9842,693,9913,695,9984,698,10054,702,10122,709,10188,716,10249,730,10309,762,10362,831,10387,846,10386,861,10385,876,10382,891,10380,905,10379,918,10378,1287,10378,1307,10377,1367,10375,1427,10371,1467,10368,1487,10367,1547,10363,1627,10360,1642,10360,1660,10360,1725,10360,1798,10359,1873,10356,1941,10351,2008,10340,2053,10291,2070,10226,2081,10162,2087,10098,2090,10033,2091,9969,2091,9947,2091,9926,2091,9906,2090,9885,2090,9864,2090,9844,2090,9824xe" filled="false" stroked="true" strokeweight="3pt" strokecolor="#231f20">
                <v:path arrowok="t"/>
              </v:shape>
            </v:group>
            <v:group style="position:absolute;left:2259;top:9007;width:1437;height:1409" coordorigin="2259,9007" coordsize="1437,1409">
              <v:shape style="position:absolute;left:2259;top:9007;width:1437;height:1409" coordorigin="2259,9007" coordsize="1437,1409" path="m3680,9868l3680,9794,3679,9716,3679,9637,3678,9557,3677,9478,3675,9401,3673,9302,3670,9220,3667,9157,3658,9092,3628,9033,3569,9014,3497,9009,3406,9007,3373,9007,3305,9008,3237,9010,3203,9011,3171,9011,3109,9012,3038,9013,3018,9013,2954,9014,2884,9015,2809,9017,2732,9019,2707,9020,2630,9021,2568,9022,2551,9022,2532,9022,2510,9021,2486,9021,2461,9021,2436,9021,2361,9026,2301,9039,2270,9092,2262,9165,2260,9253,2259,9283,2259,9315,2260,9378,2261,9438,2262,9468,2262,9495,2263,9522,2263,9546,2263,9568,2263,9588,2262,9620,2261,9652,2260,9720,2259,9790,2259,9825,2259,9861,2260,9932,2262,10003,2265,10073,2269,10141,2276,10207,2284,10268,2309,10343,2351,10388,2424,10413,2462,10415,2480,10415,2499,10414,2516,10413,2532,10412,2546,10411,2560,10410,2583,10410,2606,10409,2666,10407,2721,10403,2739,10402,2815,10398,2879,10396,2900,10396,2962,10393,3023,10389,3062,10387,3082,10385,3159,10380,3217,10379,3232,10379,3250,10379,3270,10379,3337,10379,3413,10377,3486,10374,3550,10368,3622,10340,3674,10284,3690,10225,3696,10145,3696,10125,3692,10046,3686,9987,3685,9967,3683,9947,3682,9928,3681,9908,3680,9888,3680,9868xe" filled="false" stroked="true" strokeweight="3pt" strokecolor="#231f20">
                <v:path arrowok="t"/>
              </v:shape>
            </v:group>
            <v:group style="position:absolute;left:3820;top:8984;width:1416;height:1398" coordorigin="3820,8984" coordsize="1416,1398">
              <v:shape style="position:absolute;left:3820;top:8984;width:1416;height:1398" coordorigin="3820,8984" coordsize="1416,1398" path="m5216,9814l5217,9741,5219,9666,5222,9590,5223,9564,5225,9488,5227,9413,5227,9363,5227,9338,5225,9264,5220,9182,5213,9120,5199,9057,5156,9003,5091,8986,5039,8984,5009,8984,4940,8985,4865,8988,4787,8992,4710,8996,4672,8998,4601,9001,4540,9003,4496,9003,4476,9004,4413,9004,4344,9005,4275,9007,4207,9009,4146,9011,4093,9013,4080,9013,4020,9017,3944,9025,3874,9041,3827,9086,3820,9149,3820,9174,3820,9200,3823,9283,3829,9370,3831,9399,3833,9427,3838,9505,3839,9549,3839,9569,3839,9595,3838,9621,3839,9700,3842,9783,3842,9812,3843,9842,3844,9874,3844,9907,3844,9941,3844,9977,3843,10053,3841,10137,3836,10230,3836,10258,3855,10320,3913,10364,3991,10378,4011,10378,4031,10377,4049,10376,4067,10375,4084,10374,4099,10373,4112,10372,4136,10372,4159,10372,4237,10375,4272,10377,4290,10378,4366,10381,4388,10382,4409,10382,4472,10380,4535,10378,4597,10375,4617,10373,4638,10372,4716,10369,4790,10367,4809,10367,4830,10367,4853,10368,4876,10368,4900,10369,4924,10369,4948,10369,4973,10369,4997,10369,5067,10368,5142,10361,5196,10327,5213,10267,5218,10244,5223,10221,5234,10142,5235,10102,5234,10081,5231,10019,5225,9957,5223,9936,5219,9875,5217,9834,5216,9814xe" filled="false" stroked="true" strokeweight="3.0pt" strokecolor="#231f20">
                <v:path arrowok="t"/>
              </v:shape>
              <v:shape style="position:absolute;left:4960;top:10051;width:187;height:185" type="#_x0000_t75" stroked="false">
                <v:imagedata r:id="rId7" o:title=""/>
              </v:shape>
            </v:group>
            <v:group style="position:absolute;left:4007;top:3345;width:102;height:81" coordorigin="4007,3345" coordsize="102,81">
              <v:shape style="position:absolute;left:4007;top:3345;width:102;height:81" coordorigin="4007,3345" coordsize="102,81" path="m4104,3413l4091,3420,4082,3422,4091,3426,4097,3425,4104,3420,4109,3415,4104,3413xe" filled="true" fillcolor="#e96924" stroked="false">
                <v:path arrowok="t"/>
                <v:fill type="solid"/>
              </v:shape>
              <v:shape style="position:absolute;left:4007;top:3345;width:102;height:81" coordorigin="4007,3345" coordsize="102,81" path="m4079,3421l4081,3422,4082,3422,4079,3421xe" filled="true" fillcolor="#e96924" stroked="false">
                <v:path arrowok="t"/>
                <v:fill type="solid"/>
              </v:shape>
              <v:shape style="position:absolute;left:4007;top:3345;width:102;height:81" coordorigin="4007,3345" coordsize="102,81" path="m4021,3356l4063,3413,4082,3422,4091,3420,4104,3413,4085,3404,4068,3394,4052,3382,4038,3367,4021,3356xe" filled="true" fillcolor="#e96924" stroked="false">
                <v:path arrowok="t"/>
                <v:fill type="solid"/>
              </v:shape>
              <v:shape style="position:absolute;left:4007;top:3345;width:102;height:81" coordorigin="4007,3345" coordsize="102,81" path="m4019,3357l4008,3359,4007,3364,4020,3380,4035,3394,4051,3406,4068,3416,4079,3421,4063,3413,4048,3400,4035,3384,4023,3367,4019,3357xe" filled="true" fillcolor="#e96924" stroked="false">
                <v:path arrowok="t"/>
                <v:fill type="solid"/>
              </v:shape>
              <v:shape style="position:absolute;left:4007;top:3345;width:102;height:81" coordorigin="4007,3345" coordsize="102,81" path="m4041,3356l4021,3356,4038,3367,4052,3382,4068,3394,4085,3404,4104,3413,4086,3404,4069,3391,4055,3376,4044,3359,4041,3356xe" filled="true" fillcolor="#e96924" stroked="false">
                <v:path arrowok="t"/>
                <v:fill type="solid"/>
              </v:shape>
              <v:shape style="position:absolute;left:4007;top:3345;width:102;height:81" coordorigin="4007,3345" coordsize="102,81" path="m4028,3345l4014,3347,4019,3357,4021,3356,4041,3356,4028,3345xe" filled="true" fillcolor="#e96924" stroked="false">
                <v:path arrowok="t"/>
                <v:fill type="solid"/>
              </v:shape>
            </v:group>
            <v:group style="position:absolute;left:4000;top:3418;width:150;height:96" coordorigin="4000,3418" coordsize="150,96">
              <v:shape style="position:absolute;left:4000;top:3418;width:150;height:96" coordorigin="4000,3418" coordsize="150,96" path="m4058,3481l4067,3489,4085,3500,4104,3508,4124,3513,4135,3511,4124,3511,4105,3504,4087,3496,4069,3487,4058,3481xe" filled="true" fillcolor="#e96924" stroked="false">
                <v:path arrowok="t"/>
                <v:fill type="solid"/>
              </v:shape>
              <v:shape style="position:absolute;left:4000;top:3418;width:150;height:96" coordorigin="4000,3418" coordsize="150,96" path="m4020,3432l4058,3481,4124,3511,4141,3498,4134,3496,4122,3494,4103,3486,4084,3475,4072,3466,4058,3457,4042,3446,4027,3434,4020,3432xe" filled="true" fillcolor="#e96924" stroked="false">
                <v:path arrowok="t"/>
                <v:fill type="solid"/>
              </v:shape>
              <v:shape style="position:absolute;left:4000;top:3418;width:150;height:96" coordorigin="4000,3418" coordsize="150,96" path="m4141,3498l4124,3511,4135,3511,4143,3510,4150,3502,4141,3498xe" filled="true" fillcolor="#e96924" stroked="false">
                <v:path arrowok="t"/>
                <v:fill type="solid"/>
              </v:shape>
              <v:shape style="position:absolute;left:4000;top:3418;width:150;height:96" coordorigin="4000,3418" coordsize="150,96" path="m4134,3496l4141,3498,4142,3497,4134,3496xe" filled="true" fillcolor="#e96924" stroked="false">
                <v:path arrowok="t"/>
                <v:fill type="solid"/>
              </v:shape>
              <v:shape style="position:absolute;left:4000;top:3418;width:150;height:96" coordorigin="4000,3418" coordsize="150,96" path="m4072,3466l4084,3475,4103,3486,4122,3494,4134,3496,4130,3494,4111,3486,4092,3477,4075,3467,4072,3466xe" filled="true" fillcolor="#e96924" stroked="false">
                <v:path arrowok="t"/>
                <v:fill type="solid"/>
              </v:shape>
              <v:shape style="position:absolute;left:4000;top:3418;width:150;height:96" coordorigin="4000,3418" coordsize="150,96" path="m4011,3429l4000,3435,4002,3442,4018,3455,4035,3467,4052,3478,4058,3481,4051,3475,4036,3459,4024,3441,4020,3432,4011,3429xe" filled="true" fillcolor="#e96924" stroked="false">
                <v:path arrowok="t"/>
                <v:fill type="solid"/>
              </v:shape>
              <v:shape style="position:absolute;left:4000;top:3418;width:150;height:96" coordorigin="4000,3418" coordsize="150,96" path="m4028,3418l4015,3422,4020,3432,4027,3434,4042,3446,4058,3457,4072,3466,4067,3462,4053,3446,4042,3429,4028,3418xe" filled="true" fillcolor="#e96924" stroked="false">
                <v:path arrowok="t"/>
                <v:fill type="solid"/>
              </v:shape>
            </v:group>
            <v:group style="position:absolute;left:4019;top:3503;width:138;height:87" coordorigin="4019,3503" coordsize="138,87">
              <v:shape style="position:absolute;left:4019;top:3503;width:138;height:87" coordorigin="4019,3503" coordsize="138,87" path="m4031,3503l4019,3506,4019,3514,4020,3516,4066,3555,4119,3584,4138,3590,4146,3588,4133,3588,4115,3580,4051,3533,4037,3517,4040,3510,4045,3510,4031,3503xe" filled="true" fillcolor="#e96924" stroked="false">
                <v:path arrowok="t"/>
                <v:fill type="solid"/>
              </v:shape>
              <v:shape style="position:absolute;left:4019;top:3503;width:138;height:87" coordorigin="4019,3503" coordsize="138,87" path="m4045,3510l4040,3510,4037,3517,4051,3533,4115,3580,4133,3588,4151,3575,4143,3571,4133,3568,4114,3559,4097,3549,4080,3538,4064,3525,4049,3512,4045,3510xe" filled="true" fillcolor="#e96924" stroked="false">
                <v:path arrowok="t"/>
                <v:fill type="solid"/>
              </v:shape>
              <v:shape style="position:absolute;left:4019;top:3503;width:138;height:87" coordorigin="4019,3503" coordsize="138,87" path="m4151,3575l4133,3588,4146,3588,4152,3587,4157,3577,4151,3575xe" filled="true" fillcolor="#e96924" stroked="false">
                <v:path arrowok="t"/>
                <v:fill type="solid"/>
              </v:shape>
              <v:shape style="position:absolute;left:4019;top:3503;width:138;height:87" coordorigin="4019,3503" coordsize="138,87" path="m4143,3571l4151,3575,4152,3574,4143,3571xe" filled="true" fillcolor="#e96924" stroked="false">
                <v:path arrowok="t"/>
                <v:fill type="solid"/>
              </v:shape>
              <v:shape style="position:absolute;left:4019;top:3503;width:138;height:87" coordorigin="4019,3503" coordsize="138,87" path="m4054,3510l4045,3510,4049,3512,4064,3525,4114,3559,4143,3571,4136,3568,4118,3558,4101,3548,4086,3536,4072,3522,4054,3510xe" filled="true" fillcolor="#e96924" stroked="false">
                <v:path arrowok="t"/>
                <v:fill type="solid"/>
              </v:shape>
            </v:group>
            <v:group style="position:absolute;left:4484;top:3344;width:121;height:75" coordorigin="4484,3344" coordsize="121,75">
              <v:shape style="position:absolute;left:4484;top:3344;width:121;height:75" coordorigin="4484,3344" coordsize="121,75" path="m4494,3417l4493,3417,4494,3417xe" filled="true" fillcolor="#e96924" stroked="false">
                <v:path arrowok="t"/>
                <v:fill type="solid"/>
              </v:shape>
              <v:shape style="position:absolute;left:4484;top:3344;width:121;height:75" coordorigin="4484,3344" coordsize="121,75" path="m4588,3344l4582,3347,4569,3361,4553,3374,4535,3386,4517,3395,4497,3400,4484,3409,4489,3417,4493,3417,4497,3406,4505,3401,4580,3372,4594,3356,4598,3356,4600,3345,4588,3344xe" filled="true" fillcolor="#e96924" stroked="false">
                <v:path arrowok="t"/>
                <v:fill type="solid"/>
              </v:shape>
              <v:shape style="position:absolute;left:4484;top:3344;width:121;height:75" coordorigin="4484,3344" coordsize="121,75" path="m4594,3356l4544,3394,4505,3401,4497,3406,4493,3417,4494,3417,4513,3413,4567,3385,4598,3356,4594,3356xe" filled="true" fillcolor="#e96924" stroked="false">
                <v:path arrowok="t"/>
                <v:fill type="solid"/>
              </v:shape>
              <v:shape style="position:absolute;left:4484;top:3344;width:121;height:75" coordorigin="4484,3344" coordsize="121,75" path="m4598,3356l4550,3397,4494,3417,4509,3417,4570,3401,4605,3358,4598,3356xe" filled="true" fillcolor="#e96924" stroked="false">
                <v:path arrowok="t"/>
                <v:fill type="solid"/>
              </v:shape>
              <v:shape style="position:absolute;left:4484;top:3344;width:121;height:75" coordorigin="4484,3344" coordsize="121,75" path="m4598,3356l4594,3356,4598,3356,4598,3356xe" filled="true" fillcolor="#e96924" stroked="false">
                <v:path arrowok="t"/>
                <v:fill type="solid"/>
              </v:shape>
            </v:group>
            <v:group style="position:absolute;left:4480;top:3437;width:135;height:60" coordorigin="4480,3437" coordsize="135,60">
              <v:shape style="position:absolute;left:4480;top:3437;width:135;height:60" coordorigin="4480,3437" coordsize="135,60" path="m4597,3437l4592,3440,4576,3453,4559,3464,4540,3473,4521,3478,4501,3481,4490,3481,4480,3496,4494,3497,4497,3496,4501,3486,4509,3481,4584,3461,4604,3450,4606,3450,4608,3449,4610,3438,4597,3437xe" filled="true" fillcolor="#e96924" stroked="false">
                <v:path arrowok="t"/>
                <v:fill type="solid"/>
              </v:shape>
              <v:shape style="position:absolute;left:4480;top:3437;width:135;height:60" coordorigin="4480,3437" coordsize="135,60" path="m4498,3496l4497,3496,4498,3496xe" filled="true" fillcolor="#e96924" stroked="false">
                <v:path arrowok="t"/>
                <v:fill type="solid"/>
              </v:shape>
              <v:shape style="position:absolute;left:4480;top:3437;width:135;height:60" coordorigin="4480,3437" coordsize="135,60" path="m4604,3450l4546,3475,4509,3481,4501,3486,4497,3496,4498,3496,4517,3494,4575,3473,4605,3451,4604,3450xe" filled="true" fillcolor="#e96924" stroked="false">
                <v:path arrowok="t"/>
                <v:fill type="solid"/>
              </v:shape>
              <v:shape style="position:absolute;left:4480;top:3437;width:135;height:60" coordorigin="4480,3437" coordsize="135,60" path="m4605,3451l4537,3490,4498,3496,4515,3496,4591,3474,4615,3454,4605,3451xe" filled="true" fillcolor="#e96924" stroked="false">
                <v:path arrowok="t"/>
                <v:fill type="solid"/>
              </v:shape>
              <v:shape style="position:absolute;left:4480;top:3437;width:135;height:60" coordorigin="4480,3437" coordsize="135,60" path="m4606,3450l4604,3450,4605,3451,4606,3450xe" filled="true" fillcolor="#e96924" stroked="false">
                <v:path arrowok="t"/>
                <v:fill type="solid"/>
              </v:shape>
            </v:group>
            <v:group style="position:absolute;left:4449;top:3522;width:167;height:65" coordorigin="4449,3522" coordsize="167,65">
              <v:shape style="position:absolute;left:4449;top:3522;width:167;height:65" coordorigin="4449,3522" coordsize="167,65" path="m4508,3559l4483,3560,4470,3564,4455,3574,4449,3581,4459,3583,4477,3586,4496,3586,4515,3583,4521,3581,4516,3581,4496,3580,4479,3578,4495,3569,4520,3560,4508,3559xe" filled="true" fillcolor="#e96924" stroked="false">
                <v:path arrowok="t"/>
                <v:fill type="solid"/>
              </v:shape>
              <v:shape style="position:absolute;left:4449;top:3522;width:167;height:65" coordorigin="4449,3522" coordsize="167,65" path="m4520,3560l4495,3569,4479,3578,4496,3580,4516,3581,4521,3581,4534,3577,4553,3569,4568,3562,4549,3562,4545,3560,4521,3560,4520,3560xe" filled="true" fillcolor="#e96924" stroked="false">
                <v:path arrowok="t"/>
                <v:fill type="solid"/>
              </v:shape>
              <v:shape style="position:absolute;left:4449;top:3522;width:167;height:65" coordorigin="4449,3522" coordsize="167,65" path="m4521,3581l4516,3581,4521,3581xe" filled="true" fillcolor="#e96924" stroked="false">
                <v:path arrowok="t"/>
                <v:fill type="solid"/>
              </v:shape>
              <v:shape style="position:absolute;left:4449;top:3522;width:167;height:65" coordorigin="4449,3522" coordsize="167,65" path="m4608,3547l4604,3552,4583,3559,4571,3560,4553,3569,4534,3577,4521,3581,4536,3581,4556,3578,4576,3573,4594,3563,4609,3548,4608,3547xe" filled="true" fillcolor="#e96924" stroked="false">
                <v:path arrowok="t"/>
                <v:fill type="solid"/>
              </v:shape>
              <v:shape style="position:absolute;left:4449;top:3522;width:167;height:65" coordorigin="4449,3522" coordsize="167,65" path="m4610,3522l4591,3524,4571,3531,4553,3543,4535,3554,4520,3560,4521,3560,4545,3560,4549,3562,4554,3555,4557,3544,4565,3538,4588,3536,4614,3536,4616,3528,4610,3522xe" filled="true" fillcolor="#e96924" stroked="false">
                <v:path arrowok="t"/>
                <v:fill type="solid"/>
              </v:shape>
              <v:shape style="position:absolute;left:4449;top:3522;width:167;height:65" coordorigin="4449,3522" coordsize="167,65" path="m4554,3555l4549,3562,4568,3562,4570,3561,4562,3561,4554,3555xe" filled="true" fillcolor="#e96924" stroked="false">
                <v:path arrowok="t"/>
                <v:fill type="solid"/>
              </v:shape>
              <v:shape style="position:absolute;left:4449;top:3522;width:167;height:65" coordorigin="4449,3522" coordsize="167,65" path="m4588,3539l4576,3541,4561,3545,4554,3555,4562,3561,4571,3560,4587,3550,4603,3539,4599,3539,4588,3539xe" filled="true" fillcolor="#e96924" stroked="false">
                <v:path arrowok="t"/>
                <v:fill type="solid"/>
              </v:shape>
              <v:shape style="position:absolute;left:4449;top:3522;width:167;height:65" coordorigin="4449,3522" coordsize="167,65" path="m4571,3560l4562,3561,4570,3561,4571,3560xe" filled="true" fillcolor="#e96924" stroked="false">
                <v:path arrowok="t"/>
                <v:fill type="solid"/>
              </v:shape>
              <v:shape style="position:absolute;left:4449;top:3522;width:167;height:65" coordorigin="4449,3522" coordsize="167,65" path="m4599,3539l4603,3539,4587,3550,4571,3560,4583,3559,4604,3552,4608,3547,4603,3539,4599,3539xe" filled="true" fillcolor="#e96924" stroked="false">
                <v:path arrowok="t"/>
                <v:fill type="solid"/>
              </v:shape>
              <v:shape style="position:absolute;left:4449;top:3522;width:167;height:65" coordorigin="4449,3522" coordsize="167,65" path="m4588,3536l4565,3538,4557,3544,4554,3555,4561,3545,4576,3541,4588,3539,4599,3539,4588,3536xe" filled="true" fillcolor="#e96924" stroked="false">
                <v:path arrowok="t"/>
                <v:fill type="solid"/>
              </v:shape>
              <v:shape style="position:absolute;left:4449;top:3522;width:167;height:65" coordorigin="4449,3522" coordsize="167,65" path="m4614,3536l4588,3536,4599,3539,4603,3539,4608,3547,4613,3539,4614,3536xe" filled="true" fillcolor="#e96924" stroked="false">
                <v:path arrowok="t"/>
                <v:fill type="solid"/>
              </v:shape>
              <v:shape style="position:absolute;left:4449;top:3522;width:167;height:65" coordorigin="4449,3522" coordsize="167,65" path="m4599,3539l4588,3539,4599,3539,4599,3539xe" filled="true" fillcolor="#e96924" stroked="false">
                <v:path arrowok="t"/>
                <v:fill type="solid"/>
              </v:shape>
            </v:group>
            <v:group style="position:absolute;left:4733;top:3730;width:79;height:29" coordorigin="4733,3730" coordsize="79,29">
              <v:shape style="position:absolute;left:4733;top:3730;width:79;height:29" coordorigin="4733,3730" coordsize="79,29" path="m4751,3730l4744,3731,4736,3737,4733,3743,4747,3751,4756,3757,4766,3759,4785,3759,4803,3752,4808,3746,4783,3746,4769,3742,4762,3736,4751,3730xe" filled="true" fillcolor="#e96924" stroked="false">
                <v:path arrowok="t"/>
                <v:fill type="solid"/>
              </v:shape>
              <v:shape style="position:absolute;left:4733;top:3730;width:79;height:29" coordorigin="4733,3730" coordsize="79,29" path="m4802,3736l4790,3741,4783,3746,4808,3746,4811,3741,4802,3736xe" filled="true" fillcolor="#e96924" stroked="false">
                <v:path arrowok="t"/>
                <v:fill type="solid"/>
              </v:shape>
            </v:group>
            <v:group style="position:absolute;left:4722;top:3795;width:60;height:25" coordorigin="4722,3795" coordsize="60,25">
              <v:shape style="position:absolute;left:4722;top:3795;width:60;height:25" coordorigin="4722,3795" coordsize="60,25" path="m4741,3795l4727,3797,4722,3805,4723,3806,4728,3809,4732,3813,4747,3819,4757,3819,4771,3818,4779,3816,4781,3808,4758,3808,4751,3800,4741,3795xe" filled="true" fillcolor="#e96924" stroked="false">
                <v:path arrowok="t"/>
                <v:fill type="solid"/>
              </v:shape>
              <v:shape style="position:absolute;left:4722;top:3795;width:60;height:25" coordorigin="4722,3795" coordsize="60,25" path="m4781,3806l4772,3806,4758,3808,4781,3808,4781,3806xe" filled="true" fillcolor="#e96924" stroked="false">
                <v:path arrowok="t"/>
                <v:fill type="solid"/>
              </v:shape>
            </v:group>
            <v:group style="position:absolute;left:4726;top:3686;width:79;height:24" coordorigin="4726,3686" coordsize="79,24">
              <v:shape style="position:absolute;left:4726;top:3686;width:79;height:24" coordorigin="4726,3686" coordsize="79,24" path="m4741,3688l4734,3690,4726,3697,4727,3701,4742,3704,4750,3708,4760,3709,4780,3706,4797,3697,4799,3695,4765,3695,4748,3690,4741,3688xe" filled="true" fillcolor="#e96924" stroked="false">
                <v:path arrowok="t"/>
                <v:fill type="solid"/>
              </v:shape>
              <v:shape style="position:absolute;left:4726;top:3686;width:79;height:24" coordorigin="4726,3686" coordsize="79,24" path="m4793,3686l4787,3688,4782,3691,4765,3695,4799,3695,4805,3692,4803,3688,4793,3686xe" filled="true" fillcolor="#e96924" stroked="false">
                <v:path arrowok="t"/>
                <v:fill type="solid"/>
              </v:shape>
            </v:group>
            <v:group style="position:absolute;left:4696;top:3630;width:75;height:35" coordorigin="4696,3630" coordsize="75,35">
              <v:shape style="position:absolute;left:4696;top:3630;width:75;height:35" coordorigin="4696,3630" coordsize="75,35" path="m4711,3652l4704,3653,4696,3660,4697,3664,4702,3665,4722,3664,4740,3657,4745,3654,4726,3654,4711,3652xe" filled="true" fillcolor="#e96924" stroked="false">
                <v:path arrowok="t"/>
                <v:fill type="solid"/>
              </v:shape>
              <v:shape style="position:absolute;left:4696;top:3630;width:75;height:35" coordorigin="4696,3630" coordsize="75,35" path="m4759,3630l4753,3632,4741,3642,4726,3654,4745,3654,4757,3646,4771,3636,4770,3632,4759,3630xe" filled="true" fillcolor="#e96924" stroked="false">
                <v:path arrowok="t"/>
                <v:fill type="solid"/>
              </v:shape>
            </v:group>
            <v:group style="position:absolute;left:4669;top:3833;width:59;height:33" coordorigin="4669,3833" coordsize="59,33">
              <v:shape style="position:absolute;left:4669;top:3833;width:59;height:33" coordorigin="4669,3833" coordsize="59,33" path="m4690,3833l4669,3842,4684,3854,4692,3861,4709,3866,4715,3865,4722,3861,4728,3856,4712,3851,4704,3845,4690,3833xe" filled="true" fillcolor="#e96924" stroked="false">
                <v:path arrowok="t"/>
                <v:fill type="solid"/>
              </v:shape>
            </v:group>
            <v:group style="position:absolute;left:4592;top:3867;width:61;height:31" coordorigin="4592,3867" coordsize="61,31">
              <v:shape style="position:absolute;left:4592;top:3867;width:61;height:31" coordorigin="4592,3867" coordsize="61,31" path="m4613,3867l4592,3876,4607,3887,4617,3892,4634,3897,4641,3895,4648,3892,4653,3887,4637,3882,4628,3878,4613,3867xe" filled="true" fillcolor="#e96924" stroked="false">
                <v:path arrowok="t"/>
                <v:fill type="solid"/>
              </v:shape>
            </v:group>
            <v:group style="position:absolute;left:4542;top:3889;width:69;height:40" coordorigin="4542,3889" coordsize="69,40">
              <v:shape style="position:absolute;left:4542;top:3889;width:69;height:40" coordorigin="4542,3889" coordsize="69,40" path="m4564,3889l4542,3897,4543,3900,4556,3917,4575,3926,4591,3929,4597,3927,4603,3924,4610,3920,4605,3919,4585,3913,4570,3899,4564,3889xe" filled="true" fillcolor="#e96924" stroked="false">
                <v:path arrowok="t"/>
                <v:fill type="solid"/>
              </v:shape>
            </v:group>
            <v:group style="position:absolute;left:4486;top:3928;width:54;height:37" coordorigin="4486,3928" coordsize="54,37">
              <v:shape style="position:absolute;left:4486;top:3928;width:54;height:37" coordorigin="4486,3928" coordsize="54,37" path="m4495,3928l4486,3937,4488,3941,4492,3946,4497,3953,4510,3962,4519,3963,4527,3965,4540,3959,4539,3949,4522,3945,4517,3940,4509,3930,4495,3928xe" filled="true" fillcolor="#e96924" stroked="false">
                <v:path arrowok="t"/>
                <v:fill type="solid"/>
              </v:shape>
              <v:shape style="position:absolute;left:4210;top:2860;width:112;height:69" type="#_x0000_t75" stroked="false">
                <v:imagedata r:id="rId11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80;top:0;width:3030;height:1000" type="#_x0000_t202" filled="false" stroked="false">
                <v:textbox inset="0,0,0,0">
                  <w:txbxContent>
                    <w:p>
                      <w:pPr>
                        <w:spacing w:line="10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0"/>
                          <w:szCs w:val="100"/>
                        </w:rPr>
                      </w:pPr>
                      <w:r>
                        <w:rPr>
                          <w:rFonts w:ascii="Arial"/>
                          <w:color w:val="231F20"/>
                          <w:w w:val="60"/>
                          <w:sz w:val="100"/>
                        </w:rPr>
                        <w:t>Storycubes</w:t>
                      </w:r>
                      <w:r>
                        <w:rPr>
                          <w:rFonts w:ascii="Arial"/>
                          <w:sz w:val="100"/>
                        </w:rPr>
                      </w:r>
                    </w:p>
                  </w:txbxContent>
                </v:textbox>
                <w10:wrap type="none"/>
              </v:shape>
              <v:shape style="position:absolute;left:722;top:1565;width:1073;height:820" type="#_x0000_t202" filled="false" stroked="false">
                <v:textbox inset="0,0,0,0">
                  <w:txbxContent>
                    <w:p>
                      <w:pPr>
                        <w:spacing w:line="443" w:lineRule="exact" w:before="0"/>
                        <w:ind w:left="0" w:right="46" w:firstLine="0"/>
                        <w:jc w:val="right"/>
                        <w:rPr>
                          <w:rFonts w:ascii="Arial" w:hAnsi="Arial" w:cs="Arial" w:eastAsia="Arial"/>
                          <w:sz w:val="43"/>
                          <w:szCs w:val="43"/>
                        </w:rPr>
                      </w:pPr>
                      <w:r>
                        <w:rPr>
                          <w:rFonts w:ascii="Arial"/>
                          <w:color w:val="231F20"/>
                          <w:w w:val="60"/>
                          <w:sz w:val="43"/>
                        </w:rPr>
                        <w:t>Friedhof</w:t>
                      </w:r>
                      <w:r>
                        <w:rPr>
                          <w:rFonts w:ascii="Arial"/>
                          <w:sz w:val="43"/>
                        </w:rPr>
                      </w:r>
                    </w:p>
                    <w:p>
                      <w:pPr>
                        <w:spacing w:line="318" w:lineRule="exact" w:before="58"/>
                        <w:ind w:left="0" w:right="0" w:firstLine="0"/>
                        <w:jc w:val="righ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70"/>
                          <w:sz w:val="28"/>
                        </w:rPr>
                        <w:t>1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2338;top:1546;width:941;height:438" type="#_x0000_t202" filled="false" stroked="false">
                <v:textbox inset="0,0,0,0">
                  <w:txbxContent>
                    <w:p>
                      <w:pPr>
                        <w:spacing w:line="43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3"/>
                          <w:szCs w:val="43"/>
                        </w:rPr>
                      </w:pPr>
                      <w:r>
                        <w:rPr>
                          <w:rFonts w:ascii="Arial"/>
                          <w:color w:val="231F20"/>
                          <w:w w:val="70"/>
                          <w:sz w:val="43"/>
                        </w:rPr>
                        <w:t>Garten</w:t>
                      </w:r>
                      <w:r>
                        <w:rPr>
                          <w:rFonts w:ascii="Arial"/>
                          <w:sz w:val="43"/>
                        </w:rPr>
                      </w:r>
                    </w:p>
                  </w:txbxContent>
                </v:textbox>
                <w10:wrap type="none"/>
              </v:shape>
              <v:shape style="position:absolute;left:3998;top:1539;width:804;height:438" type="#_x0000_t202" filled="false" stroked="false">
                <v:textbox inset="0,0,0,0">
                  <w:txbxContent>
                    <w:p>
                      <w:pPr>
                        <w:spacing w:line="43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3"/>
                          <w:szCs w:val="43"/>
                        </w:rPr>
                      </w:pPr>
                      <w:r>
                        <w:rPr>
                          <w:rFonts w:ascii="Arial"/>
                          <w:color w:val="231F20"/>
                          <w:w w:val="60"/>
                          <w:sz w:val="43"/>
                        </w:rPr>
                        <w:t>Schule</w:t>
                      </w:r>
                      <w:r>
                        <w:rPr>
                          <w:rFonts w:ascii="Arial"/>
                          <w:sz w:val="43"/>
                        </w:rPr>
                      </w:r>
                    </w:p>
                  </w:txbxContent>
                </v:textbox>
                <w10:wrap type="none"/>
              </v:shape>
              <v:shape style="position:absolute;left:3307;top:2099;width:119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90"/>
                          <w:sz w:val="28"/>
                        </w:rPr>
                        <w:t>2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4847;top:2099;width:123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95"/>
                          <w:sz w:val="28"/>
                        </w:rPr>
                        <w:t>3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704;top:3638;width:147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85"/>
                          <w:sz w:val="28"/>
                        </w:rPr>
                        <w:t>A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307;top:3638;width:131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75"/>
                          <w:sz w:val="28"/>
                        </w:rPr>
                        <w:t>B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4847;top:3638;width:145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85"/>
                          <w:sz w:val="28"/>
                        </w:rPr>
                        <w:t>C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081;top:4469;width:425;height:319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231F20"/>
                          <w:w w:val="65"/>
                          <w:sz w:val="25"/>
                        </w:rPr>
                        <w:t>10:03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  <w:p>
                      <w:pPr>
                        <w:spacing w:before="12"/>
                        <w:ind w:left="62" w:right="0" w:firstLine="0"/>
                        <w:jc w:val="center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color w:val="231F20"/>
                          <w:w w:val="80"/>
                          <w:sz w:val="4"/>
                        </w:rPr>
                        <w:t>1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8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80"/>
                          <w:sz w:val="4"/>
                        </w:rPr>
                        <w:t>verpas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0"/>
                          <w:sz w:val="4"/>
                        </w:rPr>
                        <w:t>ster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8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80"/>
                          <w:sz w:val="4"/>
                        </w:rPr>
                        <w:t>Anruf</w:t>
                      </w:r>
                      <w:r>
                        <w:rPr>
                          <w:rFonts w:ascii="Arial"/>
                          <w:sz w:val="4"/>
                        </w:rPr>
                      </w:r>
                    </w:p>
                  </w:txbxContent>
                </v:textbox>
                <w10:wrap type="none"/>
              </v:shape>
              <v:shape style="position:absolute;left:1704;top:5119;width:213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Wingdings" w:hAnsi="Wingdings" w:cs="Wingdings" w:eastAsia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 w:cs="Wingdings" w:eastAsia="Wingdings"/>
                          <w:color w:val="231F20"/>
                          <w:sz w:val="28"/>
                          <w:szCs w:val="28"/>
                        </w:rPr>
                        <w:t></w:t>
                      </w:r>
                      <w:r>
                        <w:rPr>
                          <w:rFonts w:ascii="Wingdings" w:hAnsi="Wingdings" w:cs="Wingdings" w:eastAsia="Wingdings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307;top:5181;width:207;height:210" type="#_x0000_t202" filled="false" stroked="false">
                <v:textbox inset="0,0,0,0">
                  <w:txbxContent>
                    <w:p>
                      <w:pPr>
                        <w:spacing w:line="209" w:lineRule="exact" w:before="0"/>
                        <w:ind w:left="0" w:right="0" w:firstLine="0"/>
                        <w:jc w:val="left"/>
                        <w:rPr>
                          <w:rFonts w:ascii="Wingdings" w:hAnsi="Wingdings" w:cs="Wingdings" w:eastAsia="Wingdings"/>
                          <w:sz w:val="21"/>
                          <w:szCs w:val="21"/>
                        </w:rPr>
                      </w:pPr>
                      <w:r>
                        <w:rPr>
                          <w:rFonts w:ascii="Wingdings" w:hAnsi="Wingdings" w:cs="Wingdings" w:eastAsia="Wingdings"/>
                          <w:color w:val="231F20"/>
                          <w:w w:val="95"/>
                          <w:sz w:val="21"/>
                          <w:szCs w:val="21"/>
                        </w:rPr>
                        <w:t></w:t>
                      </w:r>
                      <w:r>
                        <w:rPr>
                          <w:rFonts w:ascii="Wingdings" w:hAnsi="Wingdings" w:cs="Wingdings" w:eastAsia="Wingdings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811;top:6965;width:91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70"/>
                          <w:sz w:val="28"/>
                        </w:rPr>
                        <w:t>1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414;top:6965;width:119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90"/>
                          <w:sz w:val="28"/>
                        </w:rPr>
                        <w:t>2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4953;top:6965;width:123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95"/>
                          <w:sz w:val="28"/>
                        </w:rPr>
                        <w:t>3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811;top:8505;width:147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85"/>
                          <w:sz w:val="28"/>
                        </w:rPr>
                        <w:t>A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414;top:8505;width:131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75"/>
                          <w:sz w:val="28"/>
                        </w:rPr>
                        <w:t>B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4953;top:8505;width:145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85"/>
                          <w:sz w:val="28"/>
                        </w:rPr>
                        <w:t>C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811;top:9986;width:213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Wingdings" w:hAnsi="Wingdings" w:cs="Wingdings" w:eastAsia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 w:cs="Wingdings" w:eastAsia="Wingdings"/>
                          <w:color w:val="231F20"/>
                          <w:sz w:val="28"/>
                          <w:szCs w:val="28"/>
                        </w:rPr>
                        <w:t></w:t>
                      </w:r>
                      <w:r>
                        <w:rPr>
                          <w:rFonts w:ascii="Wingdings" w:hAnsi="Wingdings" w:cs="Wingdings" w:eastAsia="Wingdings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414;top:10047;width:207;height:210" type="#_x0000_t202" filled="false" stroked="false">
                <v:textbox inset="0,0,0,0">
                  <w:txbxContent>
                    <w:p>
                      <w:pPr>
                        <w:spacing w:line="209" w:lineRule="exact" w:before="0"/>
                        <w:ind w:left="0" w:right="0" w:firstLine="0"/>
                        <w:jc w:val="left"/>
                        <w:rPr>
                          <w:rFonts w:ascii="Wingdings" w:hAnsi="Wingdings" w:cs="Wingdings" w:eastAsia="Wingdings"/>
                          <w:sz w:val="21"/>
                          <w:szCs w:val="21"/>
                        </w:rPr>
                      </w:pPr>
                      <w:r>
                        <w:rPr>
                          <w:rFonts w:ascii="Wingdings" w:hAnsi="Wingdings" w:cs="Wingdings" w:eastAsia="Wingdings"/>
                          <w:color w:val="231F20"/>
                          <w:w w:val="95"/>
                          <w:sz w:val="21"/>
                          <w:szCs w:val="21"/>
                        </w:rPr>
                        <w:t></w:t>
                      </w:r>
                      <w:r>
                        <w:rPr>
                          <w:rFonts w:ascii="Wingdings" w:hAnsi="Wingdings" w:cs="Wingdings" w:eastAsia="Wingdings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292.5pt;height:534.550pt;mso-position-horizontal-relative:char;mso-position-vertical-relative:line" coordorigin="0,0" coordsize="5850,10691">
            <v:group style="position:absolute;left:5;top:459;width:5840;height:10227" coordorigin="5,459" coordsize="5840,10227">
              <v:shape style="position:absolute;left:5;top:459;width:5840;height:10227" coordorigin="5,459" coordsize="5840,10227" path="m3812,459l5845,459,5845,10685,5,10685,5,459,116,459e" filled="false" stroked="true" strokeweight=".5pt" strokecolor="#231f20">
                <v:path arrowok="t"/>
              </v:shape>
            </v:group>
            <v:group style="position:absolute;left:654;top:5992;width:1400;height:1355" coordorigin="654,5992" coordsize="1400,1355">
              <v:shape style="position:absolute;left:654;top:5992;width:1400;height:1355" coordorigin="654,5992" coordsize="1400,1355" path="m2052,6783l2052,6710,2053,6637,2053,6612,2053,6587,2053,6513,2054,6439,2054,6414,2053,6340,2051,6245,2050,6169,2046,6090,2034,6029,1973,5999,1897,5993,1829,5992,1791,5992,1752,5992,1670,5992,1587,5994,1507,5996,1469,5997,1400,5998,1324,5998,1301,5999,1215,6000,1148,6000,1113,6001,1041,6002,971,6002,906,6003,876,6003,848,6002,824,6002,802,6002,785,6001,771,6000,748,5999,680,6031,666,6094,659,6168,656,6251,656,6307,656,6335,656,6362,657,6389,657,6415,658,6441,658,6465,658,6487,658,6508,658,6528,657,6560,656,6592,655,6660,654,6730,654,6765,654,6801,655,6872,657,6943,660,7013,664,7081,670,7147,678,7208,692,7268,724,7321,793,7346,808,7345,823,7344,838,7341,853,7339,867,7337,880,7337,1249,7336,1269,7336,1329,7334,1389,7330,1429,7327,1449,7326,1529,7321,1604,7319,1622,7319,1687,7319,1760,7318,1835,7315,1903,7310,1970,7299,2015,7250,2032,7185,2043,7121,2049,7056,2052,6992,2053,6928,2053,6906,2053,6885,2053,6865,2052,6844,2052,6823,2052,6803,2052,6783xe" filled="false" stroked="true" strokeweight="3pt" strokecolor="#231f20">
                <v:path arrowok="t"/>
              </v:shape>
            </v:group>
            <v:group style="position:absolute;left:2221;top:5966;width:1437;height:1409" coordorigin="2221,5966" coordsize="1437,1409">
              <v:shape style="position:absolute;left:2221;top:5966;width:1437;height:1409" coordorigin="2221,5966" coordsize="1437,1409" path="m3642,6827l3642,6753,3641,6675,3641,6596,3640,6516,3638,6437,3637,6360,3635,6261,3632,6179,3629,6116,3620,6051,3590,5992,3531,5973,3459,5968,3368,5966,3335,5966,3267,5967,3199,5969,3165,5969,3133,5970,3071,5971,3000,5972,2980,5972,2916,5973,2846,5974,2771,5976,2694,5978,2669,5979,2592,5980,2530,5981,2513,5981,2494,5981,2472,5980,2448,5980,2423,5980,2398,5980,2323,5985,2263,5998,2232,6051,2224,6124,2222,6212,2221,6242,2221,6274,2222,6336,2223,6397,2224,6427,2224,6454,2225,6480,2225,6505,2225,6527,2225,6547,2224,6579,2223,6611,2222,6679,2221,6749,2221,6784,2221,6820,2222,6891,2224,6962,2227,7032,2231,7100,2238,7165,2246,7227,2271,7302,2313,7347,2386,7372,2424,7374,2442,7374,2460,7373,2478,7372,2494,7371,2508,7370,2521,7369,2545,7369,2568,7368,2628,7366,2683,7362,2701,7361,2777,7356,2841,7355,2862,7355,2924,7352,2984,7348,3024,7346,3044,7344,3121,7339,3179,7338,3194,7338,3212,7338,3232,7338,3299,7338,3374,7336,3448,7333,3512,7327,3584,7299,3636,7243,3652,7183,3658,7104,3658,7084,3653,7005,3648,6946,3647,6926,3645,6906,3644,6887,3643,6867,3642,6847,3642,6827xe" filled="false" stroked="true" strokeweight="3pt" strokecolor="#231f20">
                <v:path arrowok="t"/>
              </v:shape>
            </v:group>
            <v:group style="position:absolute;left:3782;top:5943;width:1408;height:1394" coordorigin="3782,5943" coordsize="1408,1394">
              <v:shape style="position:absolute;left:3782;top:5943;width:1408;height:1394" coordorigin="3782,5943" coordsize="1408,1394" path="m5178,6773l5179,6700,5181,6625,5184,6549,5185,6523,5187,6447,5189,6371,5189,6322,5189,6297,5187,6223,5182,6141,5175,6079,5161,6016,5118,5962,5053,5945,5001,5943,4971,5943,4902,5944,4827,5947,4749,5951,4672,5955,4634,5957,4563,5960,4502,5962,4458,5962,4438,5962,4375,5963,4306,5964,4237,5966,4169,5968,4108,5970,4055,5972,4042,5972,3982,5976,3906,5984,3836,6000,3789,6045,3782,6108,3782,6133,3782,6159,3785,6242,3791,6329,3793,6358,3795,6386,3800,6464,3801,6508,3801,6528,3801,6554,3800,6580,3801,6659,3804,6742,3804,6771,3805,6801,3806,6833,3806,6866,3806,6900,3806,6935,3805,7012,3803,7096,3798,7189,3798,7217,3817,7279,3875,7323,3953,7337,3973,7337,3993,7336,4011,7335,4029,7334,4046,7333,4061,7332,4074,7331,4097,7331,4120,7330,4180,7328,4235,7324,4253,7323,4329,7318,4393,7317,4414,7317,4476,7314,4537,7310,4576,7307,4596,7306,4674,7301,4731,7300,4747,7300,4764,7300,4828,7300,4901,7298,4976,7296,5044,7290,5109,7279,5150,7233,5169,7167,5181,7092,5184,7013,5184,6993,5184,6973,5182,6912,5181,6871,5180,6850,5179,6830,5179,6810,5178,6789,5178,6773xe" filled="false" stroked="true" strokeweight="3pt" strokecolor="#231f20">
                <v:path arrowok="t"/>
              </v:shape>
            </v:group>
            <v:group style="position:absolute;left:654;top:7525;width:1400;height:1355" coordorigin="654,7525" coordsize="1400,1355">
              <v:shape style="position:absolute;left:654;top:7525;width:1400;height:1355" coordorigin="654,7525" coordsize="1400,1355" path="m2052,8316l2052,8243,2053,8170,2053,8145,2053,8120,2053,8046,2054,7972,2054,7947,2053,7874,2051,7778,2050,7702,2046,7624,2034,7562,1973,7533,1897,7527,1829,7525,1791,7525,1752,7525,1670,7526,1587,7527,1507,7529,1469,7530,1400,7531,1324,7532,1301,7532,1215,7533,1148,7534,1113,7534,1041,7535,971,7535,906,7536,876,7536,848,7536,824,7535,802,7535,785,7534,771,7534,748,7532,680,7564,666,7627,659,7702,656,7784,656,7840,656,7868,656,7895,657,7922,657,7948,658,7974,658,7998,658,8020,658,8041,658,8061,657,8093,656,8126,655,8193,654,8263,654,8298,654,8334,655,8405,657,8476,660,8546,664,8614,670,8680,678,8741,692,8801,724,8855,793,8879,808,8879,823,8877,838,8875,853,8872,867,8871,880,8870,1249,8870,1269,8869,1329,8867,1389,8864,1429,8861,1449,8859,1529,8854,1604,8852,1622,8852,1687,8852,1760,8851,1835,8848,1903,8843,1970,8832,2015,8783,2032,8718,2043,8654,2049,8590,2052,8525,2053,8461,2053,8440,2053,8419,2053,8398,2052,8377,2052,8357,2052,8336,2052,8316xe" filled="false" stroked="true" strokeweight="3pt" strokecolor="#231f20">
                <v:path arrowok="t"/>
              </v:shape>
            </v:group>
            <v:group style="position:absolute;left:2221;top:7499;width:1437;height:1409" coordorigin="2221,7499" coordsize="1437,1409">
              <v:shape style="position:absolute;left:2221;top:7499;width:1437;height:1409" coordorigin="2221,7499" coordsize="1437,1409" path="m3642,8360l3642,8286,3641,8208,3641,8129,3640,8049,3638,7970,3637,7893,3635,7794,3632,7712,3629,7649,3620,7584,3590,7525,3531,7506,3459,7501,3368,7499,3335,7500,3267,7501,3199,7502,3165,7503,3133,7503,3071,7505,3000,7505,2980,7505,2916,7506,2846,7507,2771,7509,2694,7511,2669,7512,2592,7513,2530,7515,2513,7514,2494,7514,2472,7513,2448,7513,2423,7513,2398,7513,2323,7518,2263,7531,2232,7584,2224,7657,2222,7745,2221,7776,2221,7807,2222,7870,2223,7931,2224,7960,2224,7987,2225,8014,2225,8038,2225,8060,2225,8080,2224,8112,2223,8145,2222,8212,2221,8282,2221,8317,2221,8353,2222,8424,2224,8495,2227,8565,2231,8633,2238,8699,2246,8760,2271,8836,2313,8880,2386,8905,2424,8908,2442,8907,2460,8906,2478,8905,2494,8904,2508,8903,2522,8902,2545,8902,2568,8901,2628,8899,2683,8895,2701,8894,2777,8890,2841,8889,2862,8888,2924,8885,2984,8882,3024,8879,3044,8877,3121,8873,3179,8871,3194,8871,3212,8871,3232,8871,3299,8871,3374,8869,3448,8866,3512,8860,3584,8832,3636,8776,3652,8717,3658,8637,3658,8618,3653,8538,3648,8479,3647,8459,3645,8440,3644,8420,3643,8400,3642,8380,3642,8360xe" filled="false" stroked="true" strokeweight="3pt" strokecolor="#231f20">
                <v:path arrowok="t"/>
              </v:shape>
            </v:group>
            <v:group style="position:absolute;left:3782;top:7476;width:1408;height:1394" coordorigin="3782,7476" coordsize="1408,1394">
              <v:shape style="position:absolute;left:3782;top:7476;width:1408;height:1394" coordorigin="3782,7476" coordsize="1408,1394" path="m5178,8306l5179,8233,5181,8158,5184,8082,5185,8057,5187,7980,5189,7905,5189,7855,5189,7830,5187,7756,5182,7674,5175,7612,5161,7549,5118,7495,5053,7478,5001,7476,4971,7476,4902,7478,4827,7481,4749,7484,4672,7488,4634,7490,4563,7493,4502,7495,4458,7496,4438,7496,4375,7496,4306,7497,4237,7499,4169,7501,4108,7503,4055,7505,4042,7506,3982,7509,3906,7517,3836,7533,3789,7578,3782,7641,3782,7666,3782,7692,3785,7775,3791,7862,3793,7891,3795,7919,3800,7997,3801,8042,3801,8061,3801,8087,3800,8113,3801,8192,3804,8275,3804,8304,3805,8335,3806,8366,3806,8399,3806,8433,3806,8469,3805,8545,3803,8629,3798,8722,3798,8750,3817,8813,3875,8857,3953,8870,3973,8870,3993,8869,4011,8868,4029,8867,4046,8866,4061,8865,4074,8864,4097,8864,4120,8863,4180,8861,4235,8857,4253,8856,4329,8852,4393,8851,4414,8850,4476,8847,4537,8844,4576,8841,4596,8839,4674,8835,4731,8833,4747,8833,4764,8833,4828,8833,4901,8832,4976,8829,5044,8824,5109,8812,5150,8766,5169,8700,5181,8625,5184,8546,5184,8526,5184,8506,5182,8445,5181,8404,5180,8383,5179,8363,5179,8343,5178,8323,5178,8306xe" filled="false" stroked="true" strokeweight="3pt" strokecolor="#231f20">
                <v:path arrowok="t"/>
              </v:shape>
            </v:group>
            <v:group style="position:absolute;left:692;top:9033;width:1400;height:1355" coordorigin="692,9033" coordsize="1400,1355">
              <v:shape style="position:absolute;left:692;top:9033;width:1400;height:1355" coordorigin="692,9033" coordsize="1400,1355" path="m2090,9824l2090,9751,2091,9678,2091,9653,2091,9628,2091,9554,2092,9480,2092,9455,2091,9381,2089,9286,2088,9210,2084,9131,2072,9070,2011,9040,1935,9034,1867,9033,1829,9033,1790,9033,1708,9034,1625,9035,1545,9037,1507,9038,1438,9039,1362,9039,1339,9040,1253,9041,1186,9041,1151,9042,1079,9043,1009,9043,944,9044,914,9044,886,9044,862,9043,840,9043,823,9042,809,9041,786,9040,718,9072,704,9135,697,9209,694,9292,694,9348,694,9376,694,9403,695,9430,695,9456,696,9482,696,9506,696,9528,696,9549,696,9569,695,9601,694,9633,693,9701,692,9771,692,9806,692,9842,693,9913,695,9984,698,10054,702,10122,708,10188,716,10249,730,10309,762,10362,831,10387,846,10386,861,10385,876,10382,891,10380,905,10379,918,10378,1287,10378,1307,10377,1367,10375,1427,10371,1467,10368,1487,10367,1567,10362,1642,10360,1660,10360,1725,10360,1798,10359,1873,10356,1941,10351,2008,10340,2053,10291,2070,10226,2081,10162,2087,10098,2090,10033,2091,9969,2091,9947,2091,9926,2091,9906,2090,9885,2090,9864,2090,9844,2090,9824xe" filled="false" stroked="true" strokeweight="3.0pt" strokecolor="#231f20">
                <v:path arrowok="t"/>
              </v:shape>
            </v:group>
            <v:group style="position:absolute;left:2259;top:9007;width:1437;height:1409" coordorigin="2259,9007" coordsize="1437,1409">
              <v:shape style="position:absolute;left:2259;top:9007;width:1437;height:1409" coordorigin="2259,9007" coordsize="1437,1409" path="m3680,9868l3680,9794,3679,9716,3679,9637,3678,9557,3677,9478,3675,9401,3673,9302,3670,9220,3667,9157,3658,9092,3628,9033,3569,9014,3497,9009,3406,9007,3373,9007,3305,9008,3237,9010,3203,9011,3171,9011,3109,9012,3038,9013,3018,9013,2954,9014,2884,9015,2809,9017,2732,9019,2707,9020,2630,9021,2568,9022,2551,9022,2532,9022,2510,9021,2486,9021,2461,9021,2436,9021,2361,9026,2301,9039,2270,9092,2262,9165,2260,9253,2259,9283,2259,9315,2260,9378,2261,9438,2262,9468,2262,9495,2263,9522,2263,9546,2263,9568,2263,9588,2262,9620,2261,9652,2260,9720,2259,9790,2259,9825,2259,9861,2260,9932,2262,10003,2265,10073,2269,10141,2276,10207,2284,10268,2309,10343,2351,10388,2424,10413,2462,10415,2480,10415,2498,10414,2516,10413,2532,10412,2546,10411,2560,10410,2583,10410,2606,10409,2666,10407,2721,10403,2739,10402,2815,10398,2879,10396,2900,10396,2962,10393,3022,10389,3062,10387,3082,10385,3159,10380,3217,10379,3232,10379,3250,10379,3270,10379,3337,10379,3412,10377,3486,10374,3550,10368,3622,10340,3674,10284,3690,10225,3696,10145,3696,10125,3691,10046,3686,9987,3685,9967,3683,9947,3682,9928,3681,9908,3680,9888,3680,9868xe" filled="false" stroked="true" strokeweight="3pt" strokecolor="#231f20">
                <v:path arrowok="t"/>
              </v:shape>
            </v:group>
            <v:group style="position:absolute;left:3820;top:8984;width:1416;height:1398" coordorigin="3820,8984" coordsize="1416,1398">
              <v:shape style="position:absolute;left:3820;top:8984;width:1416;height:1398" coordorigin="3820,8984" coordsize="1416,1398" path="m5216,9814l5217,9741,5219,9666,5222,9590,5223,9564,5225,9488,5227,9413,5227,9363,5227,9338,5225,9264,5220,9182,5213,9120,5199,9057,5156,9003,5091,8986,5039,8984,5009,8984,4940,8985,4865,8988,4787,8992,4710,8996,4672,8998,4601,9001,4540,9003,4496,9003,4476,9004,4413,9004,4344,9005,4275,9007,4207,9009,4146,9011,4093,9013,4080,9013,4020,9017,3944,9025,3874,9041,3827,9086,3820,9149,3820,9174,3820,9200,3823,9283,3829,9370,3831,9399,3833,9427,3838,9505,3839,9549,3839,9569,3839,9595,3838,9621,3839,9700,3842,9783,3842,9812,3843,9842,3844,9874,3844,9907,3844,9941,3844,9977,3843,10053,3841,10137,3836,10230,3836,10258,3855,10320,3913,10364,3991,10378,4011,10378,4031,10377,4049,10376,4067,10375,4084,10374,4099,10373,4112,10372,4136,10372,4159,10372,4237,10375,4272,10377,4290,10378,4366,10381,4388,10382,4409,10382,4472,10380,4535,10378,4597,10375,4617,10373,4638,10372,4716,10369,4790,10367,4809,10367,4830,10367,4853,10368,4876,10368,4899,10369,4924,10369,4948,10369,4973,10369,4997,10369,5067,10368,5142,10361,5196,10327,5213,10267,5218,10244,5223,10221,5234,10142,5235,10102,5234,10081,5231,10019,5225,9957,5223,9936,5218,9875,5217,9834,5216,9814xe" filled="false" stroked="true" strokeweight="3pt" strokecolor="#231f20">
                <v:path arrowok="t"/>
              </v:shape>
              <v:shape style="position:absolute;left:4960;top:10051;width:187;height:185" type="#_x0000_t75" stroked="false">
                <v:imagedata r:id="rId7" o:title=""/>
              </v:shape>
            </v:group>
            <v:group style="position:absolute;left:577;top:1125;width:1400;height:1355" coordorigin="577,1125" coordsize="1400,1355">
              <v:shape style="position:absolute;left:577;top:1125;width:1400;height:1355" coordorigin="577,1125" coordsize="1400,1355" path="m1975,1917l1975,1844,1976,1770,1976,1745,1976,1721,1977,1646,1977,1572,1977,1548,1976,1474,1975,1378,1973,1302,1969,1224,1958,1162,1896,1133,1820,1127,1752,1125,1715,1125,1675,1125,1594,1126,1511,1127,1430,1129,1392,1130,1323,1131,1247,1132,1224,1132,1138,1133,1071,1134,1036,1134,965,1135,895,1136,829,1136,799,1136,772,1136,747,1136,726,1135,708,1134,695,1134,671,1132,603,1165,590,1227,582,1302,579,1384,579,1440,579,1468,580,1496,580,1522,580,1549,581,1574,581,1598,581,1621,581,1642,581,1661,580,1693,579,1726,578,1793,577,1863,577,1898,577,1934,578,2005,580,2077,583,2147,588,2215,594,2280,602,2342,616,2401,647,2455,716,2479,732,2479,747,2477,761,2475,776,2473,790,2471,803,2470,1172,2470,1192,2470,1252,2468,1312,2464,1352,2461,1372,2459,1452,2454,1528,2452,1546,2452,1610,2452,1684,2451,1758,2448,1826,2443,1893,2432,1938,2383,1956,2319,1966,2255,1972,2190,1975,2125,1976,2061,1976,2040,1976,2019,1976,1998,1976,1977,1975,1957,1975,1936,1975,1917xe" filled="false" stroked="true" strokeweight="3pt" strokecolor="#231f20">
                <v:path arrowok="t"/>
              </v:shape>
            </v:group>
            <v:group style="position:absolute;left:2144;top:1100;width:1437;height:1409" coordorigin="2144,1100" coordsize="1437,1409">
              <v:shape style="position:absolute;left:2144;top:1100;width:1437;height:1409" coordorigin="2144,1100" coordsize="1437,1409" path="m3565,1960l3565,1886,3565,1808,3564,1729,3563,1649,3562,1570,3560,1493,3558,1395,3556,1312,3552,1249,3544,1184,3513,1125,3454,1106,3382,1101,3291,1100,3258,1100,3190,1101,3122,1102,3089,1103,3056,1104,2995,1105,2923,1105,2904,1105,2840,1106,2769,1108,2695,1109,2618,1111,2592,1112,2515,1114,2453,1115,2437,1114,2417,1114,2395,1113,2372,1113,2347,1113,2321,1113,2246,1118,2186,1131,2155,1184,2148,1258,2145,1345,2145,1376,2145,1407,2145,1470,2147,1531,2147,1560,2148,1588,2148,1614,2148,1638,2148,1660,2148,1680,2147,1712,2146,1745,2145,1812,2144,1882,2144,1917,2144,1953,2145,2024,2147,2096,2150,2166,2155,2234,2161,2299,2169,2361,2194,2436,2237,2480,2309,2505,2347,2508,2366,2507,2384,2507,2401,2505,2417,2504,2432,2503,2445,2502,2469,2502,2491,2502,2551,2499,2606,2495,2624,2494,2700,2490,2764,2489,2785,2488,2847,2486,2908,2482,2947,2479,2967,2477,3045,2473,3103,2471,3118,2471,3135,2471,3155,2471,3223,2471,3298,2470,3371,2466,3435,2460,3507,2433,3559,2376,3575,2317,3581,2238,3581,2218,3577,2139,3572,2079,3570,2060,3569,2040,3567,2020,3566,2000,3566,1980,3565,1960xe" filled="false" stroked="true" strokeweight="3pt" strokecolor="#231f20">
                <v:path arrowok="t"/>
              </v:shape>
            </v:group>
            <v:group style="position:absolute;left:3705;top:1076;width:1408;height:1394" coordorigin="3705,1076" coordsize="1408,1394">
              <v:shape style="position:absolute;left:3705;top:1076;width:1408;height:1394" coordorigin="3705,1076" coordsize="1408,1394" path="m5102,1907l5102,1833,5104,1758,5107,1682,5108,1657,5110,1581,5112,1505,5112,1455,5112,1430,5110,1356,5106,1274,5099,1212,5084,1150,5041,1095,4976,1078,4925,1076,4894,1076,4826,1078,4751,1081,4673,1084,4595,1088,4557,1090,4487,1094,4425,1095,4381,1096,4361,1096,4298,1096,4230,1098,4160,1099,4093,1101,4031,1103,3979,1105,3966,1106,3905,1109,3829,1117,3759,1133,3712,1178,3706,1242,3705,1266,3705,1292,3708,1376,3714,1462,3716,1491,3718,1519,3723,1597,3725,1642,3724,1661,3724,1687,3724,1713,3725,1792,3727,1875,3728,1904,3728,1935,3729,1966,3730,1999,3730,2033,3730,2069,3729,2145,3726,2230,3721,2323,3721,2350,3740,2413,3799,2457,3876,2470,3896,2470,3916,2470,3935,2469,3953,2467,3969,2466,3984,2465,3997,2464,4021,2464,4043,2464,4104,2461,4158,2457,4176,2456,4252,2452,4316,2451,4337,2450,4399,2448,4460,2444,4500,2441,4519,2439,4597,2435,4655,2433,4670,2433,4687,2433,4751,2433,4824,2432,4899,2429,4967,2424,5033,2412,5073,2367,5092,2300,5104,2225,5108,2146,5108,2126,5107,2106,5106,2045,5104,2004,5103,1984,5103,1963,5102,1943,5102,1923,5102,1907xe" filled="false" stroked="true" strokeweight="3.0pt" strokecolor="#231f20">
                <v:path arrowok="t"/>
              </v:shape>
            </v:group>
            <v:group style="position:absolute;left:577;top:2658;width:1400;height:1355" coordorigin="577,2658" coordsize="1400,1355">
              <v:shape style="position:absolute;left:577;top:2658;width:1400;height:1355" coordorigin="577,2658" coordsize="1400,1355" path="m1975,3450l1975,3377,1976,3303,1976,3278,1976,3254,1977,3180,1977,3105,1977,3081,1976,3007,1975,2911,1973,2835,1969,2757,1958,2695,1896,2666,1820,2660,1752,2658,1715,2658,1675,2658,1594,2659,1511,2661,1430,2662,1392,2663,1323,2664,1247,2665,1224,2665,1138,2666,1071,2667,1036,2667,965,2668,895,2669,829,2669,799,2669,772,2669,747,2669,726,2668,708,2668,695,2667,671,2665,603,2698,590,2760,582,2835,579,2917,579,2973,579,3001,580,3029,580,3056,580,3082,581,3107,581,3131,581,3154,581,3175,581,3194,580,3226,579,3259,578,3327,577,3396,577,3432,577,3467,578,3539,580,3610,583,3680,588,3748,594,3813,602,3875,616,3934,647,3988,716,4013,732,4012,747,4010,761,4008,776,4006,790,4004,803,4003,1172,4003,1192,4003,1252,4001,1312,3997,1352,3994,1372,3992,1452,3987,1528,3985,1546,3985,1610,3985,1684,3984,1758,3981,1826,3976,1893,3965,1938,3916,1956,3852,1966,3788,1972,3723,1975,3658,1976,3594,1976,3573,1976,3552,1976,3531,1976,3510,1975,3490,1975,3470,1975,3450xe" filled="false" stroked="true" strokeweight="3pt" strokecolor="#231f20">
                <v:path arrowok="t"/>
              </v:shape>
            </v:group>
            <v:group style="position:absolute;left:2144;top:2633;width:1437;height:1409" coordorigin="2144,2633" coordsize="1437,1409">
              <v:shape style="position:absolute;left:2144;top:2633;width:1437;height:1409" coordorigin="2144,2633" coordsize="1437,1409" path="m3565,3494l3565,3419,3565,3342,3564,3262,3563,3183,3562,3104,3560,3027,3558,2928,3556,2846,3552,2782,3544,2718,3513,2658,3454,2639,3382,2634,3291,2633,3258,2633,3190,2634,3122,2635,3089,2636,3056,2637,2995,2638,2923,2638,2904,2639,2840,2639,2769,2641,2695,2643,2618,2644,2592,2645,2515,2647,2453,2648,2437,2648,2417,2647,2395,2647,2372,2646,2347,2646,2321,2646,2246,2651,2186,2665,2155,2718,2148,2791,2145,2878,2145,2909,2145,2940,2145,3003,2147,3064,2147,3093,2148,3121,2148,3147,2148,3171,2148,3193,2148,3213,2147,3245,2146,3278,2145,3346,2144,3415,2144,3451,2144,3486,2145,3558,2147,3629,2150,3699,2155,3767,2161,3832,2169,3894,2194,3969,2237,4013,2309,4038,2347,4041,2366,4041,2384,4040,2401,4039,2417,4037,2432,4036,2445,4035,2469,4035,2491,4035,2551,4032,2606,4028,2624,4027,2700,4023,2764,4022,2785,4021,2847,4019,2908,4015,2947,4012,2967,4011,3045,4006,3103,4004,3118,4004,3135,4004,3155,4005,3223,4004,3298,4003,3371,3999,3435,3993,3507,3966,3559,3910,3575,3850,3581,3771,3581,3751,3577,3672,3572,3612,3570,3593,3569,3573,3567,3553,3566,3533,3566,3513,3565,3494xe" filled="false" stroked="true" strokeweight="3pt" strokecolor="#231f20">
                <v:path arrowok="t"/>
              </v:shape>
            </v:group>
            <v:group style="position:absolute;left:3705;top:2609;width:1408;height:1394" coordorigin="3705,2609" coordsize="1408,1394">
              <v:shape style="position:absolute;left:3705;top:2609;width:1408;height:1394" coordorigin="3705,2609" coordsize="1408,1394" path="m5102,3440l5102,3366,5104,3291,5107,3215,5108,3190,5110,3114,5112,3038,5112,2988,5112,2963,5110,2889,5106,2807,5099,2745,5084,2683,5041,2629,4976,2611,4925,2609,4894,2609,4826,2611,4751,2614,4673,2618,4595,2622,4557,2624,4487,2627,4425,2629,4381,2629,4361,2629,4298,2630,4230,2631,4160,2632,4093,2634,4031,2636,3979,2638,3966,2639,3905,2642,3829,2650,3759,2667,3712,2711,3706,2775,3705,2799,3705,2825,3708,2909,3714,2996,3716,3024,3718,3052,3723,3130,3725,3175,3724,3194,3724,3220,3724,3246,3725,3325,3727,3408,3728,3438,3728,3468,3729,3499,3730,3532,3730,3566,3730,3602,3729,3679,3726,3763,3721,3856,3721,3883,3740,3946,3799,3990,3876,4003,3896,4003,3916,4003,3935,4002,3953,4000,3969,3999,3984,3998,3997,3997,4021,3997,4043,3997,4104,3994,4158,3990,4176,3989,4252,3985,4316,3984,4337,3983,4399,3981,4460,3977,4500,3974,4519,3973,4597,3968,4655,3966,4670,3966,4687,3966,4751,3966,4824,3965,4899,3962,4967,3957,5033,3945,5073,3900,5092,3833,5104,3758,5108,3680,5108,3659,5107,3639,5106,3578,5104,3537,5103,3517,5103,3496,5102,3476,5102,3456,5102,3440xe" filled="false" stroked="true" strokeweight="3pt" strokecolor="#231f20">
                <v:path arrowok="t"/>
              </v:shape>
            </v:group>
            <v:group style="position:absolute;left:615;top:4166;width:1400;height:1355" coordorigin="615,4166" coordsize="1400,1355">
              <v:shape style="position:absolute;left:615;top:4166;width:1400;height:1355" coordorigin="615,4166" coordsize="1400,1355" path="m2013,4958l2013,4885,2014,4811,2014,4786,2014,4762,2015,4687,2015,4613,2015,4589,2014,4515,2013,4419,2011,4343,2007,4265,1996,4203,1934,4174,1858,4168,1790,4166,1753,4166,1714,4166,1632,4167,1549,4168,1468,4170,1430,4171,1361,4172,1285,4173,1262,4173,1176,4174,1109,4175,1074,4175,1003,4176,933,4177,867,4177,837,4177,810,4177,785,4177,764,4176,746,4176,733,4175,709,4173,641,4206,628,4268,620,4343,617,4425,617,4481,617,4509,618,4537,618,4564,618,4590,619,4615,619,4639,619,4662,619,4683,619,4702,618,4734,617,4767,616,4834,615,4904,615,4939,615,4975,616,5047,618,5118,621,5188,626,5256,632,5321,640,5383,654,5442,685,5496,754,5521,770,5520,785,5518,799,5516,814,5514,828,5512,841,5511,1210,5511,1230,5511,1290,5509,1350,5505,1390,5502,1410,5500,1490,5495,1566,5493,1584,5493,1648,5493,1722,5492,1796,5489,1864,5484,1931,5473,1976,5424,1994,5360,2004,5296,2010,5231,2014,5166,2014,5102,2014,5081,2014,5060,2014,5039,2014,5018,2013,4998,2013,4978,2013,4958xe" filled="false" stroked="true" strokeweight="3pt" strokecolor="#231f20">
                <v:path arrowok="t"/>
              </v:shape>
            </v:group>
            <v:group style="position:absolute;left:2182;top:4141;width:1437;height:1409" coordorigin="2182,4141" coordsize="1437,1409">
              <v:shape style="position:absolute;left:2182;top:4141;width:1437;height:1409" coordorigin="2182,4141" coordsize="1437,1409" path="m3603,5002l3603,4927,3603,4850,3602,4770,3601,4691,3600,4612,3599,4534,3596,4436,3594,4353,3590,4290,3582,4225,3551,4166,3492,4147,3421,4142,3330,4141,3296,4141,3228,4142,3160,4143,3127,4144,3094,4145,3033,4146,2961,4146,2942,4146,2878,4147,2807,4149,2733,4150,2656,4152,2630,4153,2553,4155,2491,4156,2475,4155,2455,4155,2433,4155,2410,4154,2385,4154,2359,4154,2284,4159,2224,4173,2193,4225,2186,4299,2183,4386,2183,4417,2183,4448,2184,4511,2185,4572,2185,4601,2186,4629,2186,4655,2186,4679,2186,4701,2186,4721,2185,4753,2184,4786,2183,4853,2182,4923,2182,4958,2182,4994,2183,5066,2185,5137,2188,5207,2193,5275,2199,5340,2207,5402,2232,5477,2275,5521,2347,5546,2385,5549,2404,5549,2422,5548,2439,5546,2455,5545,2470,5544,2483,5543,2507,5543,2529,5543,2589,5540,2644,5536,2662,5535,2738,5531,2802,5530,2823,5529,2885,5527,2946,5523,2985,5520,3005,5518,3083,5514,3141,5512,3156,5512,3173,5512,3193,5512,3261,5512,3336,5511,3409,5507,3473,5501,3545,5474,3597,5417,3613,5358,3619,5279,3619,5259,3615,5180,3610,5120,3608,5101,3607,5081,3605,5061,3604,5041,3604,5021,3603,5002xe" filled="false" stroked="true" strokeweight="3pt" strokecolor="#231f20">
                <v:path arrowok="t"/>
              </v:shape>
            </v:group>
            <v:group style="position:absolute;left:3743;top:4117;width:1416;height:1398" coordorigin="3743,4117" coordsize="1416,1398">
              <v:shape style="position:absolute;left:3743;top:4117;width:1416;height:1398" coordorigin="3743,4117" coordsize="1416,1398" path="m5140,4948l5140,4874,5142,4799,5145,4723,5146,4698,5148,4622,5150,4546,5150,4496,5150,4471,5148,4397,5144,4315,5137,4253,5122,4191,5079,4136,5014,4119,4963,4117,4932,4117,4864,4119,4789,4122,4711,4126,4633,4130,4595,4131,4525,4135,4463,4136,4419,4137,4399,4137,4336,4138,4268,4139,4198,4140,4131,4142,4069,4144,4017,4146,4004,4147,3943,4150,3867,4158,3797,4174,3750,4219,3744,4283,3743,4307,3743,4333,3746,4417,3752,4503,3754,4532,3756,4560,3761,4638,3763,4683,3763,4702,3762,4728,3762,4754,3763,4833,3765,4916,3766,4945,3766,4976,3767,5007,3768,5040,3768,5074,3768,5110,3767,5186,3764,5271,3759,5364,3759,5391,3778,5454,3837,5498,3914,5511,3934,5511,3954,5511,3973,5510,3991,5508,4007,5507,4022,5506,4035,5505,4060,5505,4082,5506,4160,5509,4196,5511,4213,5512,4289,5515,4311,5515,4332,5515,4395,5514,4458,5511,4520,5508,4541,5507,4561,5506,4639,5502,4713,5501,4733,5501,4754,5501,4776,5501,4799,5501,4823,5502,4847,5502,4872,5502,4896,5503,4921,5503,4990,5501,5065,5495,5119,5460,5137,5400,5141,5378,5146,5355,5157,5276,5158,5235,5158,5215,5154,5153,5149,5090,5147,5070,5142,5008,5140,4968,5140,4948xe" filled="false" stroked="true" strokeweight="3pt" strokecolor="#231f20">
                <v:path arrowok="t"/>
              </v:shape>
              <v:shape style="position:absolute;left:4883;top:5184;width:187;height:185" type="#_x0000_t75" stroked="false">
                <v:imagedata r:id="rId7" o:title=""/>
              </v:shape>
              <v:shape style="position:absolute;left:1006;top:2739;width:468;height:1197" type="#_x0000_t75" stroked="false">
                <v:imagedata r:id="rId12" o:title=""/>
              </v:shape>
              <v:shape style="position:absolute;left:2362;top:2755;width:896;height:1090" type="#_x0000_t75" stroked="false">
                <v:imagedata r:id="rId13" o:title=""/>
              </v:shape>
              <v:shape style="position:absolute;left:3917;top:2813;width:935;height:1287" type="#_x0000_t75" stroked="false">
                <v:imagedata r:id="rId14" o:title=""/>
              </v:shape>
              <v:shape style="position:absolute;left:3946;top:4306;width:1128;height:1033" type="#_x0000_t75" stroked="false">
                <v:imagedata r:id="rId15" o:title=""/>
              </v:shape>
              <v:shape style="position:absolute;left:2555;top:4294;width:911;height:1041" type="#_x0000_t75" stroked="false">
                <v:imagedata r:id="rId16" o:title=""/>
              </v:shape>
            </v:group>
            <v:group style="position:absolute;left:1028;top:4322;width:601;height:1093" coordorigin="1028,4322" coordsize="601,1093">
              <v:shape style="position:absolute;left:1028;top:4322;width:601;height:1093" coordorigin="1028,4322" coordsize="601,1093" path="m1497,4322l1144,4322,1081,4333,1033,4386,1028,4448,1028,4471,1036,4698,1028,5092,1029,5288,1051,5363,1114,5408,1179,5415,1341,5415,1493,5414,1552,5388,1594,5338,1615,5274,1619,5084,1626,4726,1628,4415,1607,4352,1552,4326,1526,4323,1497,4322xe" filled="true" fillcolor="#090809" stroked="false">
                <v:path arrowok="t"/>
                <v:fill type="solid"/>
              </v:shape>
            </v:group>
            <v:group style="position:absolute;left:1028;top:4322;width:601;height:1093" coordorigin="1028,4322" coordsize="601,1093">
              <v:shape style="position:absolute;left:1028;top:4322;width:601;height:1093" coordorigin="1028,4322" coordsize="601,1093" path="m1616,5251l1603,5318,1568,5374,1515,5408,1341,5415,1179,5415,1114,5408,1051,5363,1029,5288,1028,5092,1036,4698,1028,4471,1030,4405,1064,4342,1123,4324,1497,4322,1526,4323,1592,4340,1628,4415,1626,4726,1619,5084,1616,5251xe" filled="false" stroked="true" strokeweight=".3pt" strokecolor="#a6abba">
                <v:path arrowok="t"/>
              </v:shape>
            </v:group>
            <v:group style="position:absolute;left:1051;top:4350;width:549;height:1033" coordorigin="1051,4350" coordsize="549,1033">
              <v:shape style="position:absolute;left:1051;top:4350;width:549;height:1033" coordorigin="1051,4350" coordsize="549,1033" path="m1480,4350l1157,4350,1098,4363,1053,4425,1051,4468,1051,4490,1058,4705,1051,5077,1053,5271,1078,5341,1145,5379,1189,5382,1461,5382,1522,5363,1565,5315,1587,5250,1591,5070,1598,4731,1599,4446,1599,4425,1594,4402,1533,4354,1508,4351,1480,4350xe" filled="true" fillcolor="#a6abba" stroked="false">
                <v:path arrowok="t"/>
                <v:fill type="solid"/>
              </v:shape>
            </v:group>
            <v:group style="position:absolute;left:1051;top:4350;width:549;height:1033" coordorigin="1051,4350" coordsize="549,1033">
              <v:shape style="position:absolute;left:1051;top:4350;width:549;height:1033" coordorigin="1051,4350" coordsize="549,1033" path="m1588,5227l1575,5295,1539,5350,1483,5380,1337,5382,1189,5382,1126,5374,1067,5323,1051,5077,1058,4705,1051,4490,1053,4425,1098,4363,1157,4350,1480,4350,1508,4351,1571,4370,1599,4426,1598,4731,1591,5070,1588,5227xe" filled="false" stroked="true" strokeweight=".3pt" strokecolor="#090809">
                <v:path arrowok="t"/>
              </v:shape>
            </v:group>
            <v:group style="position:absolute;left:1078;top:4408;width:498;height:879" coordorigin="1078,4408" coordsize="498,879">
              <v:shape style="position:absolute;left:1078;top:4408;width:498;height:879" coordorigin="1078,4408" coordsize="498,879" path="m1468,4408l1181,4408,1105,4430,1078,4505,1078,4528,1085,4710,1078,5027,1080,5189,1107,5256,1181,5285,1204,5286,1338,5286,1468,5285,1525,5255,1560,5199,1569,5020,1575,4732,1576,4468,1522,4412,1497,4409,1468,4408xe" filled="true" fillcolor="#f7f8f9" stroked="false">
                <v:path arrowok="t"/>
                <v:fill type="solid"/>
              </v:shape>
            </v:group>
            <v:group style="position:absolute;left:1078;top:4408;width:498;height:879" coordorigin="1078,4408" coordsize="498,879">
              <v:shape style="position:absolute;left:1078;top:4408;width:498;height:879" coordorigin="1078,4408" coordsize="498,879" path="m1567,5154l1551,5220,1509,5268,1338,5286,1204,5286,1140,5277,1086,5217,1078,5027,1085,4710,1078,4528,1082,4463,1123,4419,1468,4408,1497,4409,1558,4430,1576,4468,1575,4732,1569,5020,1567,5154xe" filled="false" stroked="true" strokeweight=".3pt" strokecolor="#090809">
                <v:path arrowok="t"/>
              </v:shape>
            </v:group>
            <v:group style="position:absolute;left:1120;top:4709;width:424;height:108" coordorigin="1120,4709" coordsize="424,108">
              <v:shape style="position:absolute;left:1120;top:4709;width:424;height:108" coordorigin="1120,4709" coordsize="424,108" path="m1489,4709l1160,4710,1140,4715,1121,4730,1120,4750,1121,4776,1124,4796,1134,4814,1153,4817,1174,4816,1496,4816,1517,4812,1533,4801,1541,4791,1543,4776,1543,4762,1543,4751,1543,4733,1531,4715,1510,4710,1489,4709xe" filled="true" fillcolor="#d9d8d8" stroked="false">
                <v:path arrowok="t"/>
                <v:fill type="solid"/>
              </v:shape>
            </v:group>
            <v:group style="position:absolute;left:1120;top:4709;width:424;height:108" coordorigin="1120,4709" coordsize="424,108">
              <v:shape style="position:absolute;left:1120;top:4709;width:424;height:108" coordorigin="1120,4709" coordsize="424,108" path="m1543,4762l1543,4776,1541,4791,1533,4801,1517,4812,1496,4816,1174,4816,1153,4817,1134,4814,1124,4796,1121,4776,1120,4750,1121,4730,1140,4715,1160,4710,1489,4709,1510,4710,1531,4715,1543,4733,1543,4751,1543,4762xe" filled="false" stroked="true" strokeweight=".3pt" strokecolor="#f7f8f9">
                <v:path arrowok="t"/>
              </v:shape>
            </v:group>
            <v:group style="position:absolute;left:1141;top:4735;width:66;height:64" coordorigin="1141,4735" coordsize="66,64">
              <v:shape style="position:absolute;left:1141;top:4735;width:66;height:64" coordorigin="1141,4735" coordsize="66,64" path="m1194,4735l1167,4738,1147,4745,1141,4758,1144,4783,1147,4790,1159,4798,1172,4797,1181,4790,1180,4789,1159,4789,1152,4766,1172,4752,1180,4745,1205,4745,1206,4739,1194,4735xe" filled="true" fillcolor="#ed1f24" stroked="false">
                <v:path arrowok="t"/>
                <v:fill type="solid"/>
              </v:shape>
              <v:shape style="position:absolute;left:1141;top:4735;width:66;height:64" coordorigin="1141,4735" coordsize="66,64" path="m1162,4778l1159,4789,1180,4789,1178,4784,1162,4778xe" filled="true" fillcolor="#ed1f24" stroked="false">
                <v:path arrowok="t"/>
                <v:fill type="solid"/>
              </v:shape>
              <v:shape style="position:absolute;left:1141;top:4735;width:66;height:64" coordorigin="1141,4735" coordsize="66,64" path="m1205,4745l1180,4745,1177,4751,1197,4751,1205,4746,1205,4745xe" filled="true" fillcolor="#ed1f24" stroked="false">
                <v:path arrowok="t"/>
                <v:fill type="solid"/>
              </v:shape>
              <v:shape style="position:absolute;left:480;top:0;width:3030;height:1000" type="#_x0000_t202" filled="false" stroked="false">
                <v:textbox inset="0,0,0,0">
                  <w:txbxContent>
                    <w:p>
                      <w:pPr>
                        <w:spacing w:line="10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0"/>
                          <w:szCs w:val="100"/>
                        </w:rPr>
                      </w:pPr>
                      <w:r>
                        <w:rPr>
                          <w:rFonts w:ascii="Arial"/>
                          <w:color w:val="231F20"/>
                          <w:w w:val="60"/>
                          <w:sz w:val="100"/>
                        </w:rPr>
                        <w:t>Storycubes</w:t>
                      </w:r>
                      <w:r>
                        <w:rPr>
                          <w:rFonts w:ascii="Arial"/>
                          <w:sz w:val="100"/>
                        </w:rPr>
                      </w:r>
                    </w:p>
                  </w:txbxContent>
                </v:textbox>
                <w10:wrap type="none"/>
              </v:shape>
              <v:shape style="position:absolute;left:752;top:1565;width:1073;height:820" type="#_x0000_t202" filled="false" stroked="false">
                <v:textbox inset="0,0,0,0">
                  <w:txbxContent>
                    <w:p>
                      <w:pPr>
                        <w:spacing w:line="443" w:lineRule="exact" w:before="0"/>
                        <w:ind w:left="0" w:right="46" w:firstLine="0"/>
                        <w:jc w:val="right"/>
                        <w:rPr>
                          <w:rFonts w:ascii="Arial" w:hAnsi="Arial" w:cs="Arial" w:eastAsia="Arial"/>
                          <w:sz w:val="43"/>
                          <w:szCs w:val="43"/>
                        </w:rPr>
                      </w:pPr>
                      <w:r>
                        <w:rPr>
                          <w:rFonts w:ascii="Arial"/>
                          <w:color w:val="231F20"/>
                          <w:w w:val="60"/>
                          <w:sz w:val="43"/>
                        </w:rPr>
                        <w:t>Friedhof</w:t>
                      </w:r>
                      <w:r>
                        <w:rPr>
                          <w:rFonts w:ascii="Arial"/>
                          <w:sz w:val="43"/>
                        </w:rPr>
                      </w:r>
                    </w:p>
                    <w:p>
                      <w:pPr>
                        <w:spacing w:line="318" w:lineRule="exact" w:before="58"/>
                        <w:ind w:left="0" w:right="0" w:firstLine="0"/>
                        <w:jc w:val="righ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70"/>
                          <w:sz w:val="28"/>
                        </w:rPr>
                        <w:t>1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2368;top:1546;width:941;height:438" type="#_x0000_t202" filled="false" stroked="false">
                <v:textbox inset="0,0,0,0">
                  <w:txbxContent>
                    <w:p>
                      <w:pPr>
                        <w:spacing w:line="43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3"/>
                          <w:szCs w:val="43"/>
                        </w:rPr>
                      </w:pPr>
                      <w:r>
                        <w:rPr>
                          <w:rFonts w:ascii="Arial"/>
                          <w:color w:val="231F20"/>
                          <w:w w:val="70"/>
                          <w:sz w:val="43"/>
                        </w:rPr>
                        <w:t>Garten</w:t>
                      </w:r>
                      <w:r>
                        <w:rPr>
                          <w:rFonts w:ascii="Arial"/>
                          <w:sz w:val="43"/>
                        </w:rPr>
                      </w:r>
                    </w:p>
                  </w:txbxContent>
                </v:textbox>
                <w10:wrap type="none"/>
              </v:shape>
              <v:shape style="position:absolute;left:4028;top:1539;width:804;height:438" type="#_x0000_t202" filled="false" stroked="false">
                <v:textbox inset="0,0,0,0">
                  <w:txbxContent>
                    <w:p>
                      <w:pPr>
                        <w:spacing w:line="43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3"/>
                          <w:szCs w:val="43"/>
                        </w:rPr>
                      </w:pPr>
                      <w:r>
                        <w:rPr>
                          <w:rFonts w:ascii="Arial"/>
                          <w:color w:val="231F20"/>
                          <w:w w:val="60"/>
                          <w:sz w:val="43"/>
                        </w:rPr>
                        <w:t>Schule</w:t>
                      </w:r>
                      <w:r>
                        <w:rPr>
                          <w:rFonts w:ascii="Arial"/>
                          <w:sz w:val="43"/>
                        </w:rPr>
                      </w:r>
                    </w:p>
                  </w:txbxContent>
                </v:textbox>
                <w10:wrap type="none"/>
              </v:shape>
              <v:shape style="position:absolute;left:3337;top:2099;width:119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90"/>
                          <w:sz w:val="28"/>
                        </w:rPr>
                        <w:t>2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4877;top:2099;width:123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95"/>
                          <w:sz w:val="28"/>
                        </w:rPr>
                        <w:t>3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734;top:3638;width:147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85"/>
                          <w:sz w:val="28"/>
                        </w:rPr>
                        <w:t>A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337;top:3638;width:131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75"/>
                          <w:sz w:val="28"/>
                        </w:rPr>
                        <w:t>B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4877;top:3638;width:145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85"/>
                          <w:sz w:val="28"/>
                        </w:rPr>
                        <w:t>C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111;top:4469;width:425;height:319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231F20"/>
                          <w:w w:val="65"/>
                          <w:sz w:val="25"/>
                        </w:rPr>
                        <w:t>10:03</w:t>
                      </w:r>
                      <w:r>
                        <w:rPr>
                          <w:rFonts w:ascii="Arial"/>
                          <w:sz w:val="25"/>
                        </w:rPr>
                      </w:r>
                    </w:p>
                    <w:p>
                      <w:pPr>
                        <w:spacing w:before="12"/>
                        <w:ind w:left="62" w:right="0" w:firstLine="0"/>
                        <w:jc w:val="center"/>
                        <w:rPr>
                          <w:rFonts w:ascii="Arial" w:hAnsi="Arial" w:cs="Arial" w:eastAsia="Arial"/>
                          <w:sz w:val="4"/>
                          <w:szCs w:val="4"/>
                        </w:rPr>
                      </w:pPr>
                      <w:r>
                        <w:rPr>
                          <w:rFonts w:ascii="Arial"/>
                          <w:color w:val="231F20"/>
                          <w:w w:val="80"/>
                          <w:sz w:val="4"/>
                        </w:rPr>
                        <w:t>1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8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w w:val="80"/>
                          <w:sz w:val="4"/>
                        </w:rPr>
                        <w:t>verpas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w w:val="80"/>
                          <w:sz w:val="4"/>
                        </w:rPr>
                        <w:t>ster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w w:val="80"/>
                          <w:sz w:val="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80"/>
                          <w:sz w:val="4"/>
                        </w:rPr>
                        <w:t>Anruf</w:t>
                      </w:r>
                      <w:r>
                        <w:rPr>
                          <w:rFonts w:ascii="Arial"/>
                          <w:sz w:val="4"/>
                        </w:rPr>
                      </w:r>
                    </w:p>
                  </w:txbxContent>
                </v:textbox>
                <w10:wrap type="none"/>
              </v:shape>
              <v:shape style="position:absolute;left:1734;top:5119;width:213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Wingdings" w:hAnsi="Wingdings" w:cs="Wingdings" w:eastAsia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 w:cs="Wingdings" w:eastAsia="Wingdings"/>
                          <w:color w:val="231F20"/>
                          <w:sz w:val="28"/>
                          <w:szCs w:val="28"/>
                        </w:rPr>
                        <w:t></w:t>
                      </w:r>
                      <w:r>
                        <w:rPr>
                          <w:rFonts w:ascii="Wingdings" w:hAnsi="Wingdings" w:cs="Wingdings" w:eastAsia="Wingdings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337;top:5181;width:207;height:210" type="#_x0000_t202" filled="false" stroked="false">
                <v:textbox inset="0,0,0,0">
                  <w:txbxContent>
                    <w:p>
                      <w:pPr>
                        <w:spacing w:line="209" w:lineRule="exact" w:before="0"/>
                        <w:ind w:left="0" w:right="0" w:firstLine="0"/>
                        <w:jc w:val="left"/>
                        <w:rPr>
                          <w:rFonts w:ascii="Wingdings" w:hAnsi="Wingdings" w:cs="Wingdings" w:eastAsia="Wingdings"/>
                          <w:sz w:val="21"/>
                          <w:szCs w:val="21"/>
                        </w:rPr>
                      </w:pPr>
                      <w:r>
                        <w:rPr>
                          <w:rFonts w:ascii="Wingdings" w:hAnsi="Wingdings" w:cs="Wingdings" w:eastAsia="Wingdings"/>
                          <w:color w:val="231F20"/>
                          <w:w w:val="95"/>
                          <w:sz w:val="21"/>
                          <w:szCs w:val="21"/>
                        </w:rPr>
                        <w:t></w:t>
                      </w:r>
                      <w:r>
                        <w:rPr>
                          <w:rFonts w:ascii="Wingdings" w:hAnsi="Wingdings" w:cs="Wingdings" w:eastAsia="Wingdings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811;top:6965;width:91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70"/>
                          <w:sz w:val="28"/>
                        </w:rPr>
                        <w:t>1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414;top:6965;width:119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90"/>
                          <w:sz w:val="28"/>
                        </w:rPr>
                        <w:t>2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4953;top:6965;width:123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95"/>
                          <w:sz w:val="28"/>
                        </w:rPr>
                        <w:t>3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811;top:8505;width:147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85"/>
                          <w:sz w:val="28"/>
                        </w:rPr>
                        <w:t>A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414;top:8505;width:131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75"/>
                          <w:sz w:val="28"/>
                        </w:rPr>
                        <w:t>B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4953;top:8505;width:145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Arial Narrow" w:hAnsi="Arial Narrow" w:cs="Arial Narrow" w:eastAsia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/>
                          <w:b/>
                          <w:color w:val="231F20"/>
                          <w:w w:val="85"/>
                          <w:sz w:val="28"/>
                        </w:rPr>
                        <w:t>C</w:t>
                      </w:r>
                      <w:r>
                        <w:rPr>
                          <w:rFonts w:ascii="Arial Narro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811;top:9986;width:213;height:286" type="#_x0000_t202" filled="false" stroked="false">
                <v:textbox inset="0,0,0,0">
                  <w:txbxContent>
                    <w:p>
                      <w:pPr>
                        <w:spacing w:line="285" w:lineRule="exact" w:before="0"/>
                        <w:ind w:left="0" w:right="0" w:firstLine="0"/>
                        <w:jc w:val="left"/>
                        <w:rPr>
                          <w:rFonts w:ascii="Wingdings" w:hAnsi="Wingdings" w:cs="Wingdings" w:eastAsia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 w:cs="Wingdings" w:eastAsia="Wingdings"/>
                          <w:color w:val="231F20"/>
                          <w:sz w:val="28"/>
                          <w:szCs w:val="28"/>
                        </w:rPr>
                        <w:t></w:t>
                      </w:r>
                      <w:r>
                        <w:rPr>
                          <w:rFonts w:ascii="Wingdings" w:hAnsi="Wingdings" w:cs="Wingdings" w:eastAsia="Wingdings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414;top:10047;width:207;height:210" type="#_x0000_t202" filled="false" stroked="false">
                <v:textbox inset="0,0,0,0">
                  <w:txbxContent>
                    <w:p>
                      <w:pPr>
                        <w:spacing w:line="209" w:lineRule="exact" w:before="0"/>
                        <w:ind w:left="0" w:right="0" w:firstLine="0"/>
                        <w:jc w:val="left"/>
                        <w:rPr>
                          <w:rFonts w:ascii="Wingdings" w:hAnsi="Wingdings" w:cs="Wingdings" w:eastAsia="Wingdings"/>
                          <w:sz w:val="21"/>
                          <w:szCs w:val="21"/>
                        </w:rPr>
                      </w:pPr>
                      <w:r>
                        <w:rPr>
                          <w:rFonts w:ascii="Wingdings" w:hAnsi="Wingdings" w:cs="Wingdings" w:eastAsia="Wingdings"/>
                          <w:color w:val="231F20"/>
                          <w:w w:val="95"/>
                          <w:sz w:val="21"/>
                          <w:szCs w:val="21"/>
                        </w:rPr>
                        <w:t></w:t>
                      </w:r>
                      <w:r>
                        <w:rPr>
                          <w:rFonts w:ascii="Wingdings" w:hAnsi="Wingdings" w:cs="Wingdings" w:eastAsia="Wingdings"/>
                          <w:sz w:val="21"/>
                          <w:szCs w:val="2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</w:p>
    <w:sectPr>
      <w:type w:val="continuous"/>
      <w:pgSz w:w="16840" w:h="11910" w:orient="landscape"/>
      <w:pgMar w:top="0" w:bottom="0" w:left="13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Kopiervorlage_Storycubes</dc:title>
  <dcterms:created xsi:type="dcterms:W3CDTF">2018-12-10T16:42:53Z</dcterms:created>
  <dcterms:modified xsi:type="dcterms:W3CDTF">2018-12-10T16:42:53Z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2018-12-10T00:00:00Z</vt:filetime>
  </property>
</Properties>
</file>