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176" w:lineRule="exact" w:before="0"/>
        <w:ind w:left="115" w:right="0" w:firstLine="0"/>
        <w:jc w:val="left"/>
        <w:rPr>
          <w:rFonts w:ascii="Arial" w:hAnsi="Arial" w:cs="Arial" w:eastAsia="Arial"/>
          <w:sz w:val="108"/>
          <w:szCs w:val="108"/>
        </w:rPr>
      </w:pPr>
      <w:r>
        <w:rPr>
          <w:rFonts w:ascii="Arial"/>
          <w:color w:val="231F20"/>
          <w:w w:val="70"/>
          <w:sz w:val="108"/>
        </w:rPr>
        <w:t>Wortarten</w:t>
      </w:r>
      <w:r>
        <w:rPr>
          <w:rFonts w:ascii="Arial"/>
          <w:sz w:val="108"/>
        </w:rPr>
      </w:r>
    </w:p>
    <w:p>
      <w:pPr>
        <w:pStyle w:val="Heading1"/>
        <w:spacing w:line="316" w:lineRule="exact" w:before="467"/>
        <w:ind w:left="1648" w:right="0"/>
        <w:jc w:val="left"/>
      </w:pPr>
      <w:r>
        <w:rPr>
          <w:color w:val="231F20"/>
          <w:spacing w:val="-2"/>
          <w:w w:val="80"/>
        </w:rPr>
        <w:t>Subs</w:t>
      </w:r>
      <w:r>
        <w:rPr>
          <w:color w:val="231F20"/>
          <w:spacing w:val="-1"/>
          <w:w w:val="80"/>
        </w:rPr>
        <w:t>tantiv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46"/>
          <w:szCs w:val="46"/>
        </w:rPr>
      </w:pPr>
      <w:r>
        <w:rPr/>
        <w:br w:type="column"/>
      </w:r>
      <w:r>
        <w:rPr>
          <w:rFonts w:ascii="Arial"/>
          <w:sz w:val="46"/>
        </w:rPr>
      </w:r>
    </w:p>
    <w:p>
      <w:pPr>
        <w:spacing w:line="240" w:lineRule="auto" w:before="0"/>
        <w:rPr>
          <w:rFonts w:ascii="Arial" w:hAnsi="Arial" w:cs="Arial" w:eastAsia="Arial"/>
          <w:sz w:val="46"/>
          <w:szCs w:val="46"/>
        </w:rPr>
      </w:pPr>
    </w:p>
    <w:p>
      <w:pPr>
        <w:spacing w:line="240" w:lineRule="auto" w:before="3"/>
        <w:rPr>
          <w:rFonts w:ascii="Arial" w:hAnsi="Arial" w:cs="Arial" w:eastAsia="Arial"/>
          <w:sz w:val="40"/>
          <w:szCs w:val="40"/>
        </w:rPr>
      </w:pPr>
    </w:p>
    <w:p>
      <w:pPr>
        <w:spacing w:line="437" w:lineRule="exact" w:before="0"/>
        <w:ind w:left="115" w:right="0" w:firstLine="0"/>
        <w:jc w:val="left"/>
        <w:rPr>
          <w:rFonts w:ascii="Arial" w:hAnsi="Arial" w:cs="Arial" w:eastAsia="Arial"/>
          <w:sz w:val="45"/>
          <w:szCs w:val="45"/>
        </w:rPr>
      </w:pPr>
      <w:r>
        <w:rPr>
          <w:rFonts w:ascii="Arial"/>
          <w:color w:val="231F20"/>
          <w:w w:val="70"/>
          <w:sz w:val="45"/>
        </w:rPr>
        <w:t>Adjektiv</w:t>
      </w:r>
      <w:r>
        <w:rPr>
          <w:rFonts w:ascii="Arial"/>
          <w:sz w:val="45"/>
        </w:rPr>
      </w:r>
    </w:p>
    <w:p>
      <w:pPr>
        <w:spacing w:line="240" w:lineRule="auto" w:before="0"/>
        <w:rPr>
          <w:rFonts w:ascii="Arial" w:hAnsi="Arial" w:cs="Arial" w:eastAsia="Arial"/>
          <w:sz w:val="46"/>
          <w:szCs w:val="46"/>
        </w:rPr>
      </w:pPr>
      <w:r>
        <w:rPr/>
        <w:br w:type="column"/>
      </w:r>
      <w:r>
        <w:rPr>
          <w:rFonts w:ascii="Arial"/>
          <w:sz w:val="46"/>
        </w:rPr>
      </w:r>
    </w:p>
    <w:p>
      <w:pPr>
        <w:spacing w:line="240" w:lineRule="auto" w:before="0"/>
        <w:rPr>
          <w:rFonts w:ascii="Arial" w:hAnsi="Arial" w:cs="Arial" w:eastAsia="Arial"/>
          <w:sz w:val="46"/>
          <w:szCs w:val="46"/>
        </w:rPr>
      </w:pPr>
    </w:p>
    <w:p>
      <w:pPr>
        <w:spacing w:line="240" w:lineRule="auto" w:before="7"/>
        <w:rPr>
          <w:rFonts w:ascii="Arial" w:hAnsi="Arial" w:cs="Arial" w:eastAsia="Arial"/>
          <w:sz w:val="37"/>
          <w:szCs w:val="37"/>
        </w:rPr>
      </w:pPr>
    </w:p>
    <w:p>
      <w:pPr>
        <w:spacing w:line="468" w:lineRule="exact" w:before="0"/>
        <w:ind w:left="115" w:right="0" w:firstLine="0"/>
        <w:jc w:val="left"/>
        <w:rPr>
          <w:rFonts w:ascii="Arial" w:hAnsi="Arial" w:cs="Arial" w:eastAsia="Arial"/>
          <w:sz w:val="45"/>
          <w:szCs w:val="45"/>
        </w:rPr>
      </w:pPr>
      <w:r>
        <w:rPr>
          <w:rFonts w:ascii="Arial"/>
          <w:color w:val="231F20"/>
          <w:w w:val="60"/>
          <w:sz w:val="45"/>
        </w:rPr>
        <w:t>Verb</w:t>
      </w:r>
      <w:r>
        <w:rPr>
          <w:rFonts w:ascii="Arial"/>
          <w:sz w:val="45"/>
        </w:rPr>
      </w: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  <w:r>
        <w:rPr/>
        <w:br w:type="column"/>
      </w:r>
      <w:r>
        <w:rPr>
          <w:rFonts w:ascii="Arial"/>
          <w:sz w:val="36"/>
        </w:rPr>
      </w: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line="240" w:lineRule="auto" w:before="4"/>
        <w:rPr>
          <w:rFonts w:ascii="Arial" w:hAnsi="Arial" w:cs="Arial" w:eastAsia="Arial"/>
          <w:sz w:val="45"/>
          <w:szCs w:val="45"/>
        </w:rPr>
      </w:pPr>
    </w:p>
    <w:p>
      <w:pPr>
        <w:pStyle w:val="BodyText"/>
        <w:spacing w:line="346" w:lineRule="exact"/>
        <w:ind w:left="265" w:right="0"/>
        <w:jc w:val="left"/>
      </w:pPr>
      <w:r>
        <w:rPr>
          <w:color w:val="231F20"/>
          <w:w w:val="65"/>
        </w:rPr>
        <w:t>Pronomen,</w:t>
      </w:r>
      <w:r>
        <w:rPr>
          <w:color w:val="231F20"/>
          <w:spacing w:val="26"/>
          <w:w w:val="65"/>
        </w:rPr>
        <w:t> </w:t>
      </w:r>
      <w:r>
        <w:rPr>
          <w:color w:val="231F20"/>
          <w:w w:val="65"/>
        </w:rPr>
        <w:t>Artikel</w:t>
      </w:r>
      <w:r>
        <w:rPr>
          <w:color w:val="231F20"/>
          <w:w w:val="81"/>
        </w:rPr>
        <w:t> </w:t>
      </w:r>
      <w:r>
        <w:rPr>
          <w:color w:val="231F20"/>
          <w:w w:val="65"/>
        </w:rPr>
        <w:t>oder</w:t>
      </w:r>
      <w:r>
        <w:rPr>
          <w:color w:val="231F20"/>
          <w:spacing w:val="-31"/>
          <w:w w:val="65"/>
        </w:rPr>
        <w:t> </w:t>
      </w:r>
      <w:r>
        <w:rPr>
          <w:color w:val="231F20"/>
          <w:w w:val="65"/>
        </w:rPr>
        <w:t>Präposition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38"/>
          <w:szCs w:val="38"/>
        </w:rPr>
      </w:pPr>
      <w:r>
        <w:rPr/>
        <w:br w:type="column"/>
      </w:r>
      <w:r>
        <w:rPr>
          <w:rFonts w:ascii="Arial"/>
          <w:sz w:val="38"/>
        </w:rPr>
      </w:r>
    </w:p>
    <w:p>
      <w:pPr>
        <w:spacing w:line="240" w:lineRule="auto" w:before="2"/>
        <w:rPr>
          <w:rFonts w:ascii="Arial" w:hAnsi="Arial" w:cs="Arial" w:eastAsia="Arial"/>
          <w:sz w:val="33"/>
          <w:szCs w:val="33"/>
        </w:rPr>
      </w:pPr>
    </w:p>
    <w:p>
      <w:pPr>
        <w:spacing w:before="0"/>
        <w:ind w:left="115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/>
          <w:color w:val="231F20"/>
          <w:spacing w:val="-2"/>
          <w:w w:val="70"/>
          <w:sz w:val="38"/>
        </w:rPr>
        <w:t>SpielerInnen:</w:t>
      </w:r>
      <w:r>
        <w:rPr>
          <w:rFonts w:ascii="Arial"/>
          <w:sz w:val="38"/>
        </w:rPr>
      </w:r>
    </w:p>
    <w:p>
      <w:pPr>
        <w:spacing w:after="0"/>
        <w:jc w:val="left"/>
        <w:rPr>
          <w:rFonts w:ascii="Arial" w:hAnsi="Arial" w:cs="Arial" w:eastAsia="Arial"/>
          <w:sz w:val="38"/>
          <w:szCs w:val="38"/>
        </w:rPr>
        <w:sectPr>
          <w:type w:val="continuous"/>
          <w:pgSz w:w="16840" w:h="11910" w:orient="landscape"/>
          <w:pgMar w:top="420" w:bottom="280" w:left="1120" w:right="1180"/>
          <w:cols w:num="5" w:equalWidth="0">
            <w:col w:w="3486" w:space="653"/>
            <w:col w:w="1232" w:space="1634"/>
            <w:col w:w="705" w:space="1115"/>
            <w:col w:w="2011" w:space="1949"/>
            <w:col w:w="1755"/>
          </w:cols>
        </w:sectPr>
      </w:pPr>
    </w:p>
    <w:p>
      <w:pPr>
        <w:tabs>
          <w:tab w:pos="11403" w:val="left" w:leader="none"/>
        </w:tabs>
        <w:spacing w:line="290" w:lineRule="exact" w:before="0"/>
        <w:ind w:left="140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37.501499pt;margin-top:43.166729pt;width:796.95pt;height:533pt;mso-position-horizontal-relative:page;mso-position-vertical-relative:page;z-index:-4336" coordorigin="750,863" coordsize="15939,10660">
            <v:group style="position:absolute;left:2416;top:2647;width:2122;height:7355" coordorigin="2416,2647" coordsize="2122,7355">
              <v:shape style="position:absolute;left:2416;top:2647;width:2122;height:7355" coordorigin="2416,2647" coordsize="2122,7355" path="m3291,9992l3367,9993,3443,9994,3520,9996,3558,9997,3596,9998,3673,10000,3750,10001,3827,10002,3865,10002,3942,10000,4018,9997,4122,9991,4231,9982,4315,9973,4377,9961,4438,9933,4478,9870,4491,9795,4500,9728,4505,9689,4515,9609,4523,9527,4529,9443,4533,9358,4536,9272,4537,9186,4537,9143,4537,9100,4535,9014,4533,8931,4531,8849,4526,8723,4523,8597,4519,8471,4517,8344,4515,8218,4513,8091,4512,7965,4511,7838,4510,7711,4510,7584,4510,7457,4510,7331,4510,7204,4510,7077,4511,6950,4511,6823,4512,6697,4512,6570,4512,6443,4512,6317,4513,6224,4513,6132,4514,6039,4515,5946,4517,5852,4518,5759,4519,5666,4520,5572,4521,5479,4521,5385,4521,5292,4521,5198,4520,5105,4518,5012,4515,4919,4512,4826,4507,4733,4502,4641,4495,4549,4487,4458,4482,4398,4478,4339,4476,4279,4474,4219,4473,4158,4473,4098,4474,4038,4476,3977,4478,3917,4481,3856,4483,3796,4487,3735,4490,3675,4493,3615,4497,3555,4503,3435,4508,3317,4510,3220,4511,3147,4512,3112,4511,3079,4510,3016,4503,2931,4490,2857,4468,2795,4424,2732,4372,2696,4308,2672,4235,2658,4155,2652,4114,2651,4072,2652,4029,2654,3987,2656,3945,2659,3903,2662,3863,2664,3824,2667,3787,2668,3752,2669,3719,2669,3689,2667,3639,2663,3588,2659,3483,2652,3375,2648,3320,2647,3264,2648,3153,2652,3042,2662,2934,2678,2828,2702,2726,2734,2630,2776,2553,2834,2496,2918,2457,3021,2432,3141,2424,3205,2419,3272,2417,3340,2416,3409,2416,3478,2418,3547,2420,3616,2423,3683,2426,3748,2428,3811,2430,3870,2431,3926,2431,5824,2431,5916,2431,6008,2432,6100,2434,6192,2435,6284,2437,6375,2438,6467,2440,6559,2442,6650,2444,6742,2446,6834,2448,6925,2450,7017,2452,7109,2454,7200,2455,7292,2456,7384,2457,7476,2458,7567,2458,7659,2458,7728,2458,7798,2457,7867,2457,7937,2456,8006,2456,8076,2455,8146,2455,8215,2455,8285,2455,8355,2455,8424,2455,8494,2456,8563,2458,8633,2459,8702,2462,8771,2464,8840,2468,8908,2472,8977,2477,9045,2479,9075,2480,9106,2481,9137,2481,9168,2481,9199,2480,9229,2480,9260,2479,9291,2478,9322,2478,9353,2478,9384,2478,9415,2479,9477,2483,9538,2490,9599,2501,9659,2522,9727,2561,9795,2612,9849,2660,9888,2719,9928,2780,9957,2842,9977,2906,9990,2970,9997,3035,9999,3068,9999,3101,9998,3133,9997,3165,9996,3197,9995,3229,9993,3260,9993,3291,9992xe" filled="false" stroked="true" strokeweight="3.0pt" strokecolor="#231f20">
                <v:path arrowok="t"/>
              </v:shape>
            </v:group>
            <v:group style="position:absolute;left:2549;top:3416;width:1802;height:2" coordorigin="2549,3416" coordsize="1802,2">
              <v:shape style="position:absolute;left:2549;top:3416;width:1802;height:2" coordorigin="2549,3416" coordsize="1802,0" path="m2549,3416l4351,3416e" filled="false" stroked="true" strokeweight="1pt" strokecolor="#231f20">
                <v:path arrowok="t"/>
              </v:shape>
            </v:group>
            <v:group style="position:absolute;left:2549;top:4061;width:1802;height:2" coordorigin="2549,4061" coordsize="1802,2">
              <v:shape style="position:absolute;left:2549;top:4061;width:1802;height:2" coordorigin="2549,4061" coordsize="1802,0" path="m2549,4061l4351,4061e" filled="false" stroked="true" strokeweight="1pt" strokecolor="#231f20">
                <v:path arrowok="t"/>
              </v:shape>
            </v:group>
            <v:group style="position:absolute;left:2549;top:4803;width:1802;height:2" coordorigin="2549,4803" coordsize="1802,2">
              <v:shape style="position:absolute;left:2549;top:4803;width:1802;height:2" coordorigin="2549,4803" coordsize="1802,0" path="m2549,4803l4351,4803e" filled="false" stroked="true" strokeweight="1pt" strokecolor="#231f20">
                <v:path arrowok="t"/>
              </v:shape>
            </v:group>
            <v:group style="position:absolute;left:2549;top:5455;width:1802;height:2" coordorigin="2549,5455" coordsize="1802,2">
              <v:shape style="position:absolute;left:2549;top:5455;width:1802;height:2" coordorigin="2549,5455" coordsize="1802,0" path="m2549,5455l4351,5455e" filled="false" stroked="true" strokeweight="1pt" strokecolor="#231f20">
                <v:path arrowok="t"/>
              </v:shape>
            </v:group>
            <v:group style="position:absolute;left:2549;top:6130;width:1802;height:2" coordorigin="2549,6130" coordsize="1802,2">
              <v:shape style="position:absolute;left:2549;top:6130;width:1802;height:2" coordorigin="2549,6130" coordsize="1802,0" path="m2549,6130l4351,6130e" filled="false" stroked="true" strokeweight="1pt" strokecolor="#231f20">
                <v:path arrowok="t"/>
              </v:shape>
            </v:group>
            <v:group style="position:absolute;left:2549;top:6776;width:1802;height:2" coordorigin="2549,6776" coordsize="1802,2">
              <v:shape style="position:absolute;left:2549;top:6776;width:1802;height:2" coordorigin="2549,6776" coordsize="1802,0" path="m2549,6776l4351,6776e" filled="false" stroked="true" strokeweight="1pt" strokecolor="#231f20">
                <v:path arrowok="t"/>
              </v:shape>
            </v:group>
            <v:group style="position:absolute;left:2549;top:7427;width:1802;height:2" coordorigin="2549,7427" coordsize="1802,2">
              <v:shape style="position:absolute;left:2549;top:7427;width:1802;height:2" coordorigin="2549,7427" coordsize="1802,0" path="m2549,7427l4351,7427e" filled="false" stroked="true" strokeweight="1pt" strokecolor="#231f20">
                <v:path arrowok="t"/>
              </v:shape>
            </v:group>
            <v:group style="position:absolute;left:2549;top:8078;width:1802;height:2" coordorigin="2549,8078" coordsize="1802,2">
              <v:shape style="position:absolute;left:2549;top:8078;width:1802;height:2" coordorigin="2549,8078" coordsize="1802,0" path="m2549,8078l4351,8078e" filled="false" stroked="true" strokeweight="1pt" strokecolor="#231f20">
                <v:path arrowok="t"/>
              </v:shape>
            </v:group>
            <v:group style="position:absolute;left:2568;top:8681;width:1802;height:2" coordorigin="2568,8681" coordsize="1802,2">
              <v:shape style="position:absolute;left:2568;top:8681;width:1802;height:2" coordorigin="2568,8681" coordsize="1802,0" path="m2568,8681l4369,8681e" filled="false" stroked="true" strokeweight="1pt" strokecolor="#231f20">
                <v:path arrowok="t"/>
              </v:shape>
            </v:group>
            <v:group style="position:absolute;left:2604;top:9350;width:1802;height:2" coordorigin="2604,9350" coordsize="1802,2">
              <v:shape style="position:absolute;left:2604;top:9350;width:1802;height:2" coordorigin="2604,9350" coordsize="1802,0" path="m2604,9350l4406,9350e" filled="false" stroked="true" strokeweight="1pt" strokecolor="#231f20">
                <v:path arrowok="t"/>
              </v:shape>
            </v:group>
            <v:group style="position:absolute;left:4935;top:2563;width:2175;height:7517" coordorigin="4935,2563" coordsize="2175,7517">
              <v:shape style="position:absolute;left:4935;top:2563;width:2175;height:7517" coordorigin="4935,2563" coordsize="2175,7517" path="m5754,2563l5719,2566,5682,2568,5645,2569,5607,2571,5568,2573,5490,2578,5413,2586,5339,2600,5269,2621,5206,2651,5151,2692,5107,2745,5072,2818,5052,2884,5038,2954,5030,3025,5026,3097,5024,3168,5024,3237,5023,3296,5021,3413,5018,3530,5012,3646,5006,3762,4998,3878,4990,3994,4982,4109,4978,4167,4974,4225,4966,4340,4957,4477,4953,4556,4950,4635,4948,4714,4946,4794,4944,4873,4944,4952,4943,5032,4943,5111,4944,5190,4944,5270,4945,5349,4946,5429,4947,5508,4948,5587,4949,5667,4949,5746,4950,5825,4950,5905,4951,5984,4951,6832,4950,6926,4948,7021,4945,7116,4942,7211,4940,7258,4937,7353,4935,7447,4935,7542,4935,7589,4937,7683,4942,7776,4943,7804,4944,7832,4947,7915,4947,7998,4947,8026,4948,8054,4949,8136,4951,8219,4957,8301,4960,8329,4962,8348,4965,8408,4967,8469,4967,8489,4967,8509,4968,8529,4969,8549,4971,8600,4972,8652,4973,8703,4973,8754,4973,8804,4972,8905,4969,9006,4966,9105,4964,9155,4963,9205,4962,9254,4961,9304,4961,9353,4961,9403,4964,9502,4968,9578,4986,9656,5018,9729,5064,9796,5122,9856,5190,9908,5267,9951,5325,9974,5389,9994,5458,10010,5529,10022,5603,10031,5678,10039,5752,10044,5826,10049,5863,10051,5898,10053,5933,10055,5967,10058,6001,10060,6030,10063,6059,10065,6121,10070,6184,10074,6248,10077,6312,10079,6344,10080,6377,10080,6440,10078,6503,10074,6563,10067,6680,10043,6785,10003,6872,9950,6942,9886,6999,9812,7041,9730,7072,9641,7092,9548,7102,9451,7104,9402,7104,9352,7102,9303,7101,9276,7100,9250,7101,9171,7104,9094,7105,9068,7107,9042,7108,9016,7108,8991,7109,8965,7109,8939,7108,8914,7103,8835,7091,8748,7086,8714,7078,8648,7072,8585,7068,8524,7064,8463,7062,8433,7061,8403,7057,8342,7052,8279,7045,8213,7035,8144,7030,8111,7026,8081,7016,8004,7010,7934,7005,7856,7003,7791,7000,7710,6998,7662,6996,7609,6993,7549,6990,7482,6987,7408,6985,7369,6984,7329,6983,7289,6983,7249,6984,7209,6985,7127,6988,7044,6991,6961,6995,6879,7000,6797,7005,6715,7007,6675,7011,6596,7014,6520,7017,6445,7019,6369,7021,6293,7022,6217,7023,6141,7023,6065,7023,5989,7023,5913,7023,5874,7023,5836,7024,5729,7025,5622,7027,5515,7028,5461,7029,5407,7031,5300,7032,5192,7032,5138,7032,5085,7031,4977,7028,4870,7024,4764,7020,4689,7018,4615,7017,4541,7016,4467,7017,4392,7018,4318,7020,4243,7022,4169,7025,4094,7028,4019,7032,3945,7036,3870,7041,3795,7045,3721,7050,3646,7055,3572,7059,3497,7064,3423,7068,3349,7072,3275,7075,3239,7078,3203,7081,3168,7085,3133,7089,3098,7092,3064,7094,3031,7095,2998,7095,2966,7089,2905,7062,2821,7029,2771,6980,2726,6914,2688,6844,2661,6768,2641,6688,2627,6606,2617,6522,2611,6437,2606,6395,2604,6353,2602,6271,2597,6193,2590,6119,2580,6120,2580,6110,2579,6034,2577,5957,2574,5873,2571,5793,2569,5726,2567,5679,2566,5682,2566,5697,2566,5726,2567,5769,2569e" filled="false" stroked="true" strokeweight="3.0pt" strokecolor="#231f20">
                <v:path arrowok="t"/>
              </v:shape>
            </v:group>
            <v:group style="position:absolute;left:5130;top:3428;width:1802;height:2" coordorigin="5130,3428" coordsize="1802,2">
              <v:shape style="position:absolute;left:5130;top:3428;width:1802;height:2" coordorigin="5130,3428" coordsize="1802,0" path="m5130,3428l6932,3428e" filled="false" stroked="true" strokeweight="1pt" strokecolor="#231f20">
                <v:path arrowok="t"/>
              </v:shape>
            </v:group>
            <v:group style="position:absolute;left:5130;top:4073;width:1802;height:2" coordorigin="5130,4073" coordsize="1802,2">
              <v:shape style="position:absolute;left:5130;top:4073;width:1802;height:2" coordorigin="5130,4073" coordsize="1802,0" path="m5130,4073l6932,4073e" filled="false" stroked="true" strokeweight="1pt" strokecolor="#231f20">
                <v:path arrowok="t"/>
              </v:shape>
            </v:group>
            <v:group style="position:absolute;left:5130;top:4816;width:1802;height:2" coordorigin="5130,4816" coordsize="1802,2">
              <v:shape style="position:absolute;left:5130;top:4816;width:1802;height:2" coordorigin="5130,4816" coordsize="1802,0" path="m5130,4816l6932,4816e" filled="false" stroked="true" strokeweight="1pt" strokecolor="#231f20">
                <v:path arrowok="t"/>
              </v:shape>
            </v:group>
            <v:group style="position:absolute;left:5130;top:5467;width:1802;height:2" coordorigin="5130,5467" coordsize="1802,2">
              <v:shape style="position:absolute;left:5130;top:5467;width:1802;height:2" coordorigin="5130,5467" coordsize="1802,0" path="m5130,5467l6932,5467e" filled="false" stroked="true" strokeweight="1pt" strokecolor="#231f20">
                <v:path arrowok="t"/>
              </v:shape>
            </v:group>
            <v:group style="position:absolute;left:5112;top:6142;width:1802;height:2" coordorigin="5112,6142" coordsize="1802,2">
              <v:shape style="position:absolute;left:5112;top:6142;width:1802;height:2" coordorigin="5112,6142" coordsize="1802,0" path="m5112,6142l6914,6142e" filled="false" stroked="true" strokeweight="1pt" strokecolor="#231f20">
                <v:path arrowok="t"/>
              </v:shape>
            </v:group>
            <v:group style="position:absolute;left:5094;top:6788;width:1802;height:2" coordorigin="5094,6788" coordsize="1802,2">
              <v:shape style="position:absolute;left:5094;top:6788;width:1802;height:2" coordorigin="5094,6788" coordsize="1802,0" path="m5094,6788l6895,6788e" filled="false" stroked="true" strokeweight="1.0pt" strokecolor="#231f20">
                <v:path arrowok="t"/>
              </v:shape>
            </v:group>
            <v:group style="position:absolute;left:5075;top:7439;width:1802;height:2" coordorigin="5075,7439" coordsize="1802,2">
              <v:shape style="position:absolute;left:5075;top:7439;width:1802;height:2" coordorigin="5075,7439" coordsize="1802,0" path="m5075,7439l6877,7439e" filled="false" stroked="true" strokeweight="1pt" strokecolor="#231f20">
                <v:path arrowok="t"/>
              </v:shape>
            </v:group>
            <v:group style="position:absolute;left:5130;top:8090;width:1802;height:2" coordorigin="5130,8090" coordsize="1802,2">
              <v:shape style="position:absolute;left:5130;top:8090;width:1802;height:2" coordorigin="5130,8090" coordsize="1802,0" path="m5130,8090l6932,8090e" filled="false" stroked="true" strokeweight="1pt" strokecolor="#231f20">
                <v:path arrowok="t"/>
              </v:shape>
            </v:group>
            <v:group style="position:absolute;left:5130;top:8693;width:1802;height:2" coordorigin="5130,8693" coordsize="1802,2">
              <v:shape style="position:absolute;left:5130;top:8693;width:1802;height:2" coordorigin="5130,8693" coordsize="1802,0" path="m5130,8693l6932,8693e" filled="false" stroked="true" strokeweight="1pt" strokecolor="#231f20">
                <v:path arrowok="t"/>
              </v:shape>
            </v:group>
            <v:group style="position:absolute;left:5148;top:9362;width:1802;height:2" coordorigin="5148,9362" coordsize="1802,2">
              <v:shape style="position:absolute;left:5148;top:9362;width:1802;height:2" coordorigin="5148,9362" coordsize="1802,0" path="m5148,9362l6950,9362e" filled="false" stroked="true" strokeweight="1.0pt" strokecolor="#231f20">
                <v:path arrowok="t"/>
              </v:shape>
            </v:group>
            <v:group style="position:absolute;left:7471;top:2494;width:2298;height:7635" coordorigin="7471,2494" coordsize="2298,7635">
              <v:shape style="position:absolute;left:7471;top:2494;width:2298;height:7635" coordorigin="7471,2494" coordsize="2298,7635" path="m9670,8536l9668,8434,9666,8373,9663,8306,9660,8235,9657,8160,9654,8083,9650,8003,9646,7923,9642,7842,9638,7762,9634,7684,9630,7609,9626,7537,9622,7470,9619,7408,9613,7303,9609,7231,9607,7193,9603,7114,9599,7034,9596,6954,9594,6873,9592,6792,9591,6711,9591,6670,9591,6630,9593,6551,9595,6473,9597,6434,9600,6357,9603,6277,9605,6196,9606,6113,9606,6030,9606,5944,9606,5858,9604,5772,9603,5685,9601,5597,9599,5510,9597,5423,9595,5336,9593,5249,9591,5164,9589,5079,9588,4996,9586,4914,9585,4834,9585,4755,9585,4683,9584,4600,9584,4508,9583,4407,9582,4300,9582,4188,9581,4073,9580,3955,9579,3836,9579,3717,9578,3600,9578,3487,9577,3378,9577,3275,9577,3180,9578,3093,9578,3017,9579,2952,9582,2863,9583,2843,9583,2822,9578,2761,9563,2703,9533,2650,9487,2607,9433,2577,9351,2552,9254,2540,9187,2533,9110,2526,9023,2519,8930,2512,8830,2506,8727,2501,8620,2497,8512,2494,8403,2494,8297,2495,8193,2498,8094,2503,8001,2512,7916,2523,7839,2537,7773,2555,7672,2604,7596,2666,7544,2739,7510,2821,7493,2909,7487,3001,7487,3048,7489,3096,7491,3144,7494,3191,7497,3239,7500,3286,7502,3331,7502,3376,7500,3420,7497,3477,7494,3539,7491,3603,7489,3671,7487,3741,7485,3813,7483,3886,7482,3960,7481,4034,7480,4107,7479,4178,7479,4249,7478,4316,7478,4381,7477,4443,7476,4553,7474,4642,7473,4677,7471,4722,7471,4770,7471,4821,7471,4874,7473,4986,7477,5102,7481,5222,7485,5341,7488,5400,7492,5515,7495,5623,7497,5722,7497,5768,7498,5824,7499,5901,7501,5994,7504,6103,7508,6226,7512,6361,7516,6506,7521,6659,7526,6818,7531,6981,7536,7147,7540,7313,7545,7478,7550,7640,7554,7796,7557,7946,7560,8086,7562,8216,7564,8333,7564,8436,7564,8482,7564,8529,7565,8624,7566,8720,7567,8768,7567,8815,7568,8863,7568,8911,7569,8959,7569,9007,7569,9055,7568,9150,7566,9245,7563,9338,7560,9412,7559,9440,7558,9466,7558,9493,7558,9518,7562,9594,7574,9666,7595,9735,7628,9804,7674,9872,7724,9924,7785,9966,7854,10001,7930,10029,8010,10052,8093,10069,8176,10083,8259,10094,8338,10104,8376,10109,8448,10117,8515,10124,8582,10127,8647,10128,8680,10128,8745,10126,8810,10123,8876,10120,8943,10115,8977,10113,9012,10111,9047,10109,9083,10108,9110,10106,9193,10100,9277,10090,9361,10076,9443,10057,9521,10032,9595,10000,9667,9953,9720,9884,9751,9800,9763,9737,9768,9672,9768,9638,9767,9604,9763,9536,9755,9469,9746,9404,9739,9357,9732,9312,9720,9223,9709,9138,9700,9054,9692,8971,9685,8888,9679,8804,9675,8718,9672,8629,9671,8583,9670,8536xe" filled="false" stroked="true" strokeweight="3.0pt" strokecolor="#231f20">
                <v:path arrowok="t"/>
              </v:shape>
            </v:group>
            <v:group style="position:absolute;left:7655;top:3428;width:1802;height:2" coordorigin="7655,3428" coordsize="1802,2">
              <v:shape style="position:absolute;left:7655;top:3428;width:1802;height:2" coordorigin="7655,3428" coordsize="1802,0" path="m7655,3428l9457,3428e" filled="false" stroked="true" strokeweight="1pt" strokecolor="#231f20">
                <v:path arrowok="t"/>
              </v:shape>
            </v:group>
            <v:group style="position:absolute;left:7655;top:4073;width:1802;height:2" coordorigin="7655,4073" coordsize="1802,2">
              <v:shape style="position:absolute;left:7655;top:4073;width:1802;height:2" coordorigin="7655,4073" coordsize="1802,0" path="m7655,4073l9457,4073e" filled="false" stroked="true" strokeweight="1pt" strokecolor="#231f20">
                <v:path arrowok="t"/>
              </v:shape>
            </v:group>
            <v:group style="position:absolute;left:7655;top:4816;width:1802;height:2" coordorigin="7655,4816" coordsize="1802,2">
              <v:shape style="position:absolute;left:7655;top:4816;width:1802;height:2" coordorigin="7655,4816" coordsize="1802,0" path="m7655,4816l9457,4816e" filled="false" stroked="true" strokeweight="1pt" strokecolor="#231f20">
                <v:path arrowok="t"/>
              </v:shape>
            </v:group>
            <v:group style="position:absolute;left:7655;top:5467;width:1802;height:2" coordorigin="7655,5467" coordsize="1802,2">
              <v:shape style="position:absolute;left:7655;top:5467;width:1802;height:2" coordorigin="7655,5467" coordsize="1802,0" path="m7655,5467l9457,5467e" filled="false" stroked="true" strokeweight="1pt" strokecolor="#231f20">
                <v:path arrowok="t"/>
              </v:shape>
            </v:group>
            <v:group style="position:absolute;left:7655;top:6142;width:1802;height:2" coordorigin="7655,6142" coordsize="1802,2">
              <v:shape style="position:absolute;left:7655;top:6142;width:1802;height:2" coordorigin="7655,6142" coordsize="1802,0" path="m7655,6142l9457,6142e" filled="false" stroked="true" strokeweight="1pt" strokecolor="#231f20">
                <v:path arrowok="t"/>
              </v:shape>
            </v:group>
            <v:group style="position:absolute;left:7655;top:6788;width:1802;height:2" coordorigin="7655,6788" coordsize="1802,2">
              <v:shape style="position:absolute;left:7655;top:6788;width:1802;height:2" coordorigin="7655,6788" coordsize="1802,0" path="m7655,6788l9457,6788e" filled="false" stroked="true" strokeweight="1.0pt" strokecolor="#231f20">
                <v:path arrowok="t"/>
              </v:shape>
            </v:group>
            <v:group style="position:absolute;left:7655;top:7439;width:1802;height:2" coordorigin="7655,7439" coordsize="1802,2">
              <v:shape style="position:absolute;left:7655;top:7439;width:1802;height:2" coordorigin="7655,7439" coordsize="1802,0" path="m7655,7439l9457,7439e" filled="false" stroked="true" strokeweight="1pt" strokecolor="#231f20">
                <v:path arrowok="t"/>
              </v:shape>
            </v:group>
            <v:group style="position:absolute;left:7655;top:8090;width:1802;height:2" coordorigin="7655,8090" coordsize="1802,2">
              <v:shape style="position:absolute;left:7655;top:8090;width:1802;height:2" coordorigin="7655,8090" coordsize="1802,0" path="m7655,8090l9457,8090e" filled="false" stroked="true" strokeweight="1pt" strokecolor="#231f20">
                <v:path arrowok="t"/>
              </v:shape>
            </v:group>
            <v:group style="position:absolute;left:7692;top:8693;width:1802;height:2" coordorigin="7692,8693" coordsize="1802,2">
              <v:shape style="position:absolute;left:7692;top:8693;width:1802;height:2" coordorigin="7692,8693" coordsize="1802,0" path="m7692,8693l9494,8693e" filled="false" stroked="true" strokeweight="1pt" strokecolor="#231f20">
                <v:path arrowok="t"/>
              </v:shape>
            </v:group>
            <v:group style="position:absolute;left:7747;top:9362;width:1802;height:2" coordorigin="7747,9362" coordsize="1802,2">
              <v:shape style="position:absolute;left:7747;top:9362;width:1802;height:2" coordorigin="7747,9362" coordsize="1802,0" path="m7747,9362l9548,9362e" filled="false" stroked="true" strokeweight="1.0pt" strokecolor="#231f20">
                <v:path arrowok="t"/>
              </v:shape>
            </v:group>
            <v:group style="position:absolute;left:9935;top:2526;width:2437;height:7596" coordorigin="9935,2526" coordsize="2437,7596">
              <v:shape style="position:absolute;left:9935;top:2526;width:2437;height:7596" coordorigin="9935,2526" coordsize="2437,7596" path="m11429,2569l11385,2567,11329,2562,11263,2556,11187,2549,11103,2542,11013,2535,10919,2530,10821,2526,10722,2526,10623,2529,10525,2536,10429,2548,10338,2566,10253,2591,10176,2623,10107,2663,10048,2711,10002,2770,9968,2838,9950,2917,9943,2982,9939,3049,9936,3119,9935,3193,9935,3231,9935,3271,9936,3353,9938,3441,9940,3534,9941,3583,9942,3633,9943,3685,9944,3739,9945,3770,9948,3831,9954,3892,9962,3953,9970,4013,9975,4043,9979,4073,9987,4134,9994,4195,9999,4256,10002,4318,10002,4349,10002,4411,10001,4471,10000,4585,10000,4692,9999,4792,9999,4884,9999,4969,9999,5046,9999,5117,9999,5180,9999,5236,9999,5343,10001,5444,10003,5541,10007,5634,10011,5723,10016,5810,10022,5895,10027,5978,10034,6060,10040,6141,10047,6223,10054,6304,10061,6387,10068,6472,10075,6559,10081,6648,10087,6741,10093,6837,10098,6938,10102,7044,10105,7116,10107,7188,10110,7260,10113,7332,10115,7404,10118,7475,10120,7547,10123,7619,10125,7691,10127,7763,10129,7835,10131,7907,10133,7979,10134,8051,10135,8123,10137,8195,10137,8267,10138,8339,10139,8411,10139,8483,10139,8525,10143,8609,10150,8693,10159,8776,10170,8859,10181,8941,10186,8983,10196,9065,10204,9148,10210,9231,10212,9314,10212,9374,10213,9431,10219,9540,10232,9640,10255,9732,10290,9816,10340,9891,10406,9956,10493,10012,10601,10058,10665,10077,10735,10094,10821,10106,10947,10115,11022,10118,11104,10120,11190,10122,11281,10122,11373,10120,11467,10118,11561,10114,11654,10108,11743,10101,11829,10093,11910,10082,11984,10070,12050,10056,12155,10021,12217,9976,12263,9910,12297,9825,12322,9728,12339,9622,12350,9512,12356,9404,12359,9302,12360,9211,12361,9172,12362,9136,12363,9106,12366,9057,12368,9008,12370,8960,12371,8912,12371,8865,12371,8818,12369,8724,12367,8632,12363,8539,12362,8493,12360,8447,12357,8353,12355,8259,12354,8163,12354,8056,12353,7952,12350,7851,12347,7753,12344,7656,12339,7561,12334,7467,12329,7375,12323,7283,12317,7191,12311,7099,12305,7007,12299,6914,12292,6820,12286,6724,12281,6626,12276,6527,12271,6424,12267,6319,12263,6211,12259,6101,12255,5991,12250,5881,12244,5772,12238,5663,12232,5554,12225,5445,12218,5336,12212,5228,12205,5119,12198,5011,12192,4902,12186,4794,12180,4685,12175,4576,12171,4467,12167,4358,12165,4248,12163,4139,12163,4029,12162,3988,12160,3904,12156,3818,12151,3732,12145,3644,12142,3601,12139,3557,12133,3470,12128,3383,12125,3298,12123,3214,12123,3173,12123,3131,12123,3090,12119,3013,12110,2942,12095,2877,12071,2818,12037,2765,11991,2718,11931,2677,11856,2642,11764,2613,11768,2613,11769,2613,11768,2612,11765,2610,11701,2594,11641,2584,11562,2575,11500,2571,11465,2570,11429,2569xe" filled="false" stroked="true" strokeweight="3pt" strokecolor="#231f20">
                <v:path arrowok="t"/>
              </v:shape>
            </v:group>
            <v:group style="position:absolute;left:10114;top:3428;width:1802;height:2" coordorigin="10114,3428" coordsize="1802,2">
              <v:shape style="position:absolute;left:10114;top:3428;width:1802;height:2" coordorigin="10114,3428" coordsize="1802,0" path="m10114,3428l11916,3428e" filled="false" stroked="true" strokeweight="1pt" strokecolor="#231f20">
                <v:path arrowok="t"/>
              </v:shape>
            </v:group>
            <v:group style="position:absolute;left:10114;top:4073;width:1802;height:2" coordorigin="10114,4073" coordsize="1802,2">
              <v:shape style="position:absolute;left:10114;top:4073;width:1802;height:2" coordorigin="10114,4073" coordsize="1802,0" path="m10114,4073l11916,4073e" filled="false" stroked="true" strokeweight="1pt" strokecolor="#231f20">
                <v:path arrowok="t"/>
              </v:shape>
            </v:group>
            <v:group style="position:absolute;left:10133;top:4816;width:1802;height:2" coordorigin="10133,4816" coordsize="1802,2">
              <v:shape style="position:absolute;left:10133;top:4816;width:1802;height:2" coordorigin="10133,4816" coordsize="1802,0" path="m10133,4816l11934,4816e" filled="false" stroked="true" strokeweight="1pt" strokecolor="#231f20">
                <v:path arrowok="t"/>
              </v:shape>
            </v:group>
            <v:group style="position:absolute;left:10187;top:5467;width:1802;height:2" coordorigin="10187,5467" coordsize="1802,2">
              <v:shape style="position:absolute;left:10187;top:5467;width:1802;height:2" coordorigin="10187,5467" coordsize="1802,0" path="m10187,5467l11989,5467e" filled="false" stroked="true" strokeweight="1pt" strokecolor="#231f20">
                <v:path arrowok="t"/>
              </v:shape>
            </v:group>
            <v:group style="position:absolute;left:10206;top:6142;width:1802;height:2" coordorigin="10206,6142" coordsize="1802,2">
              <v:shape style="position:absolute;left:10206;top:6142;width:1802;height:2" coordorigin="10206,6142" coordsize="1802,0" path="m10206,6142l12007,6142e" filled="false" stroked="true" strokeweight="1pt" strokecolor="#231f20">
                <v:path arrowok="t"/>
              </v:shape>
            </v:group>
            <v:group style="position:absolute;left:10260;top:6788;width:1802;height:2" coordorigin="10260,6788" coordsize="1802,2">
              <v:shape style="position:absolute;left:10260;top:6788;width:1802;height:2" coordorigin="10260,6788" coordsize="1802,0" path="m10260,6788l12062,6788e" filled="false" stroked="true" strokeweight="1.0pt" strokecolor="#231f20">
                <v:path arrowok="t"/>
              </v:shape>
            </v:group>
            <v:group style="position:absolute;left:10279;top:7439;width:1802;height:2" coordorigin="10279,7439" coordsize="1802,2">
              <v:shape style="position:absolute;left:10279;top:7439;width:1802;height:2" coordorigin="10279,7439" coordsize="1802,0" path="m10279,7439l12080,7439e" filled="false" stroked="true" strokeweight="1pt" strokecolor="#231f20">
                <v:path arrowok="t"/>
              </v:shape>
            </v:group>
            <v:group style="position:absolute;left:10279;top:8090;width:1802;height:2" coordorigin="10279,8090" coordsize="1802,2">
              <v:shape style="position:absolute;left:10279;top:8090;width:1802;height:2" coordorigin="10279,8090" coordsize="1802,0" path="m10279,8090l12080,8090e" filled="false" stroked="true" strokeweight="1pt" strokecolor="#231f20">
                <v:path arrowok="t"/>
              </v:shape>
            </v:group>
            <v:group style="position:absolute;left:10334;top:8693;width:1802;height:2" coordorigin="10334,8693" coordsize="1802,2">
              <v:shape style="position:absolute;left:10334;top:8693;width:1802;height:2" coordorigin="10334,8693" coordsize="1802,0" path="m10334,8693l12135,8693e" filled="false" stroked="true" strokeweight="1pt" strokecolor="#231f20">
                <v:path arrowok="t"/>
              </v:shape>
            </v:group>
            <v:group style="position:absolute;left:10352;top:9362;width:1802;height:2" coordorigin="10352,9362" coordsize="1802,2">
              <v:shape style="position:absolute;left:10352;top:9362;width:1802;height:2" coordorigin="10352,9362" coordsize="1802,0" path="m10352,9362l12153,9362e" filled="false" stroked="true" strokeweight="1.0pt" strokecolor="#231f20">
                <v:path arrowok="t"/>
              </v:shape>
            </v:group>
            <v:group style="position:absolute;left:1461;top:2893;width:530;height:512" coordorigin="1461,2893" coordsize="530,512">
              <v:shape style="position:absolute;left:1461;top:2893;width:530;height:512" coordorigin="1461,2893" coordsize="530,512" path="m1741,2894l1763,2893,1784,2893,1805,2893,1881,2913,1924,2958,1951,3015,1968,3074,1977,3133,1979,3156,1988,3228,1991,3293,1990,3311,1940,3364,1879,3378,1809,3391,1743,3400,1679,3404,1658,3404,1598,3394,1535,3349,1505,3293,1487,3235,1477,3176,1469,3097,1467,3072,1464,3048,1462,3027,1461,3008,1462,2991,1495,2937,1536,2916,1741,2894xe" filled="false" stroked="true" strokeweight="3pt" strokecolor="#231f20">
                <v:path arrowok="t"/>
              </v:shape>
            </v:group>
            <v:group style="position:absolute;left:1528;top:3538;width:511;height:550" coordorigin="1528,3538" coordsize="511,550">
              <v:shape style="position:absolute;left:1528;top:3538;width:511;height:550" coordorigin="1528,3538" coordsize="511,550" path="m1834,3539l1899,3545,1958,3562,2006,3599,2035,3672,2039,3734,2039,3755,2038,3776,2037,3796,2036,3815,2035,3833,2035,3854,2035,3877,2035,3902,2035,3926,2032,3994,2010,4052,1952,4070,1888,4080,1818,4086,1774,4087,1751,4087,1685,4082,1624,4066,1561,4019,1533,3959,1528,3924,1529,3908,1531,3892,1534,3876,1537,3859,1541,3841,1543,3821,1545,3798,1545,3776,1544,3754,1542,3732,1541,3710,1539,3689,1538,3668,1537,3648,1538,3629,1559,3566,1604,3538,1834,3539xe" filled="false" stroked="true" strokeweight="3pt" strokecolor="#231f20">
                <v:path arrowok="t"/>
              </v:shape>
            </v:group>
            <v:group style="position:absolute;left:1543;top:4235;width:529;height:526" coordorigin="1543,4235" coordsize="529,526">
              <v:shape style="position:absolute;left:1543;top:4235;width:529;height:526" coordorigin="1543,4235" coordsize="529,526" path="m1835,4260l1855,4261,1875,4261,1896,4261,1917,4261,1979,4267,2043,4302,2065,4360,2071,4422,2072,4443,2071,4463,2070,4482,2069,4501,2069,4519,2068,4542,2069,4566,2069,4590,2069,4615,2066,4684,2048,4745,1985,4760,1966,4760,1945,4760,1923,4759,1901,4758,1878,4757,1854,4757,1834,4757,1813,4757,1791,4758,1769,4758,1703,4756,1643,4744,1587,4703,1560,4640,1545,4568,1543,4531,1543,4512,1544,4492,1544,4470,1544,4446,1546,4376,1555,4315,1596,4254,1634,4235,1835,4260xe" filled="false" stroked="true" strokeweight="3.0pt" strokecolor="#231f20">
                <v:path arrowok="t"/>
              </v:shape>
            </v:group>
            <v:group style="position:absolute;left:1525;top:4925;width:529;height:506" coordorigin="1525,4925" coordsize="529,506">
              <v:shape style="position:absolute;left:1525;top:4925;width:529;height:506" coordorigin="1525,4925" coordsize="529,506" path="m1817,4925l1836,4926,1857,4926,1878,4926,1899,4926,1961,4932,2025,4967,2046,5025,2053,5087,2053,5108,2053,5128,2052,5147,2051,5166,2050,5184,2050,5207,2050,5231,2050,5255,2050,5280,2048,5349,2029,5410,1967,5425,1947,5425,1927,5425,1905,5424,1883,5423,1860,5422,1836,5422,1816,5422,1796,5423,1775,5425,1753,5427,1731,5428,1710,5430,1689,5430,1668,5430,1597,5414,1553,5350,1535,5291,1526,5216,1525,5178,1525,5159,1526,5138,1526,5111,1528,5041,1552,4977,1606,4947,1817,4925xe" filled="false" stroked="true" strokeweight="3pt" strokecolor="#231f20">
                <v:path arrowok="t"/>
              </v:shape>
            </v:group>
            <v:group style="position:absolute;left:1569;top:5595;width:494;height:486" coordorigin="1569,5595" coordsize="494,486">
              <v:shape style="position:absolute;left:1569;top:5595;width:494;height:486" coordorigin="1569,5595" coordsize="494,486" path="m1790,5613l1771,5614,1750,5614,1729,5614,1708,5615,1647,5622,1588,5665,1570,5740,1569,5761,1569,5782,1570,5803,1571,5823,1572,5843,1573,5861,1573,5883,1573,5907,1573,5931,1573,5955,1577,6022,1620,6076,1675,6081,1697,6080,1719,6079,1741,6078,1765,6077,1789,6077,1806,6077,1826,6077,1847,6078,1868,6078,1934,6074,1991,6056,2030,6009,2053,5949,2063,5878,2063,5860,2063,5840,2062,5820,2062,5794,2060,5722,2050,5662,2008,5604,1990,5595,1790,5613xe" filled="false" stroked="true" strokeweight="3pt" strokecolor="#231f20">
                <v:path arrowok="t"/>
              </v:shape>
            </v:group>
            <v:group style="position:absolute;left:1541;top:6216;width:524;height:525" coordorigin="1541,6216" coordsize="524,525">
              <v:shape style="position:absolute;left:1541;top:6216;width:524;height:525" coordorigin="1541,6216" coordsize="524,525" path="m1846,6216l1911,6222,1969,6240,2015,6279,2041,6339,2057,6399,2063,6475,2063,6496,2064,6519,2064,6543,2064,6568,2064,6592,2061,6660,2030,6718,1962,6731,1893,6737,1823,6741,1782,6741,1761,6741,1697,6735,1637,6717,1589,6678,1562,6616,1548,6556,1541,6478,1541,6459,1541,6441,1541,6422,1541,6404,1541,6375,1543,6306,1569,6245,1627,6217,1846,6216xe" filled="false" stroked="true" strokeweight="3pt" strokecolor="#231f20">
                <v:path arrowok="t"/>
              </v:shape>
            </v:group>
            <v:group style="position:absolute;left:1567;top:6847;width:532;height:549" coordorigin="1567,6847" coordsize="532,549">
              <v:shape style="position:absolute;left:1567;top:6847;width:532;height:549" coordorigin="1567,6847" coordsize="532,549" path="m1879,6847l1944,6853,2003,6870,2051,6907,2078,6961,2092,7022,2098,7085,2098,7124,2098,7147,2095,7219,2087,7290,2066,7358,1999,7384,1935,7391,1865,7395,1821,7396,1798,7395,1731,7390,1670,7375,1607,7328,1577,7267,1567,7199,1568,7182,1569,7165,1571,7146,1572,7125,1572,7100,1572,7076,1572,7052,1571,7029,1571,7006,1574,6944,1599,6879,1641,6849,1879,6847xe" filled="false" stroked="true" strokeweight="3pt" strokecolor="#231f20">
                <v:path arrowok="t"/>
              </v:shape>
            </v:group>
            <v:group style="position:absolute;left:1607;top:7526;width:529;height:526" coordorigin="1607,7526" coordsize="529,526">
              <v:shape style="position:absolute;left:1607;top:7526;width:529;height:526" coordorigin="1607,7526" coordsize="529,526" path="m1899,7551l1918,7552,1938,7552,1959,7552,1981,7552,2042,7558,2107,7593,2128,7651,2135,7713,2135,7734,2135,7754,2134,7773,2133,7792,2132,7810,2132,7833,2132,7857,2132,7881,2132,7906,2129,7975,2111,8036,2049,8051,2029,8052,2008,8051,1987,8051,1964,8050,1941,8049,1918,8048,1898,8048,1877,8048,1855,8049,1833,8049,1767,8047,1707,8036,1650,7994,1623,7932,1608,7859,1607,7822,1607,7803,1607,7783,1607,7761,1608,7737,1609,7667,1619,7606,1659,7545,1698,7526,1899,7551xe" filled="false" stroked="true" strokeweight="3pt" strokecolor="#231f20">
                <v:path arrowok="t"/>
              </v:shape>
            </v:group>
            <v:group style="position:absolute;left:1607;top:8212;width:529;height:506" coordorigin="1607,8212" coordsize="529,506">
              <v:shape style="position:absolute;left:1607;top:8212;width:529;height:506" coordorigin="1607,8212" coordsize="529,506" path="m1899,8212l1918,8212,1938,8213,1959,8213,1981,8213,2042,8219,2107,8254,2128,8312,2135,8374,2135,8394,2135,8415,2134,8434,2133,8453,2132,8471,2132,8494,2132,8518,2132,8542,2132,8567,2129,8636,2111,8697,2049,8712,2029,8712,2008,8712,1987,8711,1964,8710,1941,8709,1918,8708,1898,8709,1878,8710,1856,8712,1835,8713,1813,8715,1792,8717,1770,8717,1750,8717,1679,8701,1635,8637,1617,8578,1607,8503,1607,8465,1607,8445,1607,8425,1608,8397,1610,8328,1634,8264,1687,8234,1899,8212xe" filled="false" stroked="true" strokeweight="3pt" strokecolor="#231f20">
                <v:path arrowok="t"/>
              </v:shape>
            </v:group>
            <v:group style="position:absolute;left:1669;top:8858;width:481;height:474" coordorigin="1669,8858" coordsize="481,474">
              <v:shape style="position:absolute;left:1669;top:8858;width:481;height:474" coordorigin="1669,8858" coordsize="481,474" path="m1884,8876l1864,8877,1844,8877,1823,8877,1801,8877,1741,8885,1686,8933,1671,8993,1669,9035,1669,9055,1670,9075,1671,9093,1671,9111,1672,9134,1671,9158,1671,9183,1671,9208,1676,9274,1719,9327,1774,9331,1795,9331,1818,9330,1841,9329,1864,9328,1884,9328,1906,9328,1928,9329,1950,9329,2016,9326,2088,9302,2130,9235,2148,9161,2149,9124,2149,9105,2149,9084,2149,9058,2147,8985,2137,8924,2096,8867,2079,8858,1884,8876xe" filled="false" stroked="true" strokeweight="3pt" strokecolor="#231f20">
                <v:path arrowok="t"/>
              </v:shape>
            </v:group>
            <v:group style="position:absolute;left:12581;top:2893;width:530;height:512" coordorigin="12581,2893" coordsize="530,512">
              <v:shape style="position:absolute;left:12581;top:2893;width:530;height:512" coordorigin="12581,2893" coordsize="530,512" path="m12861,2894l12882,2893,12904,2893,12925,2893,13001,2913,13043,2958,13070,3015,13087,3074,13096,3133,13099,3156,13107,3228,13111,3293,13110,3311,13059,3364,12999,3378,12929,3391,12863,3400,12798,3404,12777,3404,12717,3394,12654,3349,12625,3293,12607,3235,12597,3176,12589,3097,12586,3072,12584,3048,12582,3027,12581,3008,12582,2991,12614,2937,12655,2916,12861,2894xe" filled="false" stroked="true" strokeweight="3.0pt" strokecolor="#231f20">
                <v:path arrowok="t"/>
              </v:shape>
            </v:group>
            <v:group style="position:absolute;left:12648;top:3538;width:511;height:550" coordorigin="12648,3538" coordsize="511,550">
              <v:shape style="position:absolute;left:12648;top:3538;width:511;height:550" coordorigin="12648,3538" coordsize="511,550" path="m12954,3539l13019,3545,13078,3562,13125,3599,13155,3672,13159,3734,13158,3755,13157,3776,13156,3796,13155,3815,13155,3833,13155,3854,13155,3877,13155,3902,13155,3926,13152,3994,13130,4052,13071,4070,13007,4080,12938,4086,12893,4087,12871,4087,12805,4082,12744,4066,12681,4019,12653,3959,12648,3924,12649,3908,12651,3892,12654,3876,12657,3859,12660,3841,12663,3821,12665,3798,12665,3776,12664,3754,12662,3732,12660,3710,12659,3689,12657,3668,12657,3648,12658,3629,12679,3566,12724,3538,12954,3539xe" filled="false" stroked="true" strokeweight="3pt" strokecolor="#231f20">
                <v:path arrowok="t"/>
              </v:shape>
            </v:group>
            <v:group style="position:absolute;left:12663;top:4235;width:529;height:526" coordorigin="12663,4235" coordsize="529,526">
              <v:shape style="position:absolute;left:12663;top:4235;width:529;height:526" coordorigin="12663,4235" coordsize="529,526" path="m12955,4260l12974,4261,12995,4261,13016,4261,13037,4261,13099,4267,13163,4302,13184,4360,13191,4422,13191,4443,13191,4463,13190,4482,13189,4501,13188,4519,13188,4542,13188,4566,13188,4590,13188,4615,13185,4684,13167,4745,13105,4760,13085,4760,13065,4760,13043,4759,13021,4758,12997,4757,12974,4757,12954,4757,12933,4757,12911,4758,12889,4758,12823,4756,12763,4744,12706,4703,12679,4640,12664,4568,12663,4531,12663,4512,12663,4492,12664,4470,12664,4446,12665,4376,12675,4315,12715,4254,12754,4235,12955,4260xe" filled="false" stroked="true" strokeweight="3pt" strokecolor="#231f20">
                <v:path arrowok="t"/>
              </v:shape>
            </v:group>
            <v:group style="position:absolute;left:12645;top:4925;width:529;height:506" coordorigin="12645,4925" coordsize="529,506">
              <v:shape style="position:absolute;left:12645;top:4925;width:529;height:506" coordorigin="12645,4925" coordsize="529,506" path="m12937,4925l12956,4926,12976,4926,12997,4926,13019,4926,13080,4932,13145,4967,13166,5025,13173,5087,13173,5108,13172,5128,13172,5147,13171,5166,13170,5184,13170,5207,13170,5231,13170,5255,13170,5280,13167,5349,13149,5410,13087,5425,13067,5425,13046,5425,13025,5424,13002,5423,12979,5422,12956,5422,12936,5422,12916,5423,12894,5425,12873,5427,12851,5428,12829,5430,12808,5430,12788,5430,12717,5414,12673,5350,12654,5291,12645,5216,12645,5178,12645,5159,12645,5138,12646,5111,12648,5041,12672,4977,12725,4947,12937,4925xe" filled="false" stroked="true" strokeweight="3.0pt" strokecolor="#231f20">
                <v:path arrowok="t"/>
              </v:shape>
            </v:group>
            <v:group style="position:absolute;left:12689;top:5595;width:494;height:486" coordorigin="12689,5595" coordsize="494,486">
              <v:shape style="position:absolute;left:12689;top:5595;width:494;height:486" coordorigin="12689,5595" coordsize="494,486" path="m12910,5613l12890,5614,12870,5614,12849,5614,12828,5615,12767,5622,12708,5665,12690,5740,12689,5761,12689,5782,12690,5803,12691,5823,12692,5843,12692,5861,12693,5883,12692,5907,12692,5931,12692,5956,12696,6023,12740,6076,12795,6081,12816,6080,12838,6079,12861,6078,12885,6077,12908,6077,12926,6077,12946,6077,12966,6078,12988,6078,13053,6074,13111,6056,13150,6009,13172,5949,13182,5878,13182,5860,13182,5840,13182,5820,13182,5794,13180,5722,13170,5662,13128,5604,13110,5595,12910,5613xe" filled="false" stroked="true" strokeweight="3pt" strokecolor="#231f20">
                <v:path arrowok="t"/>
              </v:shape>
            </v:group>
            <v:group style="position:absolute;left:12660;top:6198;width:524;height:525" coordorigin="12660,6198" coordsize="524,525">
              <v:shape style="position:absolute;left:12660;top:6198;width:524;height:525" coordorigin="12660,6198" coordsize="524,525" path="m12965,6198l13030,6204,13089,6221,13135,6261,13161,6320,13176,6381,13183,6457,13183,6478,13183,6501,13184,6525,13184,6549,13184,6574,13180,6642,13150,6700,13082,6713,13013,6719,12943,6722,12901,6723,12880,6723,12817,6717,12757,6699,12709,6660,12682,6598,12667,6538,12660,6460,12660,6441,12660,6422,12660,6404,12661,6385,12661,6357,12662,6288,12688,6227,12747,6198,12965,6198xe" filled="false" stroked="true" strokeweight="3pt" strokecolor="#231f20">
                <v:path arrowok="t"/>
              </v:shape>
            </v:group>
            <v:group style="position:absolute;left:12686;top:6847;width:532;height:549" coordorigin="12686,6847" coordsize="532,549">
              <v:shape style="position:absolute;left:12686;top:6847;width:532;height:549" coordorigin="12686,6847" coordsize="532,549" path="m12999,6847l13064,6853,13123,6870,13170,6907,13198,6961,13212,7022,13217,7085,13218,7124,13218,7147,13214,7219,13206,7290,13185,7358,13118,7384,13054,7391,12985,7395,12940,7396,12918,7395,12851,7390,12790,7375,12727,7328,12697,7267,12686,7199,12687,7182,12689,7165,12690,7146,12692,7125,12692,7100,12692,7076,12691,7052,12691,7029,12691,7006,12694,6944,12719,6879,12761,6849,12999,6847xe" filled="false" stroked="true" strokeweight="3pt" strokecolor="#231f20">
                <v:path arrowok="t"/>
              </v:shape>
            </v:group>
            <v:group style="position:absolute;left:12726;top:7526;width:529;height:526" coordorigin="12726,7526" coordsize="529,526">
              <v:shape style="position:absolute;left:12726;top:7526;width:529;height:526" coordorigin="12726,7526" coordsize="529,526" path="m13018,7551l13038,7552,13058,7552,13079,7552,13100,7552,13162,7558,13226,7593,13248,7651,13254,7713,13255,7734,13254,7754,13253,7773,13252,7792,13252,7810,13251,7833,13252,7857,13252,7881,13252,7906,13249,7975,13231,8036,13168,8051,13149,8052,13128,8051,13106,8051,13084,8050,13061,8049,13037,8048,13017,8048,12996,8048,12975,8049,12952,8049,12886,8047,12826,8036,12770,7994,12743,7932,12728,7859,12726,7822,12726,7803,12727,7783,12727,7761,12727,7737,12729,7667,12738,7606,12779,7545,12817,7526,13018,7551xe" filled="false" stroked="true" strokeweight="3pt" strokecolor="#231f20">
                <v:path arrowok="t"/>
              </v:shape>
            </v:group>
            <v:group style="position:absolute;left:12726;top:8212;width:529;height:506" coordorigin="12726,8212" coordsize="529,506">
              <v:shape style="position:absolute;left:12726;top:8212;width:529;height:506" coordorigin="12726,8212" coordsize="529,506" path="m13018,8212l13038,8212,13058,8213,13079,8213,13100,8213,13162,8219,13226,8254,13248,8312,13254,8374,13255,8395,13254,8415,13253,8434,13252,8453,13252,8471,13251,8494,13252,8518,13252,8542,13252,8567,13249,8636,13231,8697,13168,8712,13149,8712,13128,8712,13106,8711,13084,8710,13061,8709,13037,8708,13018,8709,12997,8710,12976,8712,12955,8713,12933,8715,12911,8717,12890,8717,12869,8717,12799,8701,12754,8637,12736,8578,12727,8503,12726,8465,12727,8445,12727,8425,12727,8397,12729,8328,12754,8264,12807,8234,13018,8212xe" filled="false" stroked="true" strokeweight="3.0pt" strokecolor="#231f20">
                <v:path arrowok="t"/>
              </v:shape>
            </v:group>
            <v:group style="position:absolute;left:12788;top:8858;width:481;height:474" coordorigin="12788,8858" coordsize="481,474">
              <v:shape style="position:absolute;left:12788;top:8858;width:481;height:474" coordorigin="12788,8858" coordsize="481,474" path="m13003,8876l12984,8877,12963,8877,12942,8877,12921,8877,12861,8885,12805,8933,12791,8993,12788,9035,12789,9055,12789,9075,12790,9093,12791,9111,12791,9134,12791,9158,12791,9183,12791,9208,12795,9274,12838,9327,12894,9331,12915,9331,12937,9330,12960,9329,12984,9328,13004,9328,13025,9328,13047,9329,13070,9329,13135,9326,13207,9302,13250,9235,13267,9161,13269,9124,13269,9105,13269,9084,13268,9058,13267,8985,13257,8924,13216,8867,13198,8858,13003,8876xe" filled="false" stroked="true" strokeweight="3pt" strokecolor="#231f20">
                <v:path arrowok="t"/>
              </v:shape>
            </v:group>
            <v:group style="position:absolute;left:760;top:873;width:15400;height:10387" coordorigin="760,873" coordsize="15400,10387">
              <v:shape style="position:absolute;left:760;top:873;width:15400;height:10387" coordorigin="760,873" coordsize="15400,10387" path="m4813,873l16160,873,16160,11260,760,11260,760,873,1053,873e" filled="false" stroked="true" strokeweight="1pt" strokecolor="#231f20">
                <v:path arrowok="t"/>
              </v:shape>
            </v:group>
            <v:group style="position:absolute;left:13994;top:7950;width:1618;height:528" coordorigin="13994,7950" coordsize="1618,528">
              <v:shape style="position:absolute;left:13994;top:7950;width:1618;height:528" coordorigin="13994,7950" coordsize="1618,528" path="m14160,7967l14230,7967,14295,7967,14358,7968,14419,7969,14509,7971,14539,7971,14600,7972,14663,7973,14728,7973,14798,7973,14821,7973,14890,7973,14958,7971,15026,7969,15094,7966,15162,7964,15230,7961,15253,7960,15265,7959,15281,7958,15298,7957,15319,7955,15388,7951,15437,7950,15462,7950,15529,7956,15589,7981,15604,8041,15610,8114,15611,8169,15611,8197,15604,8281,15589,8352,15553,8407,15475,8427,15414,8436,15343,8445,15267,8452,15189,8458,15114,8464,15046,8468,14966,8473,14891,8476,14807,8477,14779,8477,14751,8477,14667,8477,14582,8475,14554,8475,14526,8475,14442,8474,14386,8473,14367,8473,14347,8474,14327,8474,14306,8474,14244,8473,14183,8465,14108,8439,14048,8382,14017,8326,13997,8250,13994,8194,13994,8175,14001,8100,14013,8033,14060,7979,14120,7964,14137,7964,14150,7965,14158,7966,14160,7967xe" filled="false" stroked="true" strokeweight="2pt" strokecolor="#231f20">
                <v:path arrowok="t"/>
              </v:shape>
            </v:group>
            <v:group style="position:absolute;left:13933;top:1730;width:1619;height:448" coordorigin="13933,1730" coordsize="1619,448">
              <v:shape style="position:absolute;left:13933;top:1730;width:1619;height:448" coordorigin="13933,1730" coordsize="1619,448" path="m14100,1744l14170,1744,14235,1745,14298,1745,14359,1746,14449,1747,14479,1748,14540,1749,14603,1749,14668,1750,14738,1750,14761,1750,14830,1749,14898,1748,14966,1746,15034,1744,15102,1742,15170,1739,15193,1738,15205,1738,15221,1737,15239,1736,15259,1734,15330,1731,15380,1730,15404,1730,15472,1736,15530,1758,15548,1833,15552,1904,15551,1929,15545,2004,15529,2069,15489,2117,15420,2132,15357,2140,15285,2148,15208,2155,15130,2161,15054,2166,14986,2170,14906,2173,14831,2176,14747,2177,14719,2177,14691,2177,14607,2177,14522,2176,14494,2175,14466,2175,14382,2174,14326,2174,14307,2174,14287,2174,14266,2175,14245,2175,14182,2174,14120,2167,14044,2143,13983,2091,13951,2036,13934,1963,13933,1944,13934,1926,13942,1852,13966,1783,14025,1748,14066,1742,14082,1743,14094,1743,14100,1744,14100,1744xe" filled="false" stroked="true" strokeweight="2pt" strokecolor="#231f20">
                <v:path arrowok="t"/>
              </v:shape>
            </v:group>
            <v:group style="position:absolute;left:13953;top:2262;width:1619;height:456" coordorigin="13953,2262" coordsize="1619,456">
              <v:shape style="position:absolute;left:13953;top:2262;width:1619;height:456" coordorigin="13953,2262" coordsize="1619,456" path="m14120,2276l14190,2277,14255,2277,14318,2278,14379,2278,14469,2280,14499,2280,14560,2281,14623,2282,14688,2282,14758,2282,14781,2282,14850,2281,14918,2280,14986,2278,15054,2276,15122,2274,15190,2271,15213,2270,15225,2270,15241,2269,15259,2268,15279,2266,15350,2263,15399,2262,15424,2262,15491,2268,15550,2290,15568,2365,15572,2435,15571,2461,15566,2536,15551,2602,15515,2655,15436,2673,15374,2681,15303,2689,15227,2695,15149,2701,15074,2706,15006,2709,14926,2713,14851,2716,14767,2717,14711,2717,14683,2717,14599,2716,14514,2715,14486,2715,14402,2714,14346,2714,14327,2714,14307,2714,14286,2715,14265,2715,14202,2713,14140,2707,14065,2682,14003,2630,13971,2575,13954,2501,13953,2483,13954,2464,13961,2391,13964,2372,13966,2354,14006,2292,14072,2275,14091,2274,14107,2275,14117,2276,14120,2276xe" filled="false" stroked="true" strokeweight="2pt" strokecolor="#231f20">
                <v:path arrowok="t"/>
              </v:shape>
              <v:shape style="position:absolute;left:11488;top:8576;width:5201;height:2947" type="#_x0000_t75" stroked="false">
                <v:imagedata r:id="rId5" o:title=""/>
              </v:shape>
            </v:group>
            <w10:wrap type="none"/>
          </v:group>
        </w:pict>
      </w:r>
      <w:r>
        <w:rPr>
          <w:rFonts w:ascii="Arial"/>
          <w:color w:val="231F20"/>
          <w:w w:val="60"/>
          <w:sz w:val="33"/>
        </w:rPr>
        <w:t>Buchstabe</w:t>
        <w:tab/>
      </w:r>
      <w:r>
        <w:rPr>
          <w:rFonts w:ascii="Arial"/>
          <w:color w:val="231F20"/>
          <w:w w:val="70"/>
          <w:position w:val="-3"/>
          <w:sz w:val="33"/>
        </w:rPr>
        <w:t>Punkte</w:t>
      </w:r>
      <w:r>
        <w:rPr>
          <w:rFonts w:ascii="Arial"/>
          <w:sz w:val="3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 w:before="52"/>
        <w:ind w:right="106" w:firstLine="0"/>
        <w:jc w:val="right"/>
      </w:pPr>
      <w:r>
        <w:rPr>
          <w:color w:val="231F20"/>
          <w:w w:val="60"/>
        </w:rPr>
        <w:t>Gesamtpunkte:</w:t>
      </w:r>
      <w:r>
        <w:rPr/>
      </w:r>
    </w:p>
    <w:sectPr>
      <w:type w:val="continuous"/>
      <w:pgSz w:w="16840" w:h="11910" w:orient="landscape"/>
      <w:pgMar w:top="420" w:bottom="280" w:left="11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hanging="151"/>
    </w:pPr>
    <w:rPr>
      <w:rFonts w:ascii="Arial" w:hAnsi="Arial" w:eastAsia="Arial"/>
      <w:sz w:val="36"/>
      <w:szCs w:val="36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" w:hAnsi="Arial" w:eastAsia="Arial"/>
      <w:sz w:val="45"/>
      <w:szCs w:val="4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Kopiervorlage_Wortarten</dc:title>
  <dcterms:created xsi:type="dcterms:W3CDTF">2018-12-10T16:43:30Z</dcterms:created>
  <dcterms:modified xsi:type="dcterms:W3CDTF">2018-12-10T16:43:30Z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LastSaved">
    <vt:filetime>2018-12-10T00:00:00Z</vt:filetime>
  </property>
</Properties>
</file>