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80" w:lineRule="exact" w:before="0"/>
        <w:ind w:left="674" w:right="0" w:firstLine="0"/>
        <w:jc w:val="left"/>
        <w:rPr>
          <w:rFonts w:ascii="Arial" w:hAnsi="Arial" w:cs="Arial" w:eastAsia="Arial"/>
          <w:sz w:val="108"/>
          <w:szCs w:val="108"/>
        </w:rPr>
      </w:pPr>
      <w:r>
        <w:rPr>
          <w:rFonts w:ascii="Arial"/>
          <w:color w:val="231F20"/>
          <w:w w:val="65"/>
          <w:sz w:val="108"/>
        </w:rPr>
        <w:t>METRONOM</w:t>
      </w:r>
      <w:r>
        <w:rPr>
          <w:rFonts w:ascii="Arial"/>
          <w:sz w:val="108"/>
        </w:rPr>
      </w:r>
    </w:p>
    <w:p>
      <w:pPr>
        <w:pStyle w:val="BodyText"/>
        <w:spacing w:line="250" w:lineRule="auto"/>
        <w:ind w:right="537"/>
        <w:jc w:val="left"/>
        <w:rPr>
          <w:b w:val="0"/>
          <w:bCs w:val="0"/>
        </w:rPr>
      </w:pPr>
      <w:r>
        <w:rPr>
          <w:color w:val="231F20"/>
          <w:spacing w:val="-2"/>
          <w:w w:val="75"/>
        </w:rPr>
        <w:t>Ein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Metronom</w:t>
      </w:r>
      <w:r>
        <w:rPr>
          <w:color w:val="231F20"/>
          <w:spacing w:val="-15"/>
          <w:w w:val="75"/>
        </w:rPr>
        <w:t> </w:t>
      </w:r>
      <w:r>
        <w:rPr>
          <w:color w:val="231F20"/>
          <w:w w:val="75"/>
        </w:rPr>
        <w:t>ist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ein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5"/>
          <w:w w:val="75"/>
        </w:rPr>
        <w:t>Gerä</w:t>
      </w:r>
      <w:r>
        <w:rPr>
          <w:color w:val="231F20"/>
          <w:spacing w:val="-3"/>
          <w:w w:val="75"/>
        </w:rPr>
        <w:t>t</w:t>
      </w:r>
      <w:r>
        <w:rPr>
          <w:color w:val="231F20"/>
          <w:spacing w:val="-4"/>
          <w:w w:val="75"/>
        </w:rPr>
        <w:t>,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welches</w:t>
      </w:r>
      <w:r>
        <w:rPr>
          <w:color w:val="231F20"/>
          <w:spacing w:val="-17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-17"/>
          <w:w w:val="75"/>
        </w:rPr>
        <w:t> </w:t>
      </w:r>
      <w:r>
        <w:rPr>
          <w:color w:val="231F20"/>
          <w:spacing w:val="-2"/>
          <w:w w:val="75"/>
        </w:rPr>
        <w:t>gleichmäßigen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1"/>
          <w:w w:val="75"/>
        </w:rPr>
        <w:t>Zeitabständen</w:t>
      </w:r>
      <w:r>
        <w:rPr>
          <w:color w:val="231F20"/>
          <w:spacing w:val="-16"/>
          <w:w w:val="75"/>
        </w:rPr>
        <w:t> </w:t>
      </w:r>
      <w:r>
        <w:rPr>
          <w:color w:val="231F20"/>
          <w:spacing w:val="-2"/>
          <w:w w:val="75"/>
        </w:rPr>
        <w:t>ein</w:t>
      </w:r>
      <w:r>
        <w:rPr>
          <w:color w:val="231F20"/>
          <w:spacing w:val="25"/>
          <w:w w:val="71"/>
        </w:rPr>
        <w:t> </w:t>
      </w:r>
      <w:r>
        <w:rPr>
          <w:color w:val="231F20"/>
          <w:w w:val="70"/>
        </w:rPr>
        <w:t>akustisches</w:t>
      </w:r>
      <w:r>
        <w:rPr>
          <w:color w:val="231F20"/>
          <w:spacing w:val="-10"/>
          <w:w w:val="70"/>
        </w:rPr>
        <w:t> </w:t>
      </w:r>
      <w:r>
        <w:rPr>
          <w:color w:val="231F20"/>
          <w:w w:val="70"/>
        </w:rPr>
        <w:t>Signal</w:t>
      </w:r>
      <w:r>
        <w:rPr>
          <w:color w:val="231F20"/>
          <w:spacing w:val="-8"/>
          <w:w w:val="70"/>
        </w:rPr>
        <w:t> </w:t>
      </w:r>
      <w:r>
        <w:rPr>
          <w:color w:val="231F20"/>
          <w:spacing w:val="-5"/>
          <w:w w:val="70"/>
        </w:rPr>
        <w:t>erzeug</w:t>
      </w:r>
      <w:r>
        <w:rPr>
          <w:color w:val="231F20"/>
          <w:spacing w:val="-3"/>
          <w:w w:val="70"/>
        </w:rPr>
        <w:t>t</w:t>
      </w:r>
      <w:r>
        <w:rPr>
          <w:color w:val="231F20"/>
          <w:spacing w:val="-4"/>
          <w:w w:val="70"/>
        </w:rPr>
        <w:t>,</w:t>
      </w:r>
      <w:r>
        <w:rPr>
          <w:color w:val="231F20"/>
          <w:spacing w:val="-9"/>
          <w:w w:val="70"/>
        </w:rPr>
        <w:t> </w:t>
      </w:r>
      <w:r>
        <w:rPr>
          <w:color w:val="231F20"/>
          <w:spacing w:val="-2"/>
          <w:w w:val="70"/>
        </w:rPr>
        <w:t>um</w:t>
      </w:r>
      <w:r>
        <w:rPr>
          <w:color w:val="231F20"/>
          <w:spacing w:val="-9"/>
          <w:w w:val="70"/>
        </w:rPr>
        <w:t> </w:t>
      </w:r>
      <w:r>
        <w:rPr>
          <w:color w:val="231F20"/>
          <w:spacing w:val="-1"/>
          <w:w w:val="70"/>
        </w:rPr>
        <w:t>ein</w:t>
      </w:r>
      <w:r>
        <w:rPr>
          <w:color w:val="231F20"/>
          <w:spacing w:val="-8"/>
          <w:w w:val="70"/>
        </w:rPr>
        <w:t> </w:t>
      </w:r>
      <w:r>
        <w:rPr>
          <w:color w:val="231F20"/>
          <w:w w:val="70"/>
        </w:rPr>
        <w:t>bestimmtes</w:t>
      </w:r>
      <w:r>
        <w:rPr>
          <w:color w:val="231F20"/>
          <w:spacing w:val="-9"/>
          <w:w w:val="70"/>
        </w:rPr>
        <w:t> </w:t>
      </w:r>
      <w:r>
        <w:rPr>
          <w:color w:val="231F20"/>
          <w:spacing w:val="-4"/>
          <w:w w:val="70"/>
        </w:rPr>
        <w:t>T</w:t>
      </w:r>
      <w:r>
        <w:rPr>
          <w:color w:val="231F20"/>
          <w:spacing w:val="-5"/>
          <w:w w:val="70"/>
        </w:rPr>
        <w:t>empo</w:t>
      </w:r>
      <w:r>
        <w:rPr>
          <w:color w:val="231F20"/>
          <w:spacing w:val="-8"/>
          <w:w w:val="70"/>
        </w:rPr>
        <w:t> </w:t>
      </w:r>
      <w:r>
        <w:rPr>
          <w:color w:val="231F20"/>
          <w:spacing w:val="-2"/>
          <w:w w:val="70"/>
        </w:rPr>
        <w:t>vorzugeben.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70"/>
        </w:rPr>
        <w:t>Das</w:t>
      </w:r>
      <w:r>
        <w:rPr>
          <w:color w:val="231F20"/>
          <w:spacing w:val="-11"/>
          <w:w w:val="70"/>
        </w:rPr>
        <w:t> </w:t>
      </w:r>
      <w:r>
        <w:rPr>
          <w:color w:val="231F20"/>
          <w:spacing w:val="-4"/>
          <w:w w:val="70"/>
        </w:rPr>
        <w:t>T</w:t>
      </w:r>
      <w:r>
        <w:rPr>
          <w:color w:val="231F20"/>
          <w:spacing w:val="-5"/>
          <w:w w:val="70"/>
        </w:rPr>
        <w:t>empo</w:t>
      </w:r>
      <w:r>
        <w:rPr>
          <w:color w:val="231F20"/>
          <w:spacing w:val="-9"/>
          <w:w w:val="70"/>
        </w:rPr>
        <w:t> </w:t>
      </w:r>
      <w:r>
        <w:rPr>
          <w:color w:val="231F20"/>
          <w:spacing w:val="-2"/>
          <w:w w:val="70"/>
        </w:rPr>
        <w:t>WIRD</w:t>
      </w:r>
      <w:r>
        <w:rPr>
          <w:color w:val="231F20"/>
          <w:spacing w:val="-10"/>
          <w:w w:val="70"/>
        </w:rPr>
        <w:t> </w:t>
      </w:r>
      <w:r>
        <w:rPr>
          <w:color w:val="231F20"/>
          <w:spacing w:val="-2"/>
          <w:w w:val="70"/>
        </w:rPr>
        <w:t>dabei</w:t>
      </w:r>
      <w:r>
        <w:rPr>
          <w:color w:val="231F20"/>
          <w:spacing w:val="-10"/>
          <w:w w:val="70"/>
        </w:rPr>
        <w:t> </w:t>
      </w:r>
      <w:r>
        <w:rPr>
          <w:color w:val="231F20"/>
          <w:w w:val="70"/>
        </w:rPr>
        <w:t>in</w:t>
      </w:r>
      <w:r>
        <w:rPr>
          <w:color w:val="231F20"/>
          <w:spacing w:val="-10"/>
          <w:w w:val="70"/>
        </w:rPr>
        <w:t> </w:t>
      </w:r>
      <w:r>
        <w:rPr>
          <w:color w:val="231F20"/>
          <w:spacing w:val="-1"/>
          <w:w w:val="70"/>
        </w:rPr>
        <w:t>“Beats</w:t>
      </w:r>
      <w:r>
        <w:rPr>
          <w:color w:val="231F20"/>
          <w:spacing w:val="-10"/>
          <w:w w:val="70"/>
        </w:rPr>
        <w:t> </w:t>
      </w:r>
      <w:r>
        <w:rPr>
          <w:color w:val="231F20"/>
          <w:w w:val="70"/>
        </w:rPr>
        <w:t>per</w:t>
      </w:r>
      <w:r>
        <w:rPr>
          <w:color w:val="231F20"/>
          <w:spacing w:val="-10"/>
          <w:w w:val="70"/>
        </w:rPr>
        <w:t> </w:t>
      </w:r>
      <w:r>
        <w:rPr>
          <w:color w:val="231F20"/>
          <w:spacing w:val="-1"/>
          <w:w w:val="70"/>
        </w:rPr>
        <w:t>Minute”</w:t>
      </w:r>
      <w:r>
        <w:rPr>
          <w:color w:val="231F20"/>
          <w:spacing w:val="-10"/>
          <w:w w:val="70"/>
        </w:rPr>
        <w:t> </w:t>
      </w:r>
      <w:r>
        <w:rPr>
          <w:color w:val="231F20"/>
          <w:w w:val="70"/>
        </w:rPr>
        <w:t>(bpm)</w:t>
      </w:r>
      <w:r>
        <w:rPr>
          <w:color w:val="231F20"/>
          <w:spacing w:val="-10"/>
          <w:w w:val="70"/>
        </w:rPr>
        <w:t> </w:t>
      </w:r>
      <w:r>
        <w:rPr>
          <w:color w:val="231F20"/>
          <w:w w:val="70"/>
        </w:rPr>
        <w:t>angegeben.</w:t>
      </w:r>
      <w:r>
        <w:rPr>
          <w:b w:val="0"/>
          <w:bCs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1"/>
        <w:spacing w:line="250" w:lineRule="auto"/>
        <w:ind w:right="0"/>
        <w:jc w:val="left"/>
        <w:rPr>
          <w:b w:val="0"/>
          <w:bCs w:val="0"/>
        </w:rPr>
      </w:pPr>
      <w:r>
        <w:rPr>
          <w:color w:val="231F20"/>
          <w:w w:val="70"/>
        </w:rPr>
        <w:t>Schreibe</w:t>
      </w:r>
      <w:r>
        <w:rPr>
          <w:color w:val="231F20"/>
          <w:spacing w:val="-5"/>
          <w:w w:val="70"/>
        </w:rPr>
        <w:t> </w:t>
      </w:r>
      <w:r>
        <w:rPr>
          <w:color w:val="231F20"/>
          <w:spacing w:val="-1"/>
          <w:w w:val="70"/>
        </w:rPr>
        <w:t>ein</w:t>
      </w:r>
      <w:r>
        <w:rPr>
          <w:color w:val="231F20"/>
          <w:spacing w:val="-5"/>
          <w:w w:val="70"/>
        </w:rPr>
        <w:t> </w:t>
      </w:r>
      <w:r>
        <w:rPr>
          <w:color w:val="231F20"/>
          <w:w w:val="70"/>
        </w:rPr>
        <w:t>Programm</w:t>
      </w:r>
      <w:r>
        <w:rPr>
          <w:color w:val="231F20"/>
          <w:spacing w:val="-5"/>
          <w:w w:val="70"/>
        </w:rPr>
        <w:t> </w:t>
      </w:r>
      <w:r>
        <w:rPr>
          <w:color w:val="231F20"/>
          <w:w w:val="70"/>
        </w:rPr>
        <w:t>im</w:t>
      </w:r>
      <w:r>
        <w:rPr>
          <w:color w:val="231F20"/>
          <w:spacing w:val="-5"/>
          <w:w w:val="70"/>
        </w:rPr>
        <w:t> </w:t>
      </w:r>
      <w:r>
        <w:rPr>
          <w:color w:val="231F20"/>
          <w:spacing w:val="-1"/>
          <w:w w:val="70"/>
        </w:rPr>
        <w:t>Editor</w:t>
      </w:r>
      <w:r>
        <w:rPr>
          <w:color w:val="231F20"/>
          <w:spacing w:val="-4"/>
          <w:w w:val="70"/>
        </w:rPr>
        <w:t> </w:t>
      </w:r>
      <w:r>
        <w:rPr>
          <w:color w:val="231F20"/>
          <w:w w:val="70"/>
        </w:rPr>
        <w:t>Open</w:t>
      </w:r>
      <w:r>
        <w:rPr>
          <w:color w:val="231F20"/>
          <w:spacing w:val="-5"/>
          <w:w w:val="70"/>
        </w:rPr>
        <w:t> </w:t>
      </w:r>
      <w:r>
        <w:rPr>
          <w:color w:val="231F20"/>
          <w:w w:val="70"/>
        </w:rPr>
        <w:t>Roberta,</w:t>
      </w:r>
      <w:r>
        <w:rPr>
          <w:color w:val="231F20"/>
          <w:spacing w:val="23"/>
          <w:w w:val="73"/>
        </w:rPr>
        <w:t> </w:t>
      </w:r>
      <w:r>
        <w:rPr>
          <w:color w:val="231F20"/>
          <w:spacing w:val="-2"/>
          <w:w w:val="75"/>
        </w:rPr>
        <w:t>sodass</w:t>
      </w:r>
      <w:r>
        <w:rPr>
          <w:color w:val="231F20"/>
          <w:spacing w:val="-35"/>
          <w:w w:val="75"/>
        </w:rPr>
        <w:t> </w:t>
      </w:r>
      <w:r>
        <w:rPr>
          <w:color w:val="231F20"/>
          <w:spacing w:val="-2"/>
          <w:w w:val="75"/>
        </w:rPr>
        <w:t>der</w:t>
      </w:r>
      <w:r>
        <w:rPr>
          <w:color w:val="231F20"/>
          <w:spacing w:val="-36"/>
          <w:w w:val="75"/>
        </w:rPr>
        <w:t> </w:t>
      </w:r>
      <w:r>
        <w:rPr>
          <w:color w:val="231F20"/>
          <w:w w:val="75"/>
        </w:rPr>
        <w:t>Calliope</w:t>
      </w:r>
      <w:r>
        <w:rPr>
          <w:color w:val="231F20"/>
          <w:spacing w:val="-35"/>
          <w:w w:val="75"/>
        </w:rPr>
        <w:t> </w:t>
      </w:r>
      <w:r>
        <w:rPr>
          <w:color w:val="231F20"/>
          <w:spacing w:val="-2"/>
          <w:w w:val="75"/>
        </w:rPr>
        <w:t>Mini</w:t>
      </w:r>
      <w:r>
        <w:rPr>
          <w:color w:val="231F20"/>
          <w:spacing w:val="-35"/>
          <w:w w:val="75"/>
        </w:rPr>
        <w:t> </w:t>
      </w:r>
      <w:r>
        <w:rPr>
          <w:color w:val="231F20"/>
          <w:w w:val="75"/>
        </w:rPr>
        <w:t>als</w:t>
      </w:r>
      <w:r>
        <w:rPr>
          <w:color w:val="231F20"/>
          <w:spacing w:val="-36"/>
          <w:w w:val="75"/>
        </w:rPr>
        <w:t> </w:t>
      </w:r>
      <w:r>
        <w:rPr>
          <w:color w:val="231F20"/>
          <w:spacing w:val="-2"/>
          <w:w w:val="75"/>
        </w:rPr>
        <w:t>Metronom</w:t>
      </w:r>
      <w:r>
        <w:rPr>
          <w:color w:val="231F20"/>
          <w:spacing w:val="-34"/>
          <w:w w:val="75"/>
        </w:rPr>
        <w:t> </w:t>
      </w:r>
      <w:r>
        <w:rPr>
          <w:color w:val="231F20"/>
          <w:spacing w:val="-1"/>
          <w:w w:val="75"/>
        </w:rPr>
        <w:t>eingesetzt</w:t>
      </w:r>
      <w:r>
        <w:rPr>
          <w:color w:val="231F20"/>
          <w:spacing w:val="24"/>
          <w:w w:val="75"/>
        </w:rPr>
        <w:t> </w:t>
      </w:r>
      <w:r>
        <w:rPr>
          <w:color w:val="231F20"/>
          <w:w w:val="70"/>
        </w:rPr>
        <w:t>werden</w:t>
      </w:r>
      <w:r>
        <w:rPr>
          <w:color w:val="231F20"/>
          <w:spacing w:val="68"/>
          <w:w w:val="70"/>
        </w:rPr>
        <w:t> </w:t>
      </w:r>
      <w:r>
        <w:rPr>
          <w:color w:val="231F20"/>
          <w:spacing w:val="-1"/>
          <w:w w:val="70"/>
        </w:rPr>
        <w:t>kann!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8"/>
          <w:szCs w:val="38"/>
        </w:rPr>
      </w:pPr>
      <w:r>
        <w:rPr/>
        <w:br w:type="column"/>
      </w:r>
      <w:r>
        <w:rPr>
          <w:rFonts w:ascii="Arial"/>
          <w:b/>
          <w:sz w:val="3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8"/>
          <w:szCs w:val="38"/>
        </w:rPr>
      </w:pPr>
    </w:p>
    <w:p>
      <w:pPr>
        <w:spacing w:before="246"/>
        <w:ind w:left="118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b/>
          <w:color w:val="231F20"/>
          <w:spacing w:val="-2"/>
          <w:w w:val="70"/>
          <w:sz w:val="38"/>
        </w:rPr>
        <w:t>Löse</w:t>
      </w:r>
      <w:r>
        <w:rPr>
          <w:rFonts w:ascii="Arial" w:hAnsi="Arial"/>
          <w:b/>
          <w:color w:val="231F20"/>
          <w:spacing w:val="-31"/>
          <w:w w:val="70"/>
          <w:sz w:val="38"/>
        </w:rPr>
        <w:t> </w:t>
      </w:r>
      <w:r>
        <w:rPr>
          <w:rFonts w:ascii="Arial" w:hAnsi="Arial"/>
          <w:b/>
          <w:color w:val="231F20"/>
          <w:spacing w:val="-2"/>
          <w:w w:val="70"/>
          <w:sz w:val="38"/>
        </w:rPr>
        <w:t>die</w:t>
      </w:r>
      <w:r>
        <w:rPr>
          <w:rFonts w:ascii="Arial" w:hAnsi="Arial"/>
          <w:b/>
          <w:color w:val="231F20"/>
          <w:spacing w:val="-31"/>
          <w:w w:val="70"/>
          <w:sz w:val="38"/>
        </w:rPr>
        <w:t> </w:t>
      </w:r>
      <w:r>
        <w:rPr>
          <w:rFonts w:ascii="Arial" w:hAnsi="Arial"/>
          <w:b/>
          <w:color w:val="231F20"/>
          <w:w w:val="70"/>
          <w:sz w:val="38"/>
        </w:rPr>
        <w:t>Aufgabe:</w:t>
      </w:r>
      <w:r>
        <w:rPr>
          <w:rFonts w:ascii="Arial" w:hAnsi="Arial"/>
          <w:sz w:val="38"/>
        </w:rPr>
      </w:r>
    </w:p>
    <w:p>
      <w:pPr>
        <w:pStyle w:val="BodyText"/>
        <w:spacing w:line="576" w:lineRule="exact" w:before="34"/>
        <w:ind w:right="2380"/>
        <w:jc w:val="left"/>
        <w:rPr>
          <w:b w:val="0"/>
          <w:bCs w:val="0"/>
        </w:rPr>
      </w:pPr>
      <w:r>
        <w:rPr>
          <w:color w:val="231F20"/>
          <w:w w:val="75"/>
        </w:rPr>
        <w:t>Schülerin</w:t>
      </w:r>
      <w:r>
        <w:rPr>
          <w:color w:val="231F20"/>
          <w:spacing w:val="-27"/>
          <w:w w:val="75"/>
        </w:rPr>
        <w:t> </w:t>
      </w:r>
      <w:r>
        <w:rPr>
          <w:color w:val="231F20"/>
          <w:spacing w:val="-2"/>
          <w:w w:val="75"/>
        </w:rPr>
        <w:t>Mini</w:t>
      </w:r>
      <w:r>
        <w:rPr>
          <w:color w:val="231F20"/>
          <w:spacing w:val="-25"/>
          <w:w w:val="75"/>
        </w:rPr>
        <w:t> </w:t>
      </w:r>
      <w:r>
        <w:rPr>
          <w:color w:val="231F20"/>
          <w:spacing w:val="-4"/>
          <w:w w:val="75"/>
        </w:rPr>
        <w:t>wähl</w:t>
      </w:r>
      <w:r>
        <w:rPr>
          <w:color w:val="231F20"/>
          <w:spacing w:val="-3"/>
          <w:w w:val="75"/>
        </w:rPr>
        <w:t>t</w:t>
      </w:r>
      <w:r>
        <w:rPr>
          <w:color w:val="231F20"/>
          <w:spacing w:val="-27"/>
          <w:w w:val="75"/>
        </w:rPr>
        <w:t> </w:t>
      </w:r>
      <w:r>
        <w:rPr>
          <w:color w:val="231F20"/>
          <w:spacing w:val="-2"/>
          <w:w w:val="75"/>
        </w:rPr>
        <w:t>das</w:t>
      </w:r>
      <w:r>
        <w:rPr>
          <w:color w:val="231F20"/>
          <w:spacing w:val="-26"/>
          <w:w w:val="75"/>
        </w:rPr>
        <w:t> </w:t>
      </w:r>
      <w:r>
        <w:rPr>
          <w:color w:val="231F20"/>
          <w:spacing w:val="-2"/>
          <w:w w:val="75"/>
        </w:rPr>
        <w:t>folgende</w:t>
      </w:r>
      <w:r>
        <w:rPr>
          <w:color w:val="231F20"/>
          <w:spacing w:val="-25"/>
          <w:w w:val="75"/>
        </w:rPr>
        <w:t> </w:t>
      </w:r>
      <w:r>
        <w:rPr>
          <w:color w:val="231F20"/>
          <w:spacing w:val="-4"/>
          <w:w w:val="75"/>
        </w:rPr>
        <w:t>T</w:t>
      </w:r>
      <w:r>
        <w:rPr>
          <w:color w:val="231F20"/>
          <w:spacing w:val="-6"/>
          <w:w w:val="75"/>
        </w:rPr>
        <w:t>empo:</w:t>
      </w:r>
      <w:r>
        <w:rPr>
          <w:color w:val="231F20"/>
          <w:spacing w:val="26"/>
          <w:w w:val="58"/>
        </w:rPr>
        <w:t> </w:t>
      </w:r>
      <w:r>
        <w:rPr>
          <w:color w:val="231F20"/>
          <w:spacing w:val="-1"/>
          <w:w w:val="65"/>
        </w:rPr>
        <w:t>60</w:t>
      </w:r>
      <w:r>
        <w:rPr>
          <w:color w:val="231F20"/>
          <w:spacing w:val="12"/>
          <w:w w:val="65"/>
        </w:rPr>
        <w:t> </w:t>
      </w:r>
      <w:r>
        <w:rPr>
          <w:color w:val="231F20"/>
          <w:w w:val="65"/>
        </w:rPr>
        <w:t>bpm</w:t>
      </w:r>
      <w:r>
        <w:rPr>
          <w:b w:val="0"/>
        </w:rPr>
      </w:r>
    </w:p>
    <w:p>
      <w:pPr>
        <w:pStyle w:val="BodyText"/>
        <w:spacing w:line="224" w:lineRule="exact"/>
        <w:ind w:right="0"/>
        <w:jc w:val="left"/>
        <w:rPr>
          <w:b w:val="0"/>
          <w:bCs w:val="0"/>
        </w:rPr>
      </w:pPr>
      <w:r>
        <w:rPr>
          <w:color w:val="231F20"/>
          <w:w w:val="80"/>
        </w:rPr>
        <w:t>=</w:t>
      </w:r>
      <w:r>
        <w:rPr>
          <w:color w:val="231F20"/>
          <w:spacing w:val="-32"/>
          <w:w w:val="80"/>
        </w:rPr>
        <w:t> </w:t>
      </w:r>
      <w:r>
        <w:rPr>
          <w:color w:val="231F20"/>
          <w:w w:val="80"/>
        </w:rPr>
        <w:t>__</w:t>
      </w:r>
      <w:r>
        <w:rPr>
          <w:color w:val="231F20"/>
          <w:spacing w:val="-31"/>
          <w:w w:val="80"/>
        </w:rPr>
        <w:t> </w:t>
      </w:r>
      <w:r>
        <w:rPr>
          <w:color w:val="231F20"/>
          <w:w w:val="80"/>
        </w:rPr>
        <w:t>beats</w:t>
      </w:r>
      <w:r>
        <w:rPr>
          <w:color w:val="231F20"/>
          <w:spacing w:val="-32"/>
          <w:w w:val="80"/>
        </w:rPr>
        <w:t> </w:t>
      </w:r>
      <w:r>
        <w:rPr>
          <w:color w:val="231F20"/>
          <w:w w:val="80"/>
        </w:rPr>
        <w:t>per</w:t>
      </w:r>
      <w:r>
        <w:rPr>
          <w:color w:val="231F20"/>
          <w:spacing w:val="-31"/>
          <w:w w:val="80"/>
        </w:rPr>
        <w:t> </w:t>
      </w:r>
      <w:r>
        <w:rPr>
          <w:color w:val="231F20"/>
          <w:w w:val="80"/>
        </w:rPr>
        <w:t>minute</w:t>
      </w:r>
      <w:r>
        <w:rPr>
          <w:b w:val="0"/>
        </w:rPr>
      </w:r>
    </w:p>
    <w:p>
      <w:pPr>
        <w:pStyle w:val="BodyText"/>
        <w:spacing w:line="240" w:lineRule="auto" w:before="12"/>
        <w:ind w:right="0"/>
        <w:jc w:val="left"/>
        <w:rPr>
          <w:b w:val="0"/>
          <w:bCs w:val="0"/>
        </w:rPr>
      </w:pPr>
      <w:r>
        <w:rPr>
          <w:color w:val="231F20"/>
          <w:w w:val="75"/>
        </w:rPr>
        <w:t>=</w:t>
      </w:r>
      <w:r>
        <w:rPr>
          <w:color w:val="231F20"/>
          <w:spacing w:val="-5"/>
          <w:w w:val="75"/>
        </w:rPr>
        <w:t> </w:t>
      </w:r>
      <w:r>
        <w:rPr>
          <w:color w:val="231F20"/>
          <w:w w:val="75"/>
        </w:rPr>
        <w:t>__</w:t>
      </w:r>
      <w:r>
        <w:rPr>
          <w:color w:val="231F20"/>
          <w:spacing w:val="-4"/>
          <w:w w:val="75"/>
        </w:rPr>
        <w:t> </w:t>
      </w:r>
      <w:r>
        <w:rPr>
          <w:color w:val="231F20"/>
          <w:w w:val="75"/>
        </w:rPr>
        <w:t>Schläge</w:t>
      </w:r>
      <w:r>
        <w:rPr>
          <w:color w:val="231F20"/>
          <w:spacing w:val="-5"/>
          <w:w w:val="75"/>
        </w:rPr>
        <w:t> </w:t>
      </w:r>
      <w:r>
        <w:rPr>
          <w:color w:val="231F20"/>
          <w:w w:val="75"/>
        </w:rPr>
        <w:t>pro</w:t>
      </w:r>
      <w:r>
        <w:rPr>
          <w:color w:val="231F20"/>
          <w:spacing w:val="-4"/>
          <w:w w:val="75"/>
        </w:rPr>
        <w:t> </w:t>
      </w:r>
      <w:r>
        <w:rPr>
          <w:color w:val="231F20"/>
          <w:spacing w:val="-2"/>
          <w:w w:val="75"/>
        </w:rPr>
        <w:t>Minute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80"/>
        </w:rPr>
        <w:t>1</w:t>
      </w:r>
      <w:r>
        <w:rPr>
          <w:color w:val="231F20"/>
          <w:spacing w:val="-30"/>
          <w:w w:val="80"/>
        </w:rPr>
        <w:t> </w:t>
      </w:r>
      <w:r>
        <w:rPr>
          <w:color w:val="231F20"/>
          <w:spacing w:val="-2"/>
          <w:w w:val="80"/>
        </w:rPr>
        <w:t>Minute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=</w:t>
      </w:r>
      <w:r>
        <w:rPr>
          <w:color w:val="231F20"/>
          <w:spacing w:val="-29"/>
          <w:w w:val="80"/>
        </w:rPr>
        <w:t> </w:t>
      </w:r>
      <w:r>
        <w:rPr>
          <w:color w:val="231F20"/>
          <w:w w:val="80"/>
        </w:rPr>
        <w:t>__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Sekunden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=</w:t>
      </w:r>
      <w:r>
        <w:rPr>
          <w:color w:val="231F20"/>
          <w:spacing w:val="-30"/>
          <w:w w:val="80"/>
        </w:rPr>
        <w:t> </w:t>
      </w:r>
      <w:r>
        <w:rPr>
          <w:color w:val="231F20"/>
          <w:w w:val="80"/>
        </w:rPr>
        <w:t>_____</w:t>
      </w:r>
      <w:r>
        <w:rPr>
          <w:color w:val="231F20"/>
          <w:spacing w:val="-29"/>
          <w:w w:val="80"/>
        </w:rPr>
        <w:t> </w:t>
      </w:r>
      <w:r>
        <w:rPr>
          <w:color w:val="231F20"/>
          <w:spacing w:val="-2"/>
          <w:w w:val="80"/>
        </w:rPr>
        <w:t>Millisekunden</w:t>
      </w:r>
      <w:r>
        <w:rPr>
          <w:color w:val="231F20"/>
          <w:spacing w:val="-29"/>
          <w:w w:val="80"/>
        </w:rPr>
        <w:t> </w:t>
      </w:r>
      <w:r>
        <w:rPr>
          <w:color w:val="231F20"/>
          <w:w w:val="80"/>
        </w:rPr>
        <w:t>(MS)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340" w:bottom="280" w:left="1260" w:right="1400"/>
          <w:cols w:num="2" w:equalWidth="0">
            <w:col w:w="6683" w:space="1560"/>
            <w:col w:w="5937"/>
          </w:cols>
        </w:sectPr>
      </w:pPr>
    </w:p>
    <w:p>
      <w:pPr>
        <w:pStyle w:val="Heading1"/>
        <w:spacing w:line="240" w:lineRule="auto" w:before="305"/>
        <w:ind w:left="0" w:right="0"/>
        <w:jc w:val="right"/>
        <w:rPr>
          <w:b w:val="0"/>
          <w:bCs w:val="0"/>
        </w:rPr>
      </w:pPr>
      <w:r>
        <w:rPr>
          <w:color w:val="231F20"/>
          <w:w w:val="90"/>
        </w:rPr>
        <w:t>Start</w:t>
      </w:r>
      <w:r>
        <w:rPr>
          <w:b w:val="0"/>
        </w:rPr>
      </w:r>
    </w:p>
    <w:p>
      <w:pPr>
        <w:pStyle w:val="BodyText"/>
        <w:spacing w:line="250" w:lineRule="auto" w:before="153"/>
        <w:ind w:left="1374" w:right="0"/>
        <w:jc w:val="left"/>
        <w:rPr>
          <w:b w:val="0"/>
          <w:bCs w:val="0"/>
        </w:rPr>
      </w:pPr>
      <w:r>
        <w:rPr>
          <w:b w:val="0"/>
          <w:w w:val="70"/>
        </w:rPr>
        <w:br w:type="column"/>
      </w:r>
      <w:r>
        <w:rPr>
          <w:color w:val="231F20"/>
          <w:spacing w:val="-2"/>
          <w:w w:val="70"/>
        </w:rPr>
        <w:t>Ein</w:t>
      </w:r>
      <w:r>
        <w:rPr>
          <w:color w:val="231F20"/>
          <w:spacing w:val="-14"/>
          <w:w w:val="70"/>
        </w:rPr>
        <w:t> </w:t>
      </w:r>
      <w:r>
        <w:rPr>
          <w:color w:val="231F20"/>
          <w:w w:val="70"/>
        </w:rPr>
        <w:t>möglicher</w:t>
      </w:r>
      <w:r>
        <w:rPr>
          <w:color w:val="231F20"/>
          <w:spacing w:val="-15"/>
          <w:w w:val="70"/>
        </w:rPr>
        <w:t> </w:t>
      </w:r>
      <w:r>
        <w:rPr>
          <w:color w:val="231F20"/>
          <w:w w:val="70"/>
        </w:rPr>
        <w:t>Ablauf</w:t>
      </w:r>
      <w:r>
        <w:rPr>
          <w:color w:val="231F20"/>
          <w:spacing w:val="-15"/>
          <w:w w:val="70"/>
        </w:rPr>
        <w:t> </w:t>
      </w:r>
      <w:r>
        <w:rPr>
          <w:color w:val="231F20"/>
          <w:spacing w:val="-2"/>
          <w:w w:val="70"/>
        </w:rPr>
        <w:t>des</w:t>
      </w:r>
      <w:r>
        <w:rPr>
          <w:color w:val="231F20"/>
          <w:spacing w:val="-14"/>
          <w:w w:val="70"/>
        </w:rPr>
        <w:t> </w:t>
      </w:r>
      <w:r>
        <w:rPr>
          <w:color w:val="231F20"/>
          <w:w w:val="70"/>
        </w:rPr>
        <w:t>Prgogramms</w:t>
      </w:r>
      <w:r>
        <w:rPr>
          <w:color w:val="231F20"/>
          <w:spacing w:val="23"/>
          <w:w w:val="65"/>
        </w:rPr>
        <w:t> </w:t>
      </w:r>
      <w:r>
        <w:rPr>
          <w:color w:val="231F20"/>
          <w:spacing w:val="-1"/>
          <w:w w:val="70"/>
        </w:rPr>
        <w:t>könnte</w:t>
      </w:r>
      <w:r>
        <w:rPr>
          <w:color w:val="231F20"/>
          <w:spacing w:val="-5"/>
          <w:w w:val="70"/>
        </w:rPr>
        <w:t> </w:t>
      </w:r>
      <w:r>
        <w:rPr>
          <w:color w:val="231F20"/>
          <w:spacing w:val="-2"/>
          <w:w w:val="70"/>
        </w:rPr>
        <w:t>so</w:t>
      </w:r>
      <w:r>
        <w:rPr>
          <w:color w:val="231F20"/>
          <w:spacing w:val="-4"/>
          <w:w w:val="70"/>
        </w:rPr>
        <w:t> </w:t>
      </w:r>
      <w:r>
        <w:rPr>
          <w:color w:val="231F20"/>
          <w:w w:val="70"/>
        </w:rPr>
        <w:t>aussehen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pStyle w:val="BodyText"/>
        <w:spacing w:line="240" w:lineRule="auto"/>
        <w:ind w:left="1066" w:right="0"/>
        <w:jc w:val="left"/>
        <w:rPr>
          <w:b w:val="0"/>
          <w:bCs w:val="0"/>
        </w:rPr>
      </w:pPr>
      <w:r>
        <w:rPr>
          <w:color w:val="231F20"/>
          <w:spacing w:val="-2"/>
          <w:w w:val="70"/>
        </w:rPr>
        <w:t>WIe</w:t>
      </w:r>
      <w:r>
        <w:rPr>
          <w:color w:val="231F20"/>
          <w:spacing w:val="18"/>
          <w:w w:val="70"/>
        </w:rPr>
        <w:t> </w:t>
      </w:r>
      <w:r>
        <w:rPr>
          <w:color w:val="231F20"/>
          <w:w w:val="70"/>
        </w:rPr>
        <w:t>lange</w:t>
      </w:r>
      <w:r>
        <w:rPr>
          <w:color w:val="231F20"/>
          <w:spacing w:val="19"/>
          <w:w w:val="70"/>
        </w:rPr>
        <w:t> </w:t>
      </w:r>
      <w:r>
        <w:rPr>
          <w:color w:val="231F20"/>
          <w:w w:val="70"/>
        </w:rPr>
        <w:t>muss</w:t>
      </w:r>
      <w:r>
        <w:rPr>
          <w:color w:val="231F20"/>
          <w:spacing w:val="18"/>
          <w:w w:val="70"/>
        </w:rPr>
        <w:t> </w:t>
      </w:r>
      <w:r>
        <w:rPr>
          <w:color w:val="231F20"/>
          <w:w w:val="70"/>
        </w:rPr>
        <w:t>zwischen</w:t>
      </w:r>
      <w:r>
        <w:rPr>
          <w:color w:val="231F20"/>
          <w:spacing w:val="18"/>
          <w:w w:val="70"/>
        </w:rPr>
        <w:t> </w:t>
      </w:r>
      <w:r>
        <w:rPr>
          <w:color w:val="231F20"/>
          <w:spacing w:val="-2"/>
          <w:w w:val="70"/>
        </w:rPr>
        <w:t>jedem</w:t>
      </w:r>
      <w:r>
        <w:rPr>
          <w:color w:val="231F20"/>
          <w:spacing w:val="20"/>
          <w:w w:val="70"/>
        </w:rPr>
        <w:t> </w:t>
      </w:r>
      <w:r>
        <w:rPr>
          <w:color w:val="231F20"/>
          <w:spacing w:val="-2"/>
          <w:w w:val="70"/>
        </w:rPr>
        <w:t>Schlag/Signalton</w:t>
      </w:r>
      <w:r>
        <w:rPr>
          <w:color w:val="231F20"/>
          <w:spacing w:val="18"/>
          <w:w w:val="70"/>
        </w:rPr>
        <w:t> </w:t>
      </w:r>
      <w:r>
        <w:rPr>
          <w:color w:val="231F20"/>
          <w:spacing w:val="-1"/>
          <w:w w:val="70"/>
        </w:rPr>
        <w:t>gewartet</w:t>
      </w:r>
      <w:r>
        <w:rPr>
          <w:color w:val="231F20"/>
          <w:spacing w:val="20"/>
          <w:w w:val="70"/>
        </w:rPr>
        <w:t> </w:t>
      </w:r>
      <w:r>
        <w:rPr>
          <w:color w:val="231F20"/>
          <w:w w:val="70"/>
        </w:rPr>
        <w:t>werden?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340" w:bottom="280" w:left="1260" w:right="1400"/>
          <w:cols w:num="3" w:equalWidth="0">
            <w:col w:w="2775" w:space="40"/>
            <w:col w:w="4441" w:space="40"/>
            <w:col w:w="688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6840" w:h="11910" w:orient="landscape"/>
          <w:pgMar w:top="340" w:bottom="280" w:left="1260" w:right="1400"/>
        </w:sectPr>
      </w:pPr>
    </w:p>
    <w:p>
      <w:pPr>
        <w:pStyle w:val="Heading2"/>
        <w:spacing w:line="240" w:lineRule="auto" w:before="168"/>
        <w:ind w:left="1752" w:right="0"/>
        <w:jc w:val="left"/>
      </w:pPr>
      <w:r>
        <w:rPr>
          <w:color w:val="231F20"/>
          <w:spacing w:val="-2"/>
          <w:w w:val="60"/>
        </w:rPr>
        <w:t>S</w:t>
      </w:r>
      <w:r>
        <w:rPr>
          <w:color w:val="231F20"/>
          <w:spacing w:val="-1"/>
          <w:w w:val="60"/>
        </w:rPr>
        <w:t>et</w:t>
      </w:r>
      <w:r>
        <w:rPr>
          <w:color w:val="231F20"/>
          <w:spacing w:val="-2"/>
          <w:w w:val="60"/>
        </w:rPr>
        <w:t>ze</w:t>
      </w:r>
      <w:r>
        <w:rPr>
          <w:color w:val="231F20"/>
          <w:spacing w:val="52"/>
          <w:w w:val="60"/>
        </w:rPr>
        <w:t> </w:t>
      </w:r>
      <w:r>
        <w:rPr>
          <w:color w:val="231F20"/>
          <w:w w:val="60"/>
        </w:rPr>
        <w:t>BPM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3"/>
          <w:szCs w:val="33"/>
        </w:rPr>
      </w:pPr>
    </w:p>
    <w:p>
      <w:pPr>
        <w:tabs>
          <w:tab w:pos="2858" w:val="left" w:leader="none"/>
        </w:tabs>
        <w:spacing w:line="427" w:lineRule="auto" w:before="0"/>
        <w:ind w:left="1112" w:right="0" w:hanging="116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color w:val="231F20"/>
          <w:spacing w:val="-2"/>
          <w:w w:val="65"/>
          <w:sz w:val="38"/>
        </w:rPr>
        <w:t>Wurde</w:t>
      </w:r>
      <w:r>
        <w:rPr>
          <w:rFonts w:ascii="Arial" w:hAnsi="Arial"/>
          <w:color w:val="231F20"/>
          <w:spacing w:val="9"/>
          <w:w w:val="65"/>
          <w:sz w:val="38"/>
        </w:rPr>
        <w:t> </w:t>
      </w:r>
      <w:r>
        <w:rPr>
          <w:rFonts w:ascii="Arial" w:hAnsi="Arial"/>
          <w:color w:val="231F20"/>
          <w:spacing w:val="-7"/>
          <w:w w:val="65"/>
          <w:sz w:val="38"/>
        </w:rPr>
        <w:t>Tas</w:t>
      </w:r>
      <w:r>
        <w:rPr>
          <w:rFonts w:ascii="Arial" w:hAnsi="Arial"/>
          <w:color w:val="231F20"/>
          <w:spacing w:val="-6"/>
          <w:w w:val="65"/>
          <w:sz w:val="38"/>
        </w:rPr>
        <w:t>te</w:t>
      </w:r>
      <w:r>
        <w:rPr>
          <w:rFonts w:ascii="Arial" w:hAnsi="Arial"/>
          <w:color w:val="231F20"/>
          <w:spacing w:val="10"/>
          <w:w w:val="65"/>
          <w:sz w:val="38"/>
        </w:rPr>
        <w:t> </w:t>
      </w:r>
      <w:r>
        <w:rPr>
          <w:rFonts w:ascii="Arial" w:hAnsi="Arial"/>
          <w:b/>
          <w:color w:val="231F20"/>
          <w:w w:val="65"/>
          <w:sz w:val="38"/>
        </w:rPr>
        <w:t>A</w:t>
      </w:r>
      <w:r>
        <w:rPr>
          <w:rFonts w:ascii="Arial" w:hAnsi="Arial"/>
          <w:b/>
          <w:color w:val="231F20"/>
          <w:spacing w:val="9"/>
          <w:w w:val="65"/>
          <w:sz w:val="38"/>
        </w:rPr>
        <w:t> </w:t>
      </w:r>
      <w:r>
        <w:rPr>
          <w:rFonts w:ascii="Arial" w:hAnsi="Arial"/>
          <w:color w:val="231F20"/>
          <w:spacing w:val="-2"/>
          <w:w w:val="65"/>
          <w:sz w:val="38"/>
        </w:rPr>
        <w:t>gedrück</w:t>
      </w:r>
      <w:r>
        <w:rPr>
          <w:rFonts w:ascii="Arial" w:hAnsi="Arial"/>
          <w:color w:val="231F20"/>
          <w:spacing w:val="-1"/>
          <w:w w:val="65"/>
          <w:sz w:val="38"/>
        </w:rPr>
        <w:t>t?</w:t>
      </w:r>
      <w:r>
        <w:rPr>
          <w:rFonts w:ascii="Arial" w:hAnsi="Arial"/>
          <w:color w:val="231F20"/>
          <w:spacing w:val="31"/>
          <w:w w:val="85"/>
          <w:sz w:val="38"/>
        </w:rPr>
        <w:t> </w:t>
      </w:r>
      <w:r>
        <w:rPr>
          <w:rFonts w:ascii="Arial" w:hAnsi="Arial"/>
          <w:color w:val="231F20"/>
          <w:w w:val="70"/>
          <w:position w:val="3"/>
          <w:sz w:val="38"/>
        </w:rPr>
        <w:t>Ja</w:t>
        <w:tab/>
      </w:r>
      <w:r>
        <w:rPr>
          <w:rFonts w:ascii="Arial" w:hAnsi="Arial"/>
          <w:color w:val="231F20"/>
          <w:w w:val="75"/>
          <w:sz w:val="38"/>
        </w:rPr>
        <w:t>NEIN</w:t>
      </w:r>
      <w:r>
        <w:rPr>
          <w:rFonts w:ascii="Arial" w:hAnsi="Arial"/>
          <w:sz w:val="38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line="250" w:lineRule="auto" w:before="0"/>
        <w:ind w:left="9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w w:val="65"/>
          <w:sz w:val="16"/>
        </w:rPr>
        <w:t>E</w:t>
      </w:r>
      <w:r>
        <w:rPr>
          <w:rFonts w:ascii="Arial"/>
          <w:b/>
          <w:color w:val="231F20"/>
          <w:w w:val="65"/>
          <w:sz w:val="20"/>
        </w:rPr>
        <w:t>in</w:t>
      </w:r>
      <w:r>
        <w:rPr>
          <w:rFonts w:ascii="Arial"/>
          <w:b/>
          <w:color w:val="231F20"/>
          <w:spacing w:val="21"/>
          <w:w w:val="65"/>
          <w:sz w:val="20"/>
        </w:rPr>
        <w:t> </w:t>
      </w:r>
      <w:r>
        <w:rPr>
          <w:rFonts w:ascii="Arial"/>
          <w:b/>
          <w:color w:val="231F20"/>
          <w:w w:val="65"/>
          <w:sz w:val="20"/>
        </w:rPr>
        <w:t>Solches</w:t>
      </w:r>
      <w:r>
        <w:rPr>
          <w:rFonts w:ascii="Arial"/>
          <w:b/>
          <w:color w:val="231F20"/>
          <w:spacing w:val="22"/>
          <w:w w:val="65"/>
          <w:sz w:val="20"/>
        </w:rPr>
        <w:t> </w:t>
      </w:r>
      <w:r>
        <w:rPr>
          <w:rFonts w:ascii="Arial"/>
          <w:b/>
          <w:color w:val="231F20"/>
          <w:w w:val="65"/>
          <w:sz w:val="20"/>
        </w:rPr>
        <w:t>Diagramm</w:t>
      </w:r>
      <w:r>
        <w:rPr>
          <w:rFonts w:ascii="Arial"/>
          <w:b/>
          <w:color w:val="231F20"/>
          <w:w w:val="66"/>
          <w:sz w:val="20"/>
        </w:rPr>
        <w:t> </w:t>
      </w:r>
      <w:r>
        <w:rPr>
          <w:rFonts w:ascii="Arial"/>
          <w:b/>
          <w:color w:val="231F20"/>
          <w:w w:val="70"/>
          <w:sz w:val="20"/>
        </w:rPr>
        <w:t>wird</w:t>
      </w:r>
      <w:r>
        <w:rPr>
          <w:rFonts w:ascii="Arial"/>
          <w:b/>
          <w:color w:val="231F20"/>
          <w:spacing w:val="-23"/>
          <w:w w:val="70"/>
          <w:sz w:val="20"/>
        </w:rPr>
        <w:t> </w:t>
      </w:r>
      <w:r>
        <w:rPr>
          <w:rFonts w:ascii="Arial"/>
          <w:b/>
          <w:color w:val="231F20"/>
          <w:w w:val="70"/>
          <w:sz w:val="20"/>
        </w:rPr>
        <w:t>Flussdiagramm</w:t>
      </w:r>
      <w:r>
        <w:rPr>
          <w:rFonts w:ascii="Arial"/>
          <w:b/>
          <w:color w:val="231F20"/>
          <w:w w:val="67"/>
          <w:sz w:val="20"/>
        </w:rPr>
        <w:t> </w:t>
      </w:r>
      <w:r>
        <w:rPr>
          <w:rFonts w:ascii="Arial"/>
          <w:b/>
          <w:color w:val="231F20"/>
          <w:spacing w:val="-4"/>
          <w:w w:val="80"/>
          <w:sz w:val="20"/>
        </w:rPr>
        <w:t>genannt.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/>
        <w:ind w:left="997" w:right="0"/>
        <w:jc w:val="left"/>
        <w:rPr>
          <w:b w:val="0"/>
          <w:bCs w:val="0"/>
        </w:rPr>
      </w:pPr>
      <w:r>
        <w:rPr>
          <w:color w:val="231F20"/>
          <w:w w:val="75"/>
        </w:rPr>
        <w:t>Vielleicht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hilft</w:t>
      </w:r>
      <w:r>
        <w:rPr>
          <w:color w:val="231F20"/>
          <w:spacing w:val="4"/>
          <w:w w:val="75"/>
        </w:rPr>
        <w:t> </w:t>
      </w:r>
      <w:r>
        <w:rPr>
          <w:color w:val="231F20"/>
          <w:spacing w:val="-1"/>
          <w:w w:val="75"/>
        </w:rPr>
        <w:t>dir</w:t>
      </w:r>
      <w:r>
        <w:rPr>
          <w:color w:val="231F20"/>
          <w:spacing w:val="3"/>
          <w:w w:val="75"/>
        </w:rPr>
        <w:t> </w:t>
      </w:r>
      <w:r>
        <w:rPr>
          <w:color w:val="231F20"/>
          <w:spacing w:val="-2"/>
          <w:w w:val="75"/>
        </w:rPr>
        <w:t>dieses</w:t>
      </w:r>
      <w:r>
        <w:rPr>
          <w:color w:val="231F20"/>
          <w:spacing w:val="3"/>
          <w:w w:val="75"/>
        </w:rPr>
        <w:t> </w:t>
      </w:r>
      <w:r>
        <w:rPr>
          <w:color w:val="231F20"/>
          <w:w w:val="75"/>
        </w:rPr>
        <w:t>Grundgerüst</w:t>
      </w:r>
      <w:r>
        <w:rPr>
          <w:color w:val="231F20"/>
          <w:spacing w:val="1"/>
          <w:w w:val="75"/>
        </w:rPr>
        <w:t> </w:t>
      </w:r>
      <w:r>
        <w:rPr>
          <w:color w:val="231F20"/>
          <w:spacing w:val="-1"/>
          <w:w w:val="75"/>
        </w:rPr>
        <w:t>Weiter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340" w:bottom="280" w:left="1260" w:right="1400"/>
          <w:cols w:num="3" w:equalWidth="0">
            <w:col w:w="3831" w:space="792"/>
            <w:col w:w="2454" w:space="2165"/>
            <w:col w:w="4938"/>
          </w:cols>
        </w:sectPr>
      </w:pPr>
    </w:p>
    <w:p>
      <w:pPr>
        <w:pStyle w:val="Heading2"/>
        <w:spacing w:line="240" w:lineRule="auto" w:before="19"/>
        <w:ind w:left="971" w:right="0"/>
        <w:jc w:val="left"/>
      </w:pPr>
      <w:r>
        <w:rPr/>
        <w:pict>
          <v:group style="position:absolute;margin-left:37.501499pt;margin-top:43.166729pt;width:796.95pt;height:533pt;mso-position-horizontal-relative:page;mso-position-vertical-relative:page;z-index:-4792" coordorigin="750,863" coordsize="15939,10660">
            <v:group style="position:absolute;left:9251;top:1310;width:6289;height:4364" coordorigin="9251,1310" coordsize="6289,4364">
              <v:shape style="position:absolute;left:9251;top:1310;width:6289;height:4364" coordorigin="9251,1310" coordsize="6289,4364" path="m15540,5674l9251,5674,9251,1310,15540,1310,15540,5674xe" filled="true" fillcolor="#fdeb6b" stroked="false">
                <v:path arrowok="t"/>
                <v:fill type="solid"/>
              </v:shape>
            </v:group>
            <v:group style="position:absolute;left:9222;top:1291;width:6347;height:4403" coordorigin="9222,1291" coordsize="6347,4403">
              <v:shape style="position:absolute;left:9222;top:1291;width:6347;height:4403" coordorigin="9222,1291" coordsize="6347,4403" path="m15568,5655l15550,5655,15556,5655,15567,5661,15566,5670,15557,5681,15544,5690,15532,5693,15537,5694,15557,5688,15568,5675,15568,5655xe" filled="true" fillcolor="#231f20" stroked="false">
                <v:path arrowok="t"/>
                <v:fill type="solid"/>
              </v:shape>
              <v:shape style="position:absolute;left:9222;top:1291;width:6347;height:4403" coordorigin="9222,1291" coordsize="6347,4403" path="m15560,1291l9262,1291,9241,1294,9223,1307,9222,2788,9222,5687,9231,5693,15529,5693,15532,5693,15518,5691,15510,5677,15510,5671,9280,5671,9262,5655,9280,5655,9280,1327,9245,1327,9280,1307,15569,1307,15569,1297,15560,1291xe" filled="true" fillcolor="#231f20" stroked="false">
                <v:path arrowok="t"/>
                <v:fill type="solid"/>
              </v:shape>
              <v:shape style="position:absolute;left:9222;top:1291;width:6347;height:4403" coordorigin="9222,1291" coordsize="6347,4403" path="m15510,1313l15510,5677,15518,5691,15532,5693,15544,5690,15557,5681,15566,5670,15567,5661,15556,5655,15550,5655,15568,5655,15569,4196,15569,1329,15529,1329,15510,1313xe" filled="true" fillcolor="#231f20" stroked="false">
                <v:path arrowok="t"/>
                <v:fill type="solid"/>
              </v:shape>
              <v:shape style="position:absolute;left:9222;top:1291;width:6347;height:4403" coordorigin="9222,1291" coordsize="6347,4403" path="m9280,5655l9262,5655,9280,5671,9280,5655xe" filled="true" fillcolor="#231f20" stroked="false">
                <v:path arrowok="t"/>
                <v:fill type="solid"/>
              </v:shape>
              <v:shape style="position:absolute;left:9222;top:1291;width:6347;height:4403" coordorigin="9222,1291" coordsize="6347,4403" path="m15510,5655l9280,5655,9280,5671,15510,5671,15510,5655xe" filled="true" fillcolor="#231f20" stroked="false">
                <v:path arrowok="t"/>
                <v:fill type="solid"/>
              </v:shape>
              <v:shape style="position:absolute;left:9222;top:1291;width:6347;height:4403" coordorigin="9222,1291" coordsize="6347,4403" path="m15569,1307l9280,1307,9280,1327,11362,1329,15510,1329,15510,1313,15569,1313,15569,1307xe" filled="true" fillcolor="#231f20" stroked="false">
                <v:path arrowok="t"/>
                <v:fill type="solid"/>
              </v:shape>
              <v:shape style="position:absolute;left:9222;top:1291;width:6347;height:4403" coordorigin="9222,1291" coordsize="6347,4403" path="m15569,1313l15510,1313,15529,1329,15569,1329,15569,1313xe" filled="true" fillcolor="#231f20" stroked="false">
                <v:path arrowok="t"/>
                <v:fill type="solid"/>
              </v:shape>
              <v:shape style="position:absolute;left:9222;top:1291;width:6347;height:4403" coordorigin="9222,1291" coordsize="6347,4403" path="m9280,1307l9245,1327,9280,1327,9280,1307xe" filled="true" fillcolor="#231f20" stroked="false">
                <v:path arrowok="t"/>
                <v:fill type="solid"/>
              </v:shape>
            </v:group>
            <v:group style="position:absolute;left:2850;top:4428;width:1618;height:528" coordorigin="2850,4428" coordsize="1618,528">
              <v:shape style="position:absolute;left:2850;top:4428;width:1618;height:528" coordorigin="2850,4428" coordsize="1618,528" path="m3810,4951l3242,4951,3579,4955,3663,4955,3719,4954,3775,4953,3810,4951xe" filled="true" fillcolor="#d72e50" stroked="false">
                <v:path arrowok="t"/>
                <v:fill type="solid"/>
              </v:shape>
              <v:shape style="position:absolute;left:2850;top:4428;width:1618;height:528" coordorigin="2850,4428" coordsize="1618,528" path="m2993,4442l2916,4457,2868,4511,2857,4578,2850,4653,2850,4671,2850,4690,2860,4766,2881,4822,2917,4879,2981,4925,3059,4947,3121,4952,3162,4952,3242,4951,3810,4951,3970,4942,4084,4933,4161,4926,4235,4918,4302,4910,4379,4895,4438,4848,4456,4784,4465,4704,4467,4653,4467,4615,4463,4541,4449,4469,4435,4451,3584,4451,3016,4444,3014,4444,3006,4443,2993,4442xe" filled="true" fillcolor="#d72e50" stroked="false">
                <v:path arrowok="t"/>
                <v:fill type="solid"/>
              </v:shape>
              <v:shape style="position:absolute;left:2850;top:4428;width:1618;height:528" coordorigin="2850,4428" coordsize="1618,528" path="m4293,4428l4220,4430,4121,4437,4109,4438,3837,4448,3700,4451,3584,4451,4435,4451,4364,4431,4318,4428,4293,4428xe" filled="true" fillcolor="#d72e50" stroked="false">
                <v:path arrowok="t"/>
                <v:fill type="solid"/>
              </v:shape>
            </v:group>
            <v:group style="position:absolute;left:2850;top:4428;width:1618;height:528" coordorigin="2850,4428" coordsize="1618,528">
              <v:shape style="position:absolute;left:2850;top:4428;width:1618;height:528" coordorigin="2850,4428" coordsize="1618,528" path="m3016,4444l3086,4445,3151,4445,3214,4446,3275,4447,3335,4448,3365,4448,3425,4449,3487,4450,3551,4451,3619,4451,3654,4451,3677,4451,3745,4450,3814,4449,3882,4447,3950,4444,4018,4441,4086,4439,4109,4438,4121,4437,4136,4436,4154,4434,4175,4433,4244,4429,4293,4428,4318,4428,4385,4434,4445,4459,4460,4519,4466,4591,4467,4647,4467,4675,4460,4758,4445,4829,4409,4884,4331,4905,4270,4914,4199,4922,4122,4930,4045,4936,3970,4942,3902,4946,3822,4951,3747,4954,3663,4955,3635,4955,3607,4955,3523,4955,3438,4953,3410,4953,3382,4952,3298,4951,3242,4951,3223,4951,3203,4952,3183,4952,3162,4952,3100,4951,3038,4943,2964,4916,2904,4860,2873,4803,2853,4728,2850,4671,2850,4653,2857,4578,2868,4511,2916,4457,2976,4442,2993,4442,3006,4443,3014,4444,3016,4444xe" filled="false" stroked="true" strokeweight="2pt" strokecolor="#231f20">
                <v:path arrowok="t"/>
              </v:shape>
            </v:group>
            <v:group style="position:absolute;left:1973;top:7691;width:3286;height:528" coordorigin="1973,7691" coordsize="3286,528">
              <v:shape style="position:absolute;left:1973;top:7691;width:3286;height:528" coordorigin="1973,7691" coordsize="3286,528" path="m3924,8214l2771,8214,3454,8218,3796,8217,3924,8214xe" filled="true" fillcolor="#fbb040" stroked="false">
                <v:path arrowok="t"/>
                <v:fill type="solid"/>
              </v:shape>
              <v:shape style="position:absolute;left:1973;top:7691;width:3286;height:528" coordorigin="1973,7691" coordsize="3286,528" path="m2251,7705l2179,7707,2101,7720,2036,7747,1997,7811,1992,7829,1977,7897,1973,7949,1974,7966,1996,8034,2035,8085,2099,8134,2177,8171,2238,8188,2303,8200,2373,8208,2446,8213,2519,8215,2557,8215,3924,8214,4558,8193,4786,8182,4922,8173,5034,8163,5114,8153,5181,8127,5224,8071,5250,7995,5259,7911,5259,7880,5258,7856,5248,7785,5222,7729,5191,7714,3466,7714,2312,7708,2309,7707,2300,7707,2288,7706,2271,7705,2251,7705xe" filled="true" fillcolor="#fbb040" stroked="false">
                <v:path arrowok="t"/>
                <v:fill type="solid"/>
              </v:shape>
              <v:shape style="position:absolute;left:1973;top:7691;width:3286;height:528" coordorigin="1973,7691" coordsize="3286,528" path="m4897,7691l4852,7691,4764,7693,4552,7700,4024,7711,3466,7714,5191,7714,5101,7698,5025,7693,4941,7691,4897,7691xe" filled="true" fillcolor="#fbb040" stroked="false">
                <v:path arrowok="t"/>
                <v:fill type="solid"/>
              </v:shape>
            </v:group>
            <v:group style="position:absolute;left:1973;top:7691;width:3286;height:528" coordorigin="1973,7691" coordsize="3286,528">
              <v:shape style="position:absolute;left:1973;top:7691;width:3286;height:528" coordorigin="1973,7691" coordsize="3286,528" path="m2312,7708l2384,7708,2453,7708,2521,7708,2587,7708,2651,7709,2714,7709,2776,7710,2838,7710,2899,7711,2959,7711,3020,7712,3081,7712,3143,7713,3205,7713,3268,7713,3332,7714,3398,7714,3466,7714,3535,7714,3607,7714,3653,7714,3746,7714,3839,7713,3932,7712,4024,7711,4116,7709,4208,7708,4300,7706,4392,7704,4484,7702,4530,7701,4552,7700,4578,7699,4609,7698,4644,7697,4682,7696,4764,7693,4852,7691,4897,7691,4941,7691,5025,7693,5101,7698,5163,7707,5222,7729,5248,7785,5258,7856,5259,7883,5259,7911,5250,7995,5224,8071,5181,8127,5114,8153,5034,8163,4922,8173,4857,8177,4786,8182,4713,8186,4636,8189,4558,8193,4479,8196,4400,8199,4323,8202,4248,8205,4177,8207,4110,8209,4049,8211,3948,8214,3853,8216,3739,8218,3625,8218,3568,8218,3511,8218,3397,8218,3283,8217,3169,8217,3112,8216,3055,8216,2941,8215,2827,8214,2771,8214,2737,8214,2702,8215,2666,8215,2630,8215,2593,8215,2557,8215,2519,8215,2446,8213,2373,8208,2303,8200,2238,8188,2177,8171,2099,8134,2035,8085,1996,8034,1974,7966,1973,7949,1974,7932,1984,7863,1997,7811,2001,7794,2055,7736,2127,7714,2204,7706,2251,7705,2271,7705,2288,7706,2300,7707,2309,7707,2312,7708xe" filled="false" stroked="true" strokeweight="2pt" strokecolor="#231f20">
                <v:path arrowok="t"/>
              </v:shape>
            </v:group>
            <v:group style="position:absolute;left:2233;top:6860;width:701;height:527" coordorigin="2233,6860" coordsize="701,527">
              <v:shape style="position:absolute;left:2233;top:6860;width:701;height:527" coordorigin="2233,6860" coordsize="701,527" path="m2305,6876l2368,6877,2445,6879,2463,6880,2542,6882,2563,6883,2586,6882,2650,6880,2727,6874,2798,6865,2818,6862,2840,6860,2861,6860,2881,6861,2927,6913,2932,6997,2933,7078,2933,7107,2930,7190,2923,7261,2899,7324,2827,7351,2753,7367,2685,7378,2611,7385,2570,7386,2550,7386,2530,7386,2510,7385,2490,7385,2471,7384,2451,7383,2432,7383,2412,7383,2394,7383,2376,7384,2358,7384,2291,7358,2258,7297,2244,7236,2236,7175,2233,7097,2233,7077,2236,7000,2249,6913,2291,6874,2299,6874,2304,6876,2305,6876xe" filled="false" stroked="true" strokeweight="2pt" strokecolor="#231f20">
                <v:path arrowok="t"/>
              </v:shape>
            </v:group>
            <v:group style="position:absolute;left:2014;top:6071;width:3286;height:528" coordorigin="2014,6071" coordsize="3286,528">
              <v:shape style="position:absolute;left:2014;top:6071;width:3286;height:528" coordorigin="2014,6071" coordsize="3286,528" path="m3965,6594l2811,6594,3495,6598,3836,6597,3965,6594xe" filled="true" fillcolor="#fdeb6b" stroked="false">
                <v:path arrowok="t"/>
                <v:fill type="solid"/>
              </v:shape>
              <v:shape style="position:absolute;left:2014;top:6071;width:3286;height:528" coordorigin="2014,6071" coordsize="3286,528" path="m2292,6085l2219,6087,2142,6100,2077,6127,2037,6191,2033,6209,2018,6277,2014,6329,2015,6346,2036,6414,2075,6465,2140,6514,2218,6551,2278,6568,2344,6580,2414,6588,2486,6593,2560,6595,2597,6595,3965,6594,4598,6573,4827,6562,4962,6553,5074,6543,5155,6533,5221,6507,5265,6451,5290,6375,5300,6291,5300,6260,5299,6236,5288,6165,5262,6109,5231,6094,3506,6094,2353,6088,2349,6087,2341,6087,2328,6086,2312,6085,2292,6085xe" filled="true" fillcolor="#fdeb6b" stroked="false">
                <v:path arrowok="t"/>
                <v:fill type="solid"/>
              </v:shape>
              <v:shape style="position:absolute;left:2014;top:6071;width:3286;height:528" coordorigin="2014,6071" coordsize="3286,528" path="m4937,6071l4893,6071,4805,6073,4592,6080,4065,6091,3506,6094,5231,6094,5142,6078,5066,6073,4981,6071,4937,6071xe" filled="true" fillcolor="#fdeb6b" stroked="false">
                <v:path arrowok="t"/>
                <v:fill type="solid"/>
              </v:shape>
            </v:group>
            <v:group style="position:absolute;left:2014;top:6071;width:3286;height:528" coordorigin="2014,6071" coordsize="3286,528">
              <v:shape style="position:absolute;left:2014;top:6071;width:3286;height:528" coordorigin="2014,6071" coordsize="3286,528" path="m2353,6088l2424,6088,2494,6088,2561,6088,2627,6088,2692,6089,2755,6089,2817,6090,2878,6090,2939,6091,3000,6091,3061,6092,3122,6092,3183,6093,3245,6093,3309,6093,3373,6094,3439,6094,3506,6094,3576,6094,3647,6094,3694,6094,3787,6094,3880,6093,3972,6092,4065,6091,4157,6089,4249,6088,4341,6086,4433,6084,4525,6082,4570,6081,4592,6080,4619,6079,4650,6078,4685,6077,4722,6076,4805,6073,4893,6071,4937,6071,4981,6071,5066,6073,5142,6078,5204,6087,5262,6109,5288,6165,5299,6236,5300,6263,5300,6291,5290,6375,5265,6451,5221,6507,5155,6533,5074,6543,4962,6553,4897,6557,4827,6562,4753,6566,4677,6569,4598,6573,4519,6576,4441,6579,4364,6582,4289,6585,4218,6587,4151,6589,4090,6591,3988,6594,3893,6596,3780,6598,3666,6598,3609,6598,3552,6598,3438,6598,3324,6597,3210,6597,3153,6596,3096,6596,2982,6595,2868,6594,2811,6594,2777,6594,2742,6595,2707,6595,2671,6595,2634,6595,2597,6595,2560,6595,2486,6593,2414,6588,2344,6580,2278,6568,2218,6551,2140,6514,2075,6465,2036,6414,2015,6346,2014,6329,2014,6312,2025,6243,2037,6191,2041,6174,2096,6116,2167,6094,2245,6086,2292,6085,2312,6085,2328,6086,2341,6087,2349,6087,2353,6088xe" filled="false" stroked="true" strokeweight="2pt" strokecolor="#231f20">
                <v:path arrowok="t"/>
              </v:shape>
            </v:group>
            <v:group style="position:absolute;left:760;top:873;width:15473;height:10387" coordorigin="760,873" coordsize="15473,10387">
              <v:shape style="position:absolute;left:760;top:873;width:15473;height:10387" coordorigin="760,873" coordsize="15473,10387" path="m5507,873l16233,873,16160,11260,760,11260,760,873,2040,873e" filled="false" stroked="true" strokeweight="1pt" strokecolor="#231f20">
                <v:path arrowok="t"/>
              </v:shape>
              <v:shape style="position:absolute;left:11488;top:8576;width:5201;height:2947" type="#_x0000_t75" stroked="false">
                <v:imagedata r:id="rId5" o:title=""/>
              </v:shape>
            </v:group>
            <v:group style="position:absolute;left:2850;top:5243;width:1618;height:528" coordorigin="2850,5243" coordsize="1618,528">
              <v:shape style="position:absolute;left:2850;top:5243;width:1618;height:528" coordorigin="2850,5243" coordsize="1618,528" path="m3016,5260l3086,5260,3151,5261,3214,5262,3275,5262,3335,5263,3365,5264,3425,5265,3487,5266,3551,5266,3619,5267,3654,5267,3677,5267,3745,5266,3814,5265,3882,5262,3950,5260,4018,5257,4086,5254,4109,5253,4121,5253,4136,5252,4154,5250,4175,5249,4244,5245,4293,5243,4318,5244,4385,5250,4445,5275,4460,5334,4466,5407,4467,5462,4467,5491,4460,5574,4445,5645,4409,5700,4331,5721,4270,5730,4199,5738,4122,5745,4045,5752,3970,5757,3902,5762,3822,5766,3747,5769,3663,5771,3635,5771,3607,5771,3523,5770,3438,5769,3410,5768,3382,5768,3298,5767,3242,5767,3223,5767,3203,5767,3183,5768,3162,5768,3100,5766,3038,5759,2964,5732,2904,5676,2873,5619,2853,5543,2850,5487,2850,5468,2857,5394,2868,5326,2916,5272,2976,5258,2993,5258,3006,5259,3014,5260,3016,5260xe" filled="false" stroked="true" strokeweight="2pt" strokecolor="#231f20">
                <v:path arrowok="t"/>
              </v:shape>
            </v:group>
            <v:group style="position:absolute;left:3628;top:4977;width:30;height:241" coordorigin="3628,4977" coordsize="30,241">
              <v:shape style="position:absolute;left:3628;top:4977;width:30;height:241" coordorigin="3628,4977" coordsize="30,241" path="m3644,4977l3629,4986,3628,4988,3628,5209,3642,5217,3657,5208,3658,4985,3644,4977xe" filled="true" fillcolor="#231f20" stroked="false">
                <v:path arrowok="t"/>
                <v:fill type="solid"/>
              </v:shape>
            </v:group>
            <v:group style="position:absolute;left:3580;top:5176;width:126;height:96" coordorigin="3580,5176" coordsize="126,96">
              <v:shape style="position:absolute;left:3580;top:5176;width:126;height:96" coordorigin="3580,5176" coordsize="126,96" path="m3706,5176l3580,5176,3643,5271,3706,5176xe" filled="true" fillcolor="#231f20" stroked="false">
                <v:path arrowok="t"/>
                <v:fill type="solid"/>
              </v:shape>
            </v:group>
            <v:group style="position:absolute;left:3560;top:5167;width:164;height:111" coordorigin="3560,5167" coordsize="164,111">
              <v:shape style="position:absolute;left:3560;top:5167;width:164;height:111" coordorigin="3560,5167" coordsize="164,111" path="m3649,5276l3641,5276,3645,5278,3649,5276xe" filled="true" fillcolor="#231f20" stroked="false">
                <v:path arrowok="t"/>
                <v:fill type="solid"/>
              </v:shape>
              <v:shape style="position:absolute;left:3560;top:5167;width:164;height:111" coordorigin="3560,5167" coordsize="164,111" path="m3635,5275l3637,5277,3641,5276,3635,5275xe" filled="true" fillcolor="#231f20" stroked="false">
                <v:path arrowok="t"/>
                <v:fill type="solid"/>
              </v:shape>
              <v:shape style="position:absolute;left:3560;top:5167;width:164;height:111" coordorigin="3560,5167" coordsize="164,111" path="m3644,5248l3637,5259,3634,5274,3635,5275,3641,5276,3649,5276,3653,5274,3657,5267,3644,5248xe" filled="true" fillcolor="#231f20" stroked="false">
                <v:path arrowok="t"/>
                <v:fill type="solid"/>
              </v:shape>
              <v:shape style="position:absolute;left:3560;top:5167;width:164;height:111" coordorigin="3560,5167" coordsize="164,111" path="m3653,5274l3649,5276,3652,5275,3653,5274xe" filled="true" fillcolor="#231f20" stroked="false">
                <v:path arrowok="t"/>
                <v:fill type="solid"/>
              </v:shape>
              <v:shape style="position:absolute;left:3560;top:5167;width:164;height:111" coordorigin="3560,5167" coordsize="164,111" path="m3634,5274l3634,5274,3635,5275,3634,5274xe" filled="true" fillcolor="#231f20" stroked="false">
                <v:path arrowok="t"/>
                <v:fill type="solid"/>
              </v:shape>
              <v:shape style="position:absolute;left:3560;top:5167;width:164;height:111" coordorigin="3560,5167" coordsize="164,111" path="m3716,5167l3579,5167,3560,5172,3622,5265,3634,5274,3637,5259,3644,5248,3603,5185,3575,5185,3593,5170,3722,5170,3716,5167xe" filled="true" fillcolor="#231f20" stroked="false">
                <v:path arrowok="t"/>
                <v:fill type="solid"/>
              </v:shape>
              <v:shape style="position:absolute;left:3560;top:5167;width:164;height:111" coordorigin="3560,5167" coordsize="164,111" path="m3692,5175l3644,5248,3657,5267,3653,5274,3656,5272,3714,5185,3701,5185,3692,5175xe" filled="true" fillcolor="#231f20" stroked="false">
                <v:path arrowok="t"/>
                <v:fill type="solid"/>
              </v:shape>
              <v:shape style="position:absolute;left:3560;top:5167;width:164;height:111" coordorigin="3560,5167" coordsize="164,111" path="m3593,5170l3575,5185,3603,5185,3593,5170xe" filled="true" fillcolor="#231f20" stroked="false">
                <v:path arrowok="t"/>
                <v:fill type="solid"/>
              </v:shape>
              <v:shape style="position:absolute;left:3560;top:5167;width:164;height:111" coordorigin="3560,5167" coordsize="164,111" path="m3722,5170l3593,5170,3603,5185,3686,5185,3692,5175,3721,5175,3723,5171,3722,5170xe" filled="true" fillcolor="#231f20" stroked="false">
                <v:path arrowok="t"/>
                <v:fill type="solid"/>
              </v:shape>
              <v:shape style="position:absolute;left:3560;top:5167;width:164;height:111" coordorigin="3560,5167" coordsize="164,111" path="m3721,5175l3692,5175,3701,5185,3714,5185,3721,5175xe" filled="true" fillcolor="#231f20" stroked="false">
                <v:path arrowok="t"/>
                <v:fill type="solid"/>
              </v:shape>
            </v:group>
            <v:group style="position:absolute;left:3628;top:5781;width:30;height:241" coordorigin="3628,5781" coordsize="30,241">
              <v:shape style="position:absolute;left:3628;top:5781;width:30;height:241" coordorigin="3628,5781" coordsize="30,241" path="m3644,5781l3629,5790,3628,5792,3628,6013,3642,6021,3657,6012,3658,5789,3644,5781xe" filled="true" fillcolor="#231f20" stroked="false">
                <v:path arrowok="t"/>
                <v:fill type="solid"/>
              </v:shape>
            </v:group>
            <v:group style="position:absolute;left:3580;top:5980;width:126;height:96" coordorigin="3580,5980" coordsize="126,96">
              <v:shape style="position:absolute;left:3580;top:5980;width:126;height:96" coordorigin="3580,5980" coordsize="126,96" path="m3706,5980l3580,5980,3643,6075,3706,5980xe" filled="true" fillcolor="#231f20" stroked="false">
                <v:path arrowok="t"/>
                <v:fill type="solid"/>
              </v:shape>
            </v:group>
            <v:group style="position:absolute;left:3560;top:5971;width:164;height:111" coordorigin="3560,5971" coordsize="164,111">
              <v:shape style="position:absolute;left:3560;top:5971;width:164;height:111" coordorigin="3560,5971" coordsize="164,111" path="m3649,6080l3641,6080,3645,6082,3649,6080xe" filled="true" fillcolor="#231f20" stroked="false">
                <v:path arrowok="t"/>
                <v:fill type="solid"/>
              </v:shape>
              <v:shape style="position:absolute;left:3560;top:5971;width:164;height:111" coordorigin="3560,5971" coordsize="164,111" path="m3635,6078l3637,6080,3641,6080,3635,6078xe" filled="true" fillcolor="#231f20" stroked="false">
                <v:path arrowok="t"/>
                <v:fill type="solid"/>
              </v:shape>
              <v:shape style="position:absolute;left:3560;top:5971;width:164;height:111" coordorigin="3560,5971" coordsize="164,111" path="m3644,6051l3637,6063,3634,6078,3635,6078,3641,6080,3649,6080,3653,6078,3657,6071,3644,6051xe" filled="true" fillcolor="#231f20" stroked="false">
                <v:path arrowok="t"/>
                <v:fill type="solid"/>
              </v:shape>
              <v:shape style="position:absolute;left:3560;top:5971;width:164;height:111" coordorigin="3560,5971" coordsize="164,111" path="m3653,6078l3649,6080,3652,6079,3653,6078xe" filled="true" fillcolor="#231f20" stroked="false">
                <v:path arrowok="t"/>
                <v:fill type="solid"/>
              </v:shape>
              <v:shape style="position:absolute;left:3560;top:5971;width:164;height:111" coordorigin="3560,5971" coordsize="164,111" path="m3634,6078l3634,6078,3635,6078,3634,6078xe" filled="true" fillcolor="#231f20" stroked="false">
                <v:path arrowok="t"/>
                <v:fill type="solid"/>
              </v:shape>
              <v:shape style="position:absolute;left:3560;top:5971;width:164;height:111" coordorigin="3560,5971" coordsize="164,111" path="m3716,5971l3579,5971,3560,5976,3622,6069,3634,6078,3637,6063,3644,6051,3603,5989,3575,5989,3587,5979,3721,5979,3723,5975,3716,5971xe" filled="true" fillcolor="#231f20" stroked="false">
                <v:path arrowok="t"/>
                <v:fill type="solid"/>
              </v:shape>
              <v:shape style="position:absolute;left:3560;top:5971;width:164;height:111" coordorigin="3560,5971" coordsize="164,111" path="m3692,5979l3644,6051,3657,6071,3653,6078,3656,6076,3714,5989,3701,5989,3692,5979xe" filled="true" fillcolor="#231f20" stroked="false">
                <v:path arrowok="t"/>
                <v:fill type="solid"/>
              </v:shape>
              <v:shape style="position:absolute;left:3560;top:5971;width:164;height:111" coordorigin="3560,5971" coordsize="164,111" path="m3587,5979l3575,5989,3603,5989,3602,5987,3587,5979xe" filled="true" fillcolor="#231f20" stroked="false">
                <v:path arrowok="t"/>
                <v:fill type="solid"/>
              </v:shape>
              <v:shape style="position:absolute;left:3560;top:5971;width:164;height:111" coordorigin="3560,5971" coordsize="164,111" path="m3721,5979l3587,5979,3602,5987,3603,5989,3686,5989,3692,5979,3721,5979,3721,5979xe" filled="true" fillcolor="#231f20" stroked="false">
                <v:path arrowok="t"/>
                <v:fill type="solid"/>
              </v:shape>
              <v:shape style="position:absolute;left:3560;top:5971;width:164;height:111" coordorigin="3560,5971" coordsize="164,111" path="m3721,5979l3692,5979,3701,5989,3714,5989,3721,5979xe" filled="true" fillcolor="#231f20" stroked="false">
                <v:path arrowok="t"/>
                <v:fill type="solid"/>
              </v:shape>
            </v:group>
            <v:group style="position:absolute;left:3603;top:7689;width:28;height:16" coordorigin="3603,7689" coordsize="28,16">
              <v:shape style="position:absolute;left:3603;top:7689;width:28;height:16" coordorigin="3603,7689" coordsize="28,16" path="m3630,7689l3612,7691,3603,7699,3609,7704,3611,7704,3625,7698,3630,7689xe" filled="true" fillcolor="#231f20" stroked="false">
                <v:path arrowok="t"/>
                <v:fill type="solid"/>
              </v:shape>
            </v:group>
            <v:group style="position:absolute;left:2568;top:6577;width:30;height:241" coordorigin="2568,6577" coordsize="30,241">
              <v:shape style="position:absolute;left:2568;top:6577;width:30;height:241" coordorigin="2568,6577" coordsize="30,241" path="m2584,6577l2569,6586,2568,6588,2568,6809,2582,6817,2597,6808,2598,6585,2584,6577xe" filled="true" fillcolor="#231f20" stroked="false">
                <v:path arrowok="t"/>
                <v:fill type="solid"/>
              </v:shape>
            </v:group>
            <v:group style="position:absolute;left:2520;top:6776;width:126;height:96" coordorigin="2520,6776" coordsize="126,96">
              <v:shape style="position:absolute;left:2520;top:6776;width:126;height:96" coordorigin="2520,6776" coordsize="126,96" path="m2646,6776l2520,6776,2583,6871,2646,6776xe" filled="true" fillcolor="#231f20" stroked="false">
                <v:path arrowok="t"/>
                <v:fill type="solid"/>
              </v:shape>
            </v:group>
            <v:group style="position:absolute;left:2500;top:6767;width:164;height:111" coordorigin="2500,6767" coordsize="164,111">
              <v:shape style="position:absolute;left:2500;top:6767;width:164;height:111" coordorigin="2500,6767" coordsize="164,111" path="m2589,6876l2581,6876,2585,6878,2589,6876xe" filled="true" fillcolor="#231f20" stroked="false">
                <v:path arrowok="t"/>
                <v:fill type="solid"/>
              </v:shape>
              <v:shape style="position:absolute;left:2500;top:6767;width:164;height:111" coordorigin="2500,6767" coordsize="164,111" path="m2575,6875l2577,6877,2581,6876,2575,6875xe" filled="true" fillcolor="#231f20" stroked="false">
                <v:path arrowok="t"/>
                <v:fill type="solid"/>
              </v:shape>
              <v:shape style="position:absolute;left:2500;top:6767;width:164;height:111" coordorigin="2500,6767" coordsize="164,111" path="m2584,6848l2577,6859,2574,6874,2575,6875,2581,6876,2589,6876,2593,6874,2597,6867,2584,6848xe" filled="true" fillcolor="#231f20" stroked="false">
                <v:path arrowok="t"/>
                <v:fill type="solid"/>
              </v:shape>
              <v:shape style="position:absolute;left:2500;top:6767;width:164;height:111" coordorigin="2500,6767" coordsize="164,111" path="m2593,6874l2589,6876,2592,6875,2593,6874xe" filled="true" fillcolor="#231f20" stroked="false">
                <v:path arrowok="t"/>
                <v:fill type="solid"/>
              </v:shape>
              <v:shape style="position:absolute;left:2500;top:6767;width:164;height:111" coordorigin="2500,6767" coordsize="164,111" path="m2574,6874l2574,6874,2575,6875,2574,6874xe" filled="true" fillcolor="#231f20" stroked="false">
                <v:path arrowok="t"/>
                <v:fill type="solid"/>
              </v:shape>
              <v:shape style="position:absolute;left:2500;top:6767;width:164;height:111" coordorigin="2500,6767" coordsize="164,111" path="m2656,6767l2519,6767,2500,6772,2562,6865,2574,6874,2577,6859,2584,6848,2543,6785,2515,6785,2533,6770,2662,6770,2656,6767xe" filled="true" fillcolor="#231f20" stroked="false">
                <v:path arrowok="t"/>
                <v:fill type="solid"/>
              </v:shape>
              <v:shape style="position:absolute;left:2500;top:6767;width:164;height:111" coordorigin="2500,6767" coordsize="164,111" path="m2632,6775l2584,6848,2597,6867,2593,6874,2596,6872,2654,6785,2641,6785,2632,6775xe" filled="true" fillcolor="#231f20" stroked="false">
                <v:path arrowok="t"/>
                <v:fill type="solid"/>
              </v:shape>
              <v:shape style="position:absolute;left:2500;top:6767;width:164;height:111" coordorigin="2500,6767" coordsize="164,111" path="m2533,6770l2515,6785,2543,6785,2533,6770xe" filled="true" fillcolor="#231f20" stroked="false">
                <v:path arrowok="t"/>
                <v:fill type="solid"/>
              </v:shape>
              <v:shape style="position:absolute;left:2500;top:6767;width:164;height:111" coordorigin="2500,6767" coordsize="164,111" path="m2662,6770l2533,6770,2543,6785,2626,6785,2632,6775,2661,6775,2663,6771,2662,6770xe" filled="true" fillcolor="#231f20" stroked="false">
                <v:path arrowok="t"/>
                <v:fill type="solid"/>
              </v:shape>
              <v:shape style="position:absolute;left:2500;top:6767;width:164;height:111" coordorigin="2500,6767" coordsize="164,111" path="m2661,6775l2632,6775,2641,6785,2654,6785,2661,6775xe" filled="true" fillcolor="#231f20" stroked="false">
                <v:path arrowok="t"/>
                <v:fill type="solid"/>
              </v:shape>
            </v:group>
            <v:group style="position:absolute;left:2568;top:7381;width:30;height:241" coordorigin="2568,7381" coordsize="30,241">
              <v:shape style="position:absolute;left:2568;top:7381;width:30;height:241" coordorigin="2568,7381" coordsize="30,241" path="m2584,7381l2569,7390,2568,7392,2568,7613,2582,7621,2597,7612,2598,7389,2584,7381xe" filled="true" fillcolor="#231f20" stroked="false">
                <v:path arrowok="t"/>
                <v:fill type="solid"/>
              </v:shape>
            </v:group>
            <v:group style="position:absolute;left:2520;top:7580;width:126;height:96" coordorigin="2520,7580" coordsize="126,96">
              <v:shape style="position:absolute;left:2520;top:7580;width:126;height:96" coordorigin="2520,7580" coordsize="126,96" path="m2646,7580l2520,7580,2583,7675,2646,7580xe" filled="true" fillcolor="#231f20" stroked="false">
                <v:path arrowok="t"/>
                <v:fill type="solid"/>
              </v:shape>
            </v:group>
            <v:group style="position:absolute;left:2500;top:7571;width:164;height:111" coordorigin="2500,7571" coordsize="164,111">
              <v:shape style="position:absolute;left:2500;top:7571;width:164;height:111" coordorigin="2500,7571" coordsize="164,111" path="m2589,7680l2581,7680,2585,7682,2589,7680xe" filled="true" fillcolor="#231f20" stroked="false">
                <v:path arrowok="t"/>
                <v:fill type="solid"/>
              </v:shape>
              <v:shape style="position:absolute;left:2500;top:7571;width:164;height:111" coordorigin="2500,7571" coordsize="164,111" path="m2575,7678l2577,7680,2581,7680,2575,7678xe" filled="true" fillcolor="#231f20" stroked="false">
                <v:path arrowok="t"/>
                <v:fill type="solid"/>
              </v:shape>
              <v:shape style="position:absolute;left:2500;top:7571;width:164;height:111" coordorigin="2500,7571" coordsize="164,111" path="m2584,7652l2577,7663,2574,7678,2575,7678,2581,7680,2589,7680,2593,7678,2597,7671,2584,7652xe" filled="true" fillcolor="#231f20" stroked="false">
                <v:path arrowok="t"/>
                <v:fill type="solid"/>
              </v:shape>
              <v:shape style="position:absolute;left:2500;top:7571;width:164;height:111" coordorigin="2500,7571" coordsize="164,111" path="m2593,7678l2589,7680,2592,7679,2593,7678xe" filled="true" fillcolor="#231f20" stroked="false">
                <v:path arrowok="t"/>
                <v:fill type="solid"/>
              </v:shape>
              <v:shape style="position:absolute;left:2500;top:7571;width:164;height:111" coordorigin="2500,7571" coordsize="164,111" path="m2574,7678l2574,7678,2575,7678,2574,7678xe" filled="true" fillcolor="#231f20" stroked="false">
                <v:path arrowok="t"/>
                <v:fill type="solid"/>
              </v:shape>
              <v:shape style="position:absolute;left:2500;top:7571;width:164;height:111" coordorigin="2500,7571" coordsize="164,111" path="m2656,7571l2519,7571,2500,7576,2562,7669,2574,7678,2577,7663,2584,7652,2543,7589,2515,7589,2533,7574,2662,7574,2656,7571xe" filled="true" fillcolor="#231f20" stroked="false">
                <v:path arrowok="t"/>
                <v:fill type="solid"/>
              </v:shape>
              <v:shape style="position:absolute;left:2500;top:7571;width:164;height:111" coordorigin="2500,7571" coordsize="164,111" path="m2632,7579l2584,7652,2597,7671,2593,7678,2596,7676,2654,7589,2641,7589,2632,7579xe" filled="true" fillcolor="#231f20" stroked="false">
                <v:path arrowok="t"/>
                <v:fill type="solid"/>
              </v:shape>
              <v:shape style="position:absolute;left:2500;top:7571;width:164;height:111" coordorigin="2500,7571" coordsize="164,111" path="m2533,7574l2515,7589,2543,7589,2533,7574xe" filled="true" fillcolor="#231f20" stroked="false">
                <v:path arrowok="t"/>
                <v:fill type="solid"/>
              </v:shape>
              <v:shape style="position:absolute;left:2500;top:7571;width:164;height:111" coordorigin="2500,7571" coordsize="164,111" path="m2662,7574l2533,7574,2543,7589,2626,7589,2632,7579,2661,7579,2663,7575,2662,7574xe" filled="true" fillcolor="#231f20" stroked="false">
                <v:path arrowok="t"/>
                <v:fill type="solid"/>
              </v:shape>
              <v:shape style="position:absolute;left:2500;top:7571;width:164;height:111" coordorigin="2500,7571" coordsize="164,111" path="m2661,7579l2632,7579,2641,7589,2654,7589,2661,7579xe" filled="true" fillcolor="#231f20" stroked="false">
                <v:path arrowok="t"/>
                <v:fill type="solid"/>
              </v:shape>
            </v:group>
            <v:group style="position:absolute;left:3978;top:6886;width:812;height:528" coordorigin="3978,6886" coordsize="812,528">
              <v:shape style="position:absolute;left:3978;top:6886;width:812;height:528" coordorigin="3978,6886" coordsize="812,528" path="m4061,6902l4125,6903,4203,6905,4240,6906,4259,6907,4338,6909,4381,6909,4401,6909,4462,6907,4522,6903,4601,6896,4633,6892,4653,6889,4675,6887,4698,6886,4719,6886,4780,6921,4788,7000,4790,7077,4790,7105,4788,7190,4781,7266,4766,7334,4704,7368,4636,7384,4562,7396,4495,7405,4422,7412,4361,7413,4341,7413,4321,7412,4301,7412,4281,7411,4261,7411,4242,7410,4222,7410,4203,7409,4183,7409,4165,7409,4146,7410,4127,7410,4056,7392,4013,7340,3994,7279,3983,7220,3978,7141,3978,7121,3981,7043,3988,6966,4021,6908,4045,6900,4054,6901,4060,6902,4061,6902xe" filled="false" stroked="true" strokeweight="2pt" strokecolor="#231f20">
                <v:path arrowok="t"/>
              </v:shape>
            </v:group>
            <v:group style="position:absolute;left:4394;top:6603;width:30;height:241" coordorigin="4394,6603" coordsize="30,241">
              <v:shape style="position:absolute;left:4394;top:6603;width:30;height:241" coordorigin="4394,6603" coordsize="30,241" path="m4409,6603l4394,6613,4394,6614,4394,6835,4407,6844,4423,6834,4423,6612,4409,6603xe" filled="true" fillcolor="#231f20" stroked="false">
                <v:path arrowok="t"/>
                <v:fill type="solid"/>
              </v:shape>
            </v:group>
            <v:group style="position:absolute;left:4345;top:6802;width:126;height:96" coordorigin="4345,6802" coordsize="126,96">
              <v:shape style="position:absolute;left:4345;top:6802;width:126;height:96" coordorigin="4345,6802" coordsize="126,96" path="m4471,6802l4345,6802,4408,6897,4471,6802xe" filled="true" fillcolor="#231f20" stroked="false">
                <v:path arrowok="t"/>
                <v:fill type="solid"/>
              </v:shape>
            </v:group>
            <v:group style="position:absolute;left:4325;top:6793;width:164;height:113" coordorigin="4325,6793" coordsize="164,113">
              <v:shape style="position:absolute;left:4325;top:6793;width:164;height:113" coordorigin="4325,6793" coordsize="164,113" path="m4415,6902l4401,6905,4409,6906,4415,6902xe" filled="true" fillcolor="#231f20" stroked="false">
                <v:path arrowok="t"/>
                <v:fill type="solid"/>
              </v:shape>
              <v:shape style="position:absolute;left:4325;top:6793;width:164;height:113" coordorigin="4325,6793" coordsize="164,113" path="m4399,6904l4400,6905,4401,6905,4399,6904xe" filled="true" fillcolor="#231f20" stroked="false">
                <v:path arrowok="t"/>
                <v:fill type="solid"/>
              </v:shape>
              <v:shape style="position:absolute;left:4325;top:6793;width:164;height:113" coordorigin="4325,6793" coordsize="164,113" path="m4409,6875l4395,6897,4399,6904,4401,6905,4415,6902,4422,6898,4411,6879,4409,6875xe" filled="true" fillcolor="#231f20" stroked="false">
                <v:path arrowok="t"/>
                <v:fill type="solid"/>
              </v:shape>
              <v:shape style="position:absolute;left:4325;top:6793;width:164;height:113" coordorigin="4325,6793" coordsize="164,113" path="m4482,6793l4344,6793,4325,6798,4395,6903,4399,6904,4395,6897,4409,6875,4369,6812,4368,6811,4340,6811,4352,6801,4486,6801,4489,6797,4482,6793xe" filled="true" fillcolor="#231f20" stroked="false">
                <v:path arrowok="t"/>
                <v:fill type="solid"/>
              </v:shape>
              <v:shape style="position:absolute;left:4325;top:6793;width:164;height:113" coordorigin="4325,6793" coordsize="164,113" path="m4422,6898l4415,6902,4417,6902,4422,6898xe" filled="true" fillcolor="#231f20" stroked="false">
                <v:path arrowok="t"/>
                <v:fill type="solid"/>
              </v:shape>
              <v:shape style="position:absolute;left:4325;top:6793;width:164;height:113" coordorigin="4325,6793" coordsize="164,113" path="m4458,6802l4409,6875,4411,6879,4422,6898,4479,6811,4466,6811,4458,6802xe" filled="true" fillcolor="#231f20" stroked="false">
                <v:path arrowok="t"/>
                <v:fill type="solid"/>
              </v:shape>
              <v:shape style="position:absolute;left:4325;top:6793;width:164;height:113" coordorigin="4325,6793" coordsize="164,113" path="m4352,6801l4340,6811,4368,6811,4352,6801xe" filled="true" fillcolor="#231f20" stroked="false">
                <v:path arrowok="t"/>
                <v:fill type="solid"/>
              </v:shape>
              <v:shape style="position:absolute;left:4325;top:6793;width:164;height:113" coordorigin="4325,6793" coordsize="164,113" path="m4486,6801l4352,6801,4368,6811,4451,6811,4458,6802,4486,6802,4486,6801xe" filled="true" fillcolor="#231f20" stroked="false">
                <v:path arrowok="t"/>
                <v:fill type="solid"/>
              </v:shape>
              <v:shape style="position:absolute;left:4325;top:6793;width:164;height:113" coordorigin="4325,6793" coordsize="164,113" path="m4486,6802l4458,6802,4466,6811,4479,6811,4486,6802xe" filled="true" fillcolor="#231f20" stroked="false">
                <v:path arrowok="t"/>
                <v:fill type="solid"/>
              </v:shape>
            </v:group>
            <v:group style="position:absolute;left:4599;top:7386;width:2;height:10" coordorigin="4599,7386" coordsize="2,10">
              <v:shape style="position:absolute;left:4599;top:7386;width:2;height:10" coordorigin="4599,7386" coordsize="0,10" path="m4599,7386l4599,7396e" filled="false" stroked="true" strokeweight=".008pt" strokecolor="#231f20">
                <v:path arrowok="t"/>
              </v:shape>
            </v:group>
            <v:group style="position:absolute;left:5061;top:6628;width:2;height:514" coordorigin="5061,6628" coordsize="2,514">
              <v:shape style="position:absolute;left:5061;top:6628;width:2;height:514" coordorigin="5061,6628" coordsize="0,514" path="m5061,6628l5061,7141e" filled="false" stroked="true" strokeweight="1.949575pt" strokecolor="#231f20">
                <v:path arrowok="t"/>
              </v:shape>
            </v:group>
            <v:group style="position:absolute;left:4994;top:6568;width:126;height:106" coordorigin="4994,6568" coordsize="126,106">
              <v:shape style="position:absolute;left:4994;top:6568;width:126;height:106" coordorigin="4994,6568" coordsize="126,106" path="m5056,6568l4994,6673,5120,6671,5056,6568xe" filled="true" fillcolor="#231f20" stroked="false">
                <v:path arrowok="t"/>
                <v:fill type="solid"/>
              </v:shape>
            </v:group>
            <v:group style="position:absolute;left:4977;top:6559;width:157;height:123" coordorigin="4977,6559" coordsize="157,123">
              <v:shape style="position:absolute;left:4977;top:6559;width:157;height:123" coordorigin="4977,6559" coordsize="157,123" path="m5042,6567l5042,6567,4977,6678,4984,6682,5109,6680,5128,6676,5129,6674,5008,6674,5003,6667,5006,6664,5014,6664,5056,6592,5052,6586,5042,6567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014,6664l5006,6664,5003,6667,5008,6674,5014,6664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098,6662l5014,6664,5008,6674,5129,6674,5131,6671,5103,6671,5098,6662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126,6662l5098,6662,5103,6671,5126,6662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132,6662l5126,6662,5103,6671,5131,6671,5134,6665,5132,6662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065,6562l5068,6570,5056,6592,5063,6604,5073,6621,5083,6638,5093,6654,5098,6662,5126,6662,5132,6662,5070,6563,5065,6562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061,6561l5050,6562,5043,6566,5043,6567,5042,6567,5052,6586,5056,6592,5068,6570,5065,6562,5061,6561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043,6566l5042,6567,5043,6566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050,6562l5047,6563,5043,6566,5050,6562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056,6559l5050,6562,5061,6561,5056,6559xe" filled="true" fillcolor="#231f20" stroked="false">
                <v:path arrowok="t"/>
                <v:fill type="solid"/>
              </v:shape>
              <v:shape style="position:absolute;left:4977;top:6559;width:157;height:123" coordorigin="4977,6559" coordsize="157,123" path="m5064,6560l5061,6561,5065,6562,5064,6560xe" filled="true" fillcolor="#231f20" stroked="false">
                <v:path arrowok="t"/>
                <v:fill type="solid"/>
              </v:shape>
            </v:group>
            <v:group style="position:absolute;left:4791;top:7122;width:289;height:31" coordorigin="4791,7122" coordsize="289,31">
              <v:shape style="position:absolute;left:4791;top:7122;width:289;height:31" coordorigin="4791,7122" coordsize="289,31" path="m5013,7122l4913,7122,4818,7124,4800,7129,4791,7140,4796,7150,4809,7153,5049,7148,5069,7143,5080,7133,5078,7123,5013,7122xe" filled="true" fillcolor="#231f20" stroked="false">
                <v:path arrowok="t"/>
                <v:fill type="solid"/>
              </v:shape>
            </v:group>
            <v:group style="position:absolute;left:2233;top:8500;width:700;height:527" coordorigin="2233,8500" coordsize="700,527">
              <v:shape style="position:absolute;left:2233;top:8500;width:700;height:527" coordorigin="2233,8500" coordsize="700,527" path="m2648,9023l2412,9023,2432,9023,2530,9026,2550,9026,2570,9026,2590,9026,2611,9025,2631,9024,2648,9023xe" filled="true" fillcolor="#ffffff" stroked="false">
                <v:path arrowok="t"/>
                <v:fill type="solid"/>
              </v:shape>
              <v:shape style="position:absolute;left:2233;top:8500;width:700;height:527" coordorigin="2233,8500" coordsize="700,527" path="m2291,8514l2242,8581,2235,8663,2233,8756,2233,8776,2240,8855,2253,8916,2277,8981,2340,9022,2376,9024,2394,9023,2412,9023,2648,9023,2652,9022,2729,9011,2803,8997,2869,8978,2917,8935,2928,8855,2932,8775,2933,8737,2933,8678,2931,8612,2925,8540,2918,8523,2563,8523,2521,8522,2368,8517,2327,8516,2305,8516,2304,8516,2299,8514,2291,8514xe" filled="true" fillcolor="#ffffff" stroked="false">
                <v:path arrowok="t"/>
                <v:fill type="solid"/>
              </v:shape>
              <v:shape style="position:absolute;left:2233;top:8500;width:700;height:527" coordorigin="2233,8500" coordsize="700,527" path="m2861,8500l2840,8500,2818,8502,2798,8505,2779,8508,2764,8511,2670,8519,2608,8522,2563,8523,2918,8523,2913,8516,2899,8507,2881,8501,2861,8500xe" filled="true" fillcolor="#ffffff" stroked="false">
                <v:path arrowok="t"/>
                <v:fill type="solid"/>
              </v:shape>
            </v:group>
            <v:group style="position:absolute;left:2233;top:8500;width:701;height:527" coordorigin="2233,8500" coordsize="701,527">
              <v:shape style="position:absolute;left:2233;top:8500;width:701;height:527" coordorigin="2233,8500" coordsize="701,527" path="m2305,8516l2368,8517,2445,8519,2463,8520,2542,8522,2563,8523,2586,8522,2650,8520,2727,8514,2798,8505,2818,8502,2840,8500,2861,8500,2881,8501,2927,8553,2932,8637,2933,8718,2933,8747,2930,8830,2923,8901,2899,8964,2827,8991,2753,9007,2685,9018,2611,9025,2570,9026,2550,9026,2530,9026,2510,9025,2490,9025,2471,9024,2451,9023,2432,9023,2412,9023,2394,9023,2376,9024,2358,9024,2291,8998,2258,8937,2244,8876,2236,8815,2233,8737,2233,8717,2236,8640,2249,8553,2291,8514,2299,8514,2304,8516,2305,8516xe" filled="false" stroked="true" strokeweight="2pt" strokecolor="#231f20">
                <v:path arrowok="t"/>
              </v:shape>
            </v:group>
            <v:group style="position:absolute;left:2568;top:8217;width:30;height:241" coordorigin="2568,8217" coordsize="30,241">
              <v:shape style="position:absolute;left:2568;top:8217;width:30;height:241" coordorigin="2568,8217" coordsize="30,241" path="m2584,8217l2569,8226,2568,8228,2568,8449,2582,8457,2597,8448,2598,8225,2584,8217xe" filled="true" fillcolor="#231f20" stroked="false">
                <v:path arrowok="t"/>
                <v:fill type="solid"/>
              </v:shape>
            </v:group>
            <v:group style="position:absolute;left:2520;top:8416;width:126;height:96" coordorigin="2520,8416" coordsize="126,96">
              <v:shape style="position:absolute;left:2520;top:8416;width:126;height:96" coordorigin="2520,8416" coordsize="126,96" path="m2646,8416l2520,8416,2583,8511,2646,8416xe" filled="true" fillcolor="#231f20" stroked="false">
                <v:path arrowok="t"/>
                <v:fill type="solid"/>
              </v:shape>
            </v:group>
            <v:group style="position:absolute;left:2500;top:8407;width:164;height:111" coordorigin="2500,8407" coordsize="164,111">
              <v:shape style="position:absolute;left:2500;top:8407;width:164;height:111" coordorigin="2500,8407" coordsize="164,111" path="m2589,8516l2581,8516,2585,8518,2589,8516xe" filled="true" fillcolor="#231f20" stroked="false">
                <v:path arrowok="t"/>
                <v:fill type="solid"/>
              </v:shape>
              <v:shape style="position:absolute;left:2500;top:8407;width:164;height:111" coordorigin="2500,8407" coordsize="164,111" path="m2575,8515l2577,8517,2581,8516,2575,8515xe" filled="true" fillcolor="#231f20" stroked="false">
                <v:path arrowok="t"/>
                <v:fill type="solid"/>
              </v:shape>
              <v:shape style="position:absolute;left:2500;top:8407;width:164;height:111" coordorigin="2500,8407" coordsize="164,111" path="m2584,8488l2577,8499,2574,8514,2575,8515,2581,8516,2589,8516,2593,8514,2597,8507,2584,8488xe" filled="true" fillcolor="#231f20" stroked="false">
                <v:path arrowok="t"/>
                <v:fill type="solid"/>
              </v:shape>
              <v:shape style="position:absolute;left:2500;top:8407;width:164;height:111" coordorigin="2500,8407" coordsize="164,111" path="m2593,8514l2589,8516,2592,8515,2593,8514xe" filled="true" fillcolor="#231f20" stroked="false">
                <v:path arrowok="t"/>
                <v:fill type="solid"/>
              </v:shape>
              <v:shape style="position:absolute;left:2500;top:8407;width:164;height:111" coordorigin="2500,8407" coordsize="164,111" path="m2574,8514l2574,8514,2575,8515,2574,8514xe" filled="true" fillcolor="#231f20" stroked="false">
                <v:path arrowok="t"/>
                <v:fill type="solid"/>
              </v:shape>
              <v:shape style="position:absolute;left:2500;top:8407;width:164;height:111" coordorigin="2500,8407" coordsize="164,111" path="m2656,8407l2519,8407,2500,8412,2562,8505,2574,8514,2577,8499,2584,8488,2543,8425,2515,8425,2533,8410,2662,8410,2656,8407xe" filled="true" fillcolor="#231f20" stroked="false">
                <v:path arrowok="t"/>
                <v:fill type="solid"/>
              </v:shape>
              <v:shape style="position:absolute;left:2500;top:8407;width:164;height:111" coordorigin="2500,8407" coordsize="164,111" path="m2632,8415l2584,8488,2597,8507,2593,8514,2596,8512,2654,8425,2641,8425,2632,8415xe" filled="true" fillcolor="#231f20" stroked="false">
                <v:path arrowok="t"/>
                <v:fill type="solid"/>
              </v:shape>
              <v:shape style="position:absolute;left:2500;top:8407;width:164;height:111" coordorigin="2500,8407" coordsize="164,111" path="m2533,8410l2515,8425,2543,8425,2533,8410xe" filled="true" fillcolor="#231f20" stroked="false">
                <v:path arrowok="t"/>
                <v:fill type="solid"/>
              </v:shape>
              <v:shape style="position:absolute;left:2500;top:8407;width:164;height:111" coordorigin="2500,8407" coordsize="164,111" path="m2662,8410l2533,8410,2543,8425,2626,8425,2632,8415,2661,8415,2663,8411,2662,8410xe" filled="true" fillcolor="#231f20" stroked="false">
                <v:path arrowok="t"/>
                <v:fill type="solid"/>
              </v:shape>
              <v:shape style="position:absolute;left:2500;top:8407;width:164;height:111" coordorigin="2500,8407" coordsize="164,111" path="m2661,8415l2632,8415,2641,8425,2654,8425,2661,8415xe" filled="true" fillcolor="#231f20" stroked="false">
                <v:path arrowok="t"/>
                <v:fill type="solid"/>
              </v:shape>
            </v:group>
            <v:group style="position:absolute;left:2568;top:9021;width:30;height:241" coordorigin="2568,9021" coordsize="30,241">
              <v:shape style="position:absolute;left:2568;top:9021;width:30;height:241" coordorigin="2568,9021" coordsize="30,241" path="m2584,9021l2569,9030,2568,9032,2568,9253,2582,9261,2597,9252,2598,9029,2584,9021xe" filled="true" fillcolor="#231f20" stroked="false">
                <v:path arrowok="t"/>
                <v:fill type="solid"/>
              </v:shape>
            </v:group>
            <v:group style="position:absolute;left:2520;top:9220;width:126;height:96" coordorigin="2520,9220" coordsize="126,96">
              <v:shape style="position:absolute;left:2520;top:9220;width:126;height:96" coordorigin="2520,9220" coordsize="126,96" path="m2646,9220l2520,9220,2583,9315,2646,9220xe" filled="true" fillcolor="#231f20" stroked="false">
                <v:path arrowok="t"/>
                <v:fill type="solid"/>
              </v:shape>
            </v:group>
            <v:group style="position:absolute;left:2500;top:9211;width:164;height:111" coordorigin="2500,9211" coordsize="164,111">
              <v:shape style="position:absolute;left:2500;top:9211;width:164;height:111" coordorigin="2500,9211" coordsize="164,111" path="m2589,9320l2581,9320,2585,9322,2589,9320xe" filled="true" fillcolor="#231f20" stroked="false">
                <v:path arrowok="t"/>
                <v:fill type="solid"/>
              </v:shape>
              <v:shape style="position:absolute;left:2500;top:9211;width:164;height:111" coordorigin="2500,9211" coordsize="164,111" path="m2575,9318l2577,9320,2581,9320,2575,9318xe" filled="true" fillcolor="#231f20" stroked="false">
                <v:path arrowok="t"/>
                <v:fill type="solid"/>
              </v:shape>
              <v:shape style="position:absolute;left:2500;top:9211;width:164;height:111" coordorigin="2500,9211" coordsize="164,111" path="m2584,9292l2577,9303,2574,9318,2575,9318,2581,9320,2589,9320,2593,9318,2597,9311,2584,9292xe" filled="true" fillcolor="#231f20" stroked="false">
                <v:path arrowok="t"/>
                <v:fill type="solid"/>
              </v:shape>
              <v:shape style="position:absolute;left:2500;top:9211;width:164;height:111" coordorigin="2500,9211" coordsize="164,111" path="m2593,9318l2589,9320,2592,9319,2593,9318xe" filled="true" fillcolor="#231f20" stroked="false">
                <v:path arrowok="t"/>
                <v:fill type="solid"/>
              </v:shape>
              <v:shape style="position:absolute;left:2500;top:9211;width:164;height:111" coordorigin="2500,9211" coordsize="164,111" path="m2574,9318l2574,9318,2575,9318,2574,9318xe" filled="true" fillcolor="#231f20" stroked="false">
                <v:path arrowok="t"/>
                <v:fill type="solid"/>
              </v:shape>
              <v:shape style="position:absolute;left:2500;top:9211;width:164;height:111" coordorigin="2500,9211" coordsize="164,111" path="m2656,9211l2519,9211,2500,9216,2562,9309,2574,9318,2577,9303,2584,9292,2543,9229,2515,9229,2533,9214,2662,9214,2656,9211xe" filled="true" fillcolor="#231f20" stroked="false">
                <v:path arrowok="t"/>
                <v:fill type="solid"/>
              </v:shape>
              <v:shape style="position:absolute;left:2500;top:9211;width:164;height:111" coordorigin="2500,9211" coordsize="164,111" path="m2632,9219l2584,9292,2597,9311,2593,9318,2596,9316,2654,9229,2641,9229,2632,9219xe" filled="true" fillcolor="#231f20" stroked="false">
                <v:path arrowok="t"/>
                <v:fill type="solid"/>
              </v:shape>
              <v:shape style="position:absolute;left:2500;top:9211;width:164;height:111" coordorigin="2500,9211" coordsize="164,111" path="m2533,9214l2515,9229,2543,9229,2533,9214xe" filled="true" fillcolor="#231f20" stroked="false">
                <v:path arrowok="t"/>
                <v:fill type="solid"/>
              </v:shape>
              <v:shape style="position:absolute;left:2500;top:9211;width:164;height:111" coordorigin="2500,9211" coordsize="164,111" path="m2662,9214l2533,9214,2543,9229,2626,9229,2632,9219,2661,9219,2663,9215,2662,9214xe" filled="true" fillcolor="#231f20" stroked="false">
                <v:path arrowok="t"/>
                <v:fill type="solid"/>
              </v:shape>
              <v:shape style="position:absolute;left:2500;top:9211;width:164;height:111" coordorigin="2500,9211" coordsize="164,111" path="m2661,9219l2632,9219,2641,9229,2654,9229,2661,9219xe" filled="true" fillcolor="#231f20" stroked="false">
                <v:path arrowok="t"/>
                <v:fill type="solid"/>
              </v:shape>
            </v:group>
            <v:group style="position:absolute;left:3978;top:8486;width:812;height:528" coordorigin="3978,8486" coordsize="812,528">
              <v:shape style="position:absolute;left:3978;top:8486;width:812;height:528" coordorigin="3978,8486" coordsize="812,528" path="m4061,8502l4125,8503,4203,8505,4240,8506,4259,8507,4338,8509,4381,8509,4401,8509,4462,8507,4522,8503,4601,8496,4633,8492,4653,8489,4675,8487,4698,8486,4719,8486,4780,8521,4788,8600,4790,8677,4790,8705,4788,8790,4781,8866,4766,8934,4704,8968,4636,8984,4562,8996,4495,9005,4422,9012,4361,9013,4341,9013,4321,9012,4301,9012,4281,9011,4261,9011,4242,9010,4222,9010,4203,9009,4183,9009,4165,9009,4146,9010,4127,9010,4056,8992,4013,8940,3994,8879,3983,8820,3978,8741,3978,8721,3981,8643,3988,8566,4021,8508,4045,8500,4054,8501,4060,8502,4061,8502xe" filled="false" stroked="true" strokeweight="2pt" strokecolor="#231f20">
                <v:path arrowok="t"/>
              </v:shape>
            </v:group>
            <v:group style="position:absolute;left:4394;top:8203;width:30;height:241" coordorigin="4394,8203" coordsize="30,241">
              <v:shape style="position:absolute;left:4394;top:8203;width:30;height:241" coordorigin="4394,8203" coordsize="30,241" path="m4409,8203l4394,8213,4394,8214,4394,8435,4407,8444,4423,8434,4423,8212,4409,8203xe" filled="true" fillcolor="#231f20" stroked="false">
                <v:path arrowok="t"/>
                <v:fill type="solid"/>
              </v:shape>
            </v:group>
            <v:group style="position:absolute;left:4345;top:8402;width:126;height:96" coordorigin="4345,8402" coordsize="126,96">
              <v:shape style="position:absolute;left:4345;top:8402;width:126;height:96" coordorigin="4345,8402" coordsize="126,96" path="m4471,8402l4345,8402,4408,8497,4471,8402xe" filled="true" fillcolor="#231f20" stroked="false">
                <v:path arrowok="t"/>
                <v:fill type="solid"/>
              </v:shape>
            </v:group>
            <v:group style="position:absolute;left:4325;top:8393;width:164;height:113" coordorigin="4325,8393" coordsize="164,113">
              <v:shape style="position:absolute;left:4325;top:8393;width:164;height:113" coordorigin="4325,8393" coordsize="164,113" path="m4415,8502l4401,8505,4409,8506,4415,8502xe" filled="true" fillcolor="#231f20" stroked="false">
                <v:path arrowok="t"/>
                <v:fill type="solid"/>
              </v:shape>
              <v:shape style="position:absolute;left:4325;top:8393;width:164;height:113" coordorigin="4325,8393" coordsize="164,113" path="m4399,8504l4400,8505,4401,8505,4399,8504xe" filled="true" fillcolor="#231f20" stroked="false">
                <v:path arrowok="t"/>
                <v:fill type="solid"/>
              </v:shape>
              <v:shape style="position:absolute;left:4325;top:8393;width:164;height:113" coordorigin="4325,8393" coordsize="164,113" path="m4409,8475l4395,8497,4399,8504,4401,8505,4415,8502,4422,8498,4411,8479,4409,8475xe" filled="true" fillcolor="#231f20" stroked="false">
                <v:path arrowok="t"/>
                <v:fill type="solid"/>
              </v:shape>
              <v:shape style="position:absolute;left:4325;top:8393;width:164;height:113" coordorigin="4325,8393" coordsize="164,113" path="m4482,8393l4344,8393,4325,8398,4395,8503,4399,8504,4395,8497,4409,8475,4369,8412,4368,8411,4340,8411,4352,8401,4486,8401,4489,8397,4482,8393xe" filled="true" fillcolor="#231f20" stroked="false">
                <v:path arrowok="t"/>
                <v:fill type="solid"/>
              </v:shape>
              <v:shape style="position:absolute;left:4325;top:8393;width:164;height:113" coordorigin="4325,8393" coordsize="164,113" path="m4422,8498l4415,8502,4417,8502,4422,8498xe" filled="true" fillcolor="#231f20" stroked="false">
                <v:path arrowok="t"/>
                <v:fill type="solid"/>
              </v:shape>
              <v:shape style="position:absolute;left:4325;top:8393;width:164;height:113" coordorigin="4325,8393" coordsize="164,113" path="m4458,8402l4409,8475,4411,8479,4422,8498,4479,8411,4466,8411,4458,8402xe" filled="true" fillcolor="#231f20" stroked="false">
                <v:path arrowok="t"/>
                <v:fill type="solid"/>
              </v:shape>
              <v:shape style="position:absolute;left:4325;top:8393;width:164;height:113" coordorigin="4325,8393" coordsize="164,113" path="m4352,8401l4340,8411,4368,8411,4352,8401xe" filled="true" fillcolor="#231f20" stroked="false">
                <v:path arrowok="t"/>
                <v:fill type="solid"/>
              </v:shape>
              <v:shape style="position:absolute;left:4325;top:8393;width:164;height:113" coordorigin="4325,8393" coordsize="164,113" path="m4486,8401l4352,8401,4368,8411,4451,8411,4458,8402,4486,8402,4486,8401xe" filled="true" fillcolor="#231f20" stroked="false">
                <v:path arrowok="t"/>
                <v:fill type="solid"/>
              </v:shape>
              <v:shape style="position:absolute;left:4325;top:8393;width:164;height:113" coordorigin="4325,8393" coordsize="164,113" path="m4486,8402l4458,8402,4466,8411,4479,8411,4486,8402xe" filled="true" fillcolor="#231f20" stroked="false">
                <v:path arrowok="t"/>
                <v:fill type="solid"/>
              </v:shape>
            </v:group>
            <v:group style="position:absolute;left:4599;top:8986;width:2;height:10" coordorigin="4599,8986" coordsize="2,10">
              <v:shape style="position:absolute;left:4599;top:8986;width:2;height:10" coordorigin="4599,8986" coordsize="0,10" path="m4599,8986l4599,8996e" filled="false" stroked="true" strokeweight=".008pt" strokecolor="#231f20">
                <v:path arrowok="t"/>
              </v:shape>
            </v:group>
            <v:group style="position:absolute;left:2054;top:9338;width:1015;height:528" coordorigin="2054,9338" coordsize="1015,528">
              <v:shape style="position:absolute;left:2054;top:9338;width:1015;height:528" coordorigin="2054,9338" coordsize="1015,528" path="m2656,9861l2316,9861,2336,9861,2515,9865,2575,9864,2636,9862,2656,9861xe" filled="true" fillcolor="#d72e50" stroked="false">
                <v:path arrowok="t"/>
                <v:fill type="solid"/>
              </v:shape>
              <v:shape style="position:absolute;left:2054;top:9338;width:1015;height:528" coordorigin="2054,9338" coordsize="1015,528" path="m2139,9352l2079,9383,2062,9443,2056,9518,2054,9576,2054,9595,2061,9674,2075,9733,2099,9793,2142,9839,2215,9861,2255,9862,2316,9861,2656,9861,2770,9850,2844,9841,2918,9829,2982,9815,3040,9786,3059,9717,3066,9641,3069,9555,3068,9527,3065,9448,3057,9387,3048,9361,2579,9361,2494,9360,2223,9355,2158,9354,2157,9354,2150,9353,2139,9352xe" filled="true" fillcolor="#d72e50" stroked="false">
                <v:path arrowok="t"/>
                <v:fill type="solid"/>
              </v:shape>
              <v:shape style="position:absolute;left:2054;top:9338;width:1015;height:528" coordorigin="2054,9338" coordsize="1015,528" path="m2958,9338l2934,9338,2911,9340,2889,9342,2852,9346,2839,9348,2739,9354,2659,9359,2619,9360,2579,9361,3048,9361,3038,9352,3022,9345,3002,9341,2980,9338,2958,9338xe" filled="true" fillcolor="#d72e50" stroked="false">
                <v:path arrowok="t"/>
                <v:fill type="solid"/>
              </v:shape>
            </v:group>
            <v:group style="position:absolute;left:2054;top:9338;width:1015;height:528" coordorigin="2054,9338" coordsize="1015,528">
              <v:shape style="position:absolute;left:2054;top:9338;width:1015;height:528" coordorigin="2054,9338" coordsize="1015,528" path="m2158,9354l2223,9355,2302,9356,2359,9358,2377,9358,2454,9360,2515,9361,2559,9361,2579,9361,2639,9359,2699,9357,2779,9352,2852,9346,2869,9345,2889,9342,2911,9340,2934,9338,2958,9338,2980,9338,3051,9362,3062,9425,3067,9499,3069,9555,3068,9584,3065,9668,3055,9739,3025,9800,2962,9820,2894,9833,2819,9844,2746,9853,2685,9859,2616,9863,2555,9865,2535,9865,2515,9865,2435,9863,2415,9863,2395,9862,2376,9862,2356,9861,2336,9861,2316,9861,2296,9861,2275,9862,2255,9862,2177,9854,2112,9812,2081,9753,2064,9693,2055,9615,2054,9576,2054,9557,2059,9480,2060,9461,2062,9443,2079,9383,2139,9352,2150,9353,2157,9354,2158,9354xe" filled="false" stroked="true" strokeweight="2pt" strokecolor="#231f20">
                <v:path arrowok="t"/>
              </v:shape>
            </v:group>
            <v:group style="position:absolute;left:4368;top:8997;width:30;height:241" coordorigin="4368,8997" coordsize="30,241">
              <v:shape style="position:absolute;left:4368;top:8997;width:30;height:241" coordorigin="4368,8997" coordsize="30,241" path="m4384,8997l4369,9006,4368,9008,4368,9229,4382,9237,4397,9228,4398,9005,4384,8997xe" filled="true" fillcolor="#231f20" stroked="false">
                <v:path arrowok="t"/>
                <v:fill type="solid"/>
              </v:shape>
            </v:group>
            <v:group style="position:absolute;left:4320;top:9196;width:126;height:96" coordorigin="4320,9196" coordsize="126,96">
              <v:shape style="position:absolute;left:4320;top:9196;width:126;height:96" coordorigin="4320,9196" coordsize="126,96" path="m4446,9196l4320,9196,4383,9291,4446,9196xe" filled="true" fillcolor="#231f20" stroked="false">
                <v:path arrowok="t"/>
                <v:fill type="solid"/>
              </v:shape>
            </v:group>
            <v:group style="position:absolute;left:4300;top:9187;width:164;height:111" coordorigin="4300,9187" coordsize="164,111">
              <v:shape style="position:absolute;left:4300;top:9187;width:164;height:111" coordorigin="4300,9187" coordsize="164,111" path="m4389,9296l4381,9296,4385,9298,4389,9296xe" filled="true" fillcolor="#231f20" stroked="false">
                <v:path arrowok="t"/>
                <v:fill type="solid"/>
              </v:shape>
              <v:shape style="position:absolute;left:4300;top:9187;width:164;height:111" coordorigin="4300,9187" coordsize="164,111" path="m4375,9295l4377,9297,4381,9296,4375,9295xe" filled="true" fillcolor="#231f20" stroked="false">
                <v:path arrowok="t"/>
                <v:fill type="solid"/>
              </v:shape>
              <v:shape style="position:absolute;left:4300;top:9187;width:164;height:111" coordorigin="4300,9187" coordsize="164,111" path="m4384,9268l4377,9279,4374,9294,4375,9295,4381,9296,4389,9296,4393,9294,4397,9287,4384,9268xe" filled="true" fillcolor="#231f20" stroked="false">
                <v:path arrowok="t"/>
                <v:fill type="solid"/>
              </v:shape>
              <v:shape style="position:absolute;left:4300;top:9187;width:164;height:111" coordorigin="4300,9187" coordsize="164,111" path="m4393,9294l4389,9296,4392,9295,4393,9294xe" filled="true" fillcolor="#231f20" stroked="false">
                <v:path arrowok="t"/>
                <v:fill type="solid"/>
              </v:shape>
              <v:shape style="position:absolute;left:4300;top:9187;width:164;height:111" coordorigin="4300,9187" coordsize="164,111" path="m4374,9294l4374,9294,4375,9295,4374,9294xe" filled="true" fillcolor="#231f20" stroked="false">
                <v:path arrowok="t"/>
                <v:fill type="solid"/>
              </v:shape>
              <v:shape style="position:absolute;left:4300;top:9187;width:164;height:111" coordorigin="4300,9187" coordsize="164,111" path="m4456,9187l4319,9187,4300,9192,4362,9285,4374,9294,4377,9279,4384,9268,4343,9205,4315,9205,4333,9190,4462,9190,4456,9187xe" filled="true" fillcolor="#231f20" stroked="false">
                <v:path arrowok="t"/>
                <v:fill type="solid"/>
              </v:shape>
              <v:shape style="position:absolute;left:4300;top:9187;width:164;height:111" coordorigin="4300,9187" coordsize="164,111" path="m4432,9195l4384,9268,4397,9287,4393,9294,4396,9292,4454,9205,4441,9205,4432,9195xe" filled="true" fillcolor="#231f20" stroked="false">
                <v:path arrowok="t"/>
                <v:fill type="solid"/>
              </v:shape>
              <v:shape style="position:absolute;left:4300;top:9187;width:164;height:111" coordorigin="4300,9187" coordsize="164,111" path="m4333,9190l4315,9205,4343,9205,4333,9190xe" filled="true" fillcolor="#231f20" stroked="false">
                <v:path arrowok="t"/>
                <v:fill type="solid"/>
              </v:shape>
              <v:shape style="position:absolute;left:4300;top:9187;width:164;height:111" coordorigin="4300,9187" coordsize="164,111" path="m4462,9190l4333,9190,4343,9205,4426,9205,4432,9195,4461,9195,4463,9191,4462,9190xe" filled="true" fillcolor="#231f20" stroked="false">
                <v:path arrowok="t"/>
                <v:fill type="solid"/>
              </v:shape>
              <v:shape style="position:absolute;left:4300;top:9187;width:164;height:111" coordorigin="4300,9187" coordsize="164,111" path="m4461,9195l4432,9195,4441,9205,4454,9205,4461,9195xe" filled="true" fillcolor="#231f20" stroked="false">
                <v:path arrowok="t"/>
                <v:fill type="solid"/>
              </v:shape>
            </v:group>
            <v:group style="position:absolute;left:3690;top:9304;width:1618;height:528" coordorigin="3690,9304" coordsize="1618,528">
              <v:shape style="position:absolute;left:3690;top:9304;width:1618;height:528" coordorigin="3690,9304" coordsize="1618,528" path="m3856,9320l3926,9320,3991,9321,4054,9322,4115,9322,4175,9323,4205,9324,4265,9325,4327,9326,4391,9326,4459,9327,4494,9327,4517,9327,4585,9326,4654,9325,4722,9322,4790,9320,4858,9317,4926,9314,4949,9313,4961,9313,4976,9312,4994,9310,5015,9309,5084,9305,5133,9304,5158,9304,5225,9310,5285,9335,5300,9394,5306,9467,5307,9522,5307,9551,5300,9634,5285,9705,5249,9760,5171,9781,5110,9790,5039,9798,4962,9805,4885,9812,4810,9817,4742,9822,4662,9826,4587,9829,4503,9831,4475,9831,4447,9831,4363,9830,4278,9829,4250,9829,4222,9828,4138,9827,4082,9827,4063,9827,4043,9827,4023,9828,4002,9828,3940,9826,3878,9819,3804,9792,3744,9736,3713,9679,3693,9603,3690,9547,3690,9528,3697,9454,3708,9386,3756,9333,3816,9318,3833,9318,3846,9319,3854,9320,3856,9320xe" filled="false" stroked="true" strokeweight="2pt" strokecolor="#231f20">
                <v:path arrowok="t"/>
              </v:shape>
            </v:group>
            <v:group style="position:absolute;left:3659;top:10121;width:3392;height:528" coordorigin="3659,10121" coordsize="3392,528">
              <v:shape style="position:absolute;left:3659;top:10121;width:3392;height:528" coordorigin="3659,10121" coordsize="3392,528" path="m4008,10138l4082,10138,4154,10138,4224,10138,4292,10139,4358,10139,4423,10139,4487,10140,4551,10140,4614,10141,4676,10141,4739,10142,4802,10142,4865,10143,4930,10143,4995,10144,5061,10144,5129,10144,5199,10144,5271,10145,5345,10145,5393,10145,5488,10144,5584,10143,5680,10142,5775,10141,5870,10140,5965,10138,6060,10136,6155,10134,6250,10132,6297,10131,6320,10131,6347,10130,6379,10129,6415,10127,6454,10126,6539,10123,6630,10122,6676,10121,6721,10122,6808,10124,6886,10129,6951,10138,7011,10159,7038,10215,7049,10287,7050,10314,7050,10341,7040,10425,7014,10501,6969,10558,6900,10583,6817,10594,6702,10603,6634,10608,6562,10612,6486,10616,6407,10620,6326,10623,6244,10627,6163,10630,6084,10633,6006,10635,5933,10638,5864,10640,5801,10641,5696,10644,5598,10646,5481,10648,5363,10649,5305,10649,5246,10649,5128,10648,5010,10648,4893,10647,4834,10646,4775,10646,4657,10645,4540,10645,4481,10645,4446,10645,4411,10645,4374,10645,4336,10646,4299,10646,4261,10646,4222,10645,4146,10643,4071,10638,3999,10630,3931,10618,3869,10601,3813,10578,3741,10532,3693,10481,3663,10413,3659,10379,3659,10362,3670,10293,3683,10242,3687,10225,3741,10167,3812,10145,3890,10136,3938,10135,3959,10136,3977,10136,3992,10137,4002,10138,4007,10138,4008,10138xe" filled="false" stroked="true" strokeweight="2pt" strokecolor="#231f20">
                <v:path arrowok="t"/>
              </v:shape>
              <v:shape style="position:absolute;left:3132;top:10109;width:507;height:508" type="#_x0000_t75" stroked="false">
                <v:imagedata r:id="rId6" o:title=""/>
              </v:shape>
              <v:shape style="position:absolute;left:3186;top:9354;width:427;height:427" type="#_x0000_t75" stroked="false">
                <v:imagedata r:id="rId7" o:title=""/>
              </v:shape>
              <v:shape style="position:absolute;left:8844;top:4490;width:860;height:815" type="#_x0000_t75" stroked="false">
                <v:imagedata r:id="rId8" o:title=""/>
              </v:shape>
            </v:group>
            <v:group style="position:absolute;left:4388;top:9837;width:30;height:241" coordorigin="4388,9837" coordsize="30,241">
              <v:shape style="position:absolute;left:4388;top:9837;width:30;height:241" coordorigin="4388,9837" coordsize="30,241" path="m4404,9837l4389,9846,4388,9848,4388,10069,4402,10077,4417,10068,4418,9845,4404,9837xe" filled="true" fillcolor="#231f20" stroked="false">
                <v:path arrowok="t"/>
                <v:fill type="solid"/>
              </v:shape>
            </v:group>
            <v:group style="position:absolute;left:4340;top:10036;width:126;height:96" coordorigin="4340,10036" coordsize="126,96">
              <v:shape style="position:absolute;left:4340;top:10036;width:126;height:96" coordorigin="4340,10036" coordsize="126,96" path="m4466,10036l4340,10036,4403,10131,4466,10036xe" filled="true" fillcolor="#231f20" stroked="false">
                <v:path arrowok="t"/>
                <v:fill type="solid"/>
              </v:shape>
            </v:group>
            <v:group style="position:absolute;left:4320;top:10027;width:164;height:111" coordorigin="4320,10027" coordsize="164,111">
              <v:shape style="position:absolute;left:4320;top:10027;width:164;height:111" coordorigin="4320,10027" coordsize="164,111" path="m4409,10136l4401,10136,4405,10138,4409,10136xe" filled="true" fillcolor="#231f20" stroked="false">
                <v:path arrowok="t"/>
                <v:fill type="solid"/>
              </v:shape>
              <v:shape style="position:absolute;left:4320;top:10027;width:164;height:111" coordorigin="4320,10027" coordsize="164,111" path="m4395,10135l4397,10137,4401,10136,4395,10135xe" filled="true" fillcolor="#231f20" stroked="false">
                <v:path arrowok="t"/>
                <v:fill type="solid"/>
              </v:shape>
              <v:shape style="position:absolute;left:4320;top:10027;width:164;height:111" coordorigin="4320,10027" coordsize="164,111" path="m4404,10108l4397,10119,4394,10134,4395,10135,4401,10136,4409,10136,4413,10134,4417,10127,4404,10108xe" filled="true" fillcolor="#231f20" stroked="false">
                <v:path arrowok="t"/>
                <v:fill type="solid"/>
              </v:shape>
              <v:shape style="position:absolute;left:4320;top:10027;width:164;height:111" coordorigin="4320,10027" coordsize="164,111" path="m4413,10134l4409,10136,4412,10135,4413,10134xe" filled="true" fillcolor="#231f20" stroked="false">
                <v:path arrowok="t"/>
                <v:fill type="solid"/>
              </v:shape>
              <v:shape style="position:absolute;left:4320;top:10027;width:164;height:111" coordorigin="4320,10027" coordsize="164,111" path="m4394,10134l4394,10134,4395,10135,4394,10134xe" filled="true" fillcolor="#231f20" stroked="false">
                <v:path arrowok="t"/>
                <v:fill type="solid"/>
              </v:shape>
              <v:shape style="position:absolute;left:4320;top:10027;width:164;height:111" coordorigin="4320,10027" coordsize="164,111" path="m4476,10027l4339,10027,4320,10032,4382,10125,4394,10134,4397,10119,4404,10108,4363,10045,4335,10045,4353,10030,4482,10030,4476,10027xe" filled="true" fillcolor="#231f20" stroked="false">
                <v:path arrowok="t"/>
                <v:fill type="solid"/>
              </v:shape>
              <v:shape style="position:absolute;left:4320;top:10027;width:164;height:111" coordorigin="4320,10027" coordsize="164,111" path="m4452,10035l4404,10108,4417,10127,4413,10134,4416,10132,4474,10045,4461,10045,4452,10035xe" filled="true" fillcolor="#231f20" stroked="false">
                <v:path arrowok="t"/>
                <v:fill type="solid"/>
              </v:shape>
              <v:shape style="position:absolute;left:4320;top:10027;width:164;height:111" coordorigin="4320,10027" coordsize="164,111" path="m4353,10030l4335,10045,4363,10045,4353,10030xe" filled="true" fillcolor="#231f20" stroked="false">
                <v:path arrowok="t"/>
                <v:fill type="solid"/>
              </v:shape>
              <v:shape style="position:absolute;left:4320;top:10027;width:164;height:111" coordorigin="4320,10027" coordsize="164,111" path="m4482,10030l4353,10030,4363,10045,4446,10045,4452,10035,4481,10035,4483,10031,4482,10030xe" filled="true" fillcolor="#231f20" stroked="false">
                <v:path arrowok="t"/>
                <v:fill type="solid"/>
              </v:shape>
              <v:shape style="position:absolute;left:4320;top:10027;width:164;height:111" coordorigin="4320,10027" coordsize="164,111" path="m4481,10035l4452,10035,4461,10045,4474,10045,4481,10035xe" filled="true" fillcolor="#231f20" stroked="false">
                <v:path arrowok="t"/>
                <v:fill type="solid"/>
              </v:shape>
            </v:group>
            <v:group style="position:absolute;left:7309;top:7876;width:2;height:2463" coordorigin="7309,7876" coordsize="2,2463">
              <v:shape style="position:absolute;left:7309;top:7876;width:2;height:2463" coordorigin="7309,7876" coordsize="0,2463" path="m7309,7876l7309,10338e" filled="false" stroked="true" strokeweight="1.717312pt" strokecolor="#231f20">
                <v:path arrowok="t"/>
              </v:shape>
            </v:group>
            <v:group style="position:absolute;left:5253;top:7853;width:151;height:119" coordorigin="5253,7853" coordsize="151,119">
              <v:shape style="position:absolute;left:5253;top:7853;width:151;height:119" coordorigin="5253,7853" coordsize="151,119" path="m5389,7853l5253,7920,5403,7971,5389,7853xe" filled="true" fillcolor="#231f20" stroked="false">
                <v:path arrowok="t"/>
                <v:fill type="solid"/>
              </v:shape>
            </v:group>
            <v:group style="position:absolute;left:5239;top:7841;width:178;height:137" coordorigin="5239,7841" coordsize="178,137">
              <v:shape style="position:absolute;left:5239;top:7841;width:178;height:137" coordorigin="5239,7841" coordsize="178,137" path="m5245,7918l5244,7918,5239,7925,5244,7929,5377,7974,5403,7978,5417,7973,5416,7971,5396,7971,5386,7956,5386,7954,5311,7928,5255,7928,5244,7927,5243,7920,5245,7918xe" filled="true" fillcolor="#231f20" stroked="false">
                <v:path arrowok="t"/>
                <v:fill type="solid"/>
              </v:shape>
              <v:shape style="position:absolute;left:5239;top:7841;width:178;height:137" coordorigin="5239,7841" coordsize="178,137" path="m5386,7954l5386,7956,5396,7971,5412,7963,5386,7954xe" filled="true" fillcolor="#231f20" stroked="false">
                <v:path arrowok="t"/>
                <v:fill type="solid"/>
              </v:shape>
              <v:shape style="position:absolute;left:5239;top:7841;width:178;height:137" coordorigin="5239,7841" coordsize="178,137" path="m5404,7857l5375,7857,5388,7859,5381,7867,5376,7869,5386,7954,5412,7963,5396,7971,5416,7971,5404,7857xe" filled="true" fillcolor="#231f20" stroked="false">
                <v:path arrowok="t"/>
                <v:fill type="solid"/>
              </v:shape>
              <v:shape style="position:absolute;left:5239;top:7841;width:178;height:137" coordorigin="5239,7841" coordsize="178,137" path="m5259,7915l5245,7918,5243,7920,5244,7927,5255,7928,5277,7918,5259,7915xe" filled="true" fillcolor="#231f20" stroked="false">
                <v:path arrowok="t"/>
                <v:fill type="solid"/>
              </v:shape>
              <v:shape style="position:absolute;left:5239;top:7841;width:178;height:137" coordorigin="5239,7841" coordsize="178,137" path="m5277,7918l5255,7928,5311,7928,5279,7918,5277,7918xe" filled="true" fillcolor="#231f20" stroked="false">
                <v:path arrowok="t"/>
                <v:fill type="solid"/>
              </v:shape>
              <v:shape style="position:absolute;left:5239;top:7841;width:178;height:137" coordorigin="5239,7841" coordsize="178,137" path="m5403,7841l5387,7844,5258,7908,5245,7918,5259,7915,5283,7915,5376,7869,5375,7857,5404,7857,5404,7849,5403,7841xe" filled="true" fillcolor="#231f20" stroked="false">
                <v:path arrowok="t"/>
                <v:fill type="solid"/>
              </v:shape>
              <v:shape style="position:absolute;left:5239;top:7841;width:178;height:137" coordorigin="5239,7841" coordsize="178,137" path="m5283,7915l5259,7915,5277,7918,5283,7915xe" filled="true" fillcolor="#231f20" stroked="false">
                <v:path arrowok="t"/>
                <v:fill type="solid"/>
              </v:shape>
              <v:shape style="position:absolute;left:5239;top:7841;width:178;height:137" coordorigin="5239,7841" coordsize="178,137" path="m5375,7857l5376,7869,5381,7867,5388,7859,5375,7857xe" filled="true" fillcolor="#231f20" stroked="false">
                <v:path arrowok="t"/>
                <v:fill type="solid"/>
              </v:shape>
            </v:group>
            <v:group style="position:absolute;left:7036;top:10317;width:278;height:33" coordorigin="7036,10317" coordsize="278,33">
              <v:shape style="position:absolute;left:7036;top:10317;width:278;height:33" coordorigin="7036,10317" coordsize="278,33" path="m7304,10317l7059,10321,7043,10327,7036,10339,7044,10348,7055,10350,7274,10346,7298,10341,7311,10333,7314,10323,7304,10317xe" filled="true" fillcolor="#231f20" stroked="false">
                <v:path arrowok="t"/>
                <v:fill type="solid"/>
              </v:shape>
            </v:group>
            <v:group style="position:absolute;left:5377;top:7872;width:1950;height:64" coordorigin="5377,7872" coordsize="1950,64">
              <v:shape style="position:absolute;left:5377;top:7872;width:1950;height:64" coordorigin="5377,7872" coordsize="1950,64" path="m7320,7872l5401,7908,5384,7914,5377,7925,5384,7935,5395,7936,7303,7899,7320,7894,7327,7882,7320,7872xe" filled="true" fillcolor="#231f20" stroked="false">
                <v:path arrowok="t"/>
                <v:fill type="solid"/>
              </v:shape>
              <v:shape style="position:absolute;left:8651;top:5755;width:4833;height:3880" type="#_x0000_t75" stroked="false">
                <v:imagedata r:id="rId9" o:title=""/>
              </v:shape>
            </v:group>
            <v:group style="position:absolute;left:5976;top:5075;width:827;height:864" coordorigin="5976,5075" coordsize="827,864">
              <v:shape style="position:absolute;left:5976;top:5075;width:827;height:864" coordorigin="5976,5075" coordsize="827,864" path="m6803,5075l6800,5146,6792,5216,6779,5283,6761,5349,6738,5412,6711,5472,6679,5530,6644,5586,6604,5638,6561,5686,6514,5731,6465,5772,6412,5810,6356,5843,6298,5871,6238,5895,6175,5914,6110,5928,6044,5936,5976,5939e" filled="false" stroked="true" strokeweight="4pt" strokecolor="#231f20">
                <v:path arrowok="t"/>
              </v:shape>
            </v:group>
            <v:group style="position:absolute;left:5806;top:5832;width:173;height:219" coordorigin="5806,5832" coordsize="173,219">
              <v:shape style="position:absolute;left:5806;top:5832;width:173;height:219" coordorigin="5806,5832" coordsize="173,219" path="m5964,5832l5806,5952,5979,6050,5964,5832xe" filled="true" fillcolor="#231f20" stroked="false">
                <v:path arrowok="t"/>
                <v:fill type="solid"/>
              </v:shape>
            </v:group>
            <v:group style="position:absolute;left:5791;top:5818;width:200;height:239" coordorigin="5791,5818" coordsize="200,239">
              <v:shape style="position:absolute;left:5791;top:5818;width:200;height:239" coordorigin="5791,5818" coordsize="200,239" path="m5799,5949l5798,5949,5791,5955,5795,5959,5951,6049,5975,6057,5991,6053,5990,6050,5973,6050,5963,6035,5962,6027,5844,5960,5809,5960,5799,5959,5798,5951,5799,5949xe" filled="true" fillcolor="#231f20" stroked="false">
                <v:path arrowok="t"/>
                <v:fill type="solid"/>
              </v:shape>
              <v:shape style="position:absolute;left:5791;top:5818;width:200;height:239" coordorigin="5791,5818" coordsize="200,239" path="m5962,6027l5963,6035,5973,6050,5990,6043,5962,6027xe" filled="true" fillcolor="#231f20" stroked="false">
                <v:path arrowok="t"/>
                <v:fill type="solid"/>
              </v:shape>
              <v:shape style="position:absolute;left:5791;top:5818;width:200;height:239" coordorigin="5791,5818" coordsize="200,239" path="m5979,5835l5950,5835,5969,5840,5951,5854,5962,6027,5990,6043,5973,6050,5990,6050,5990,6032,5987,5971,5984,5911,5983,5892,5979,5835xe" filled="true" fillcolor="#231f20" stroked="false">
                <v:path arrowok="t"/>
                <v:fill type="solid"/>
              </v:shape>
              <v:shape style="position:absolute;left:5791;top:5818;width:200;height:239" coordorigin="5791,5818" coordsize="200,239" path="m5814,5947l5799,5949,5798,5951,5799,5959,5809,5960,5822,5950,5814,5947xe" filled="true" fillcolor="#231f20" stroked="false">
                <v:path arrowok="t"/>
                <v:fill type="solid"/>
              </v:shape>
              <v:shape style="position:absolute;left:5791;top:5818;width:200;height:239" coordorigin="5791,5818" coordsize="200,239" path="m5822,5950l5809,5960,5844,5960,5834,5954,5822,5950xe" filled="true" fillcolor="#231f20" stroked="false">
                <v:path arrowok="t"/>
                <v:fill type="solid"/>
              </v:shape>
              <v:shape style="position:absolute;left:5791;top:5818;width:200;height:239" coordorigin="5791,5818" coordsize="200,239" path="m5826,5947l5814,5947,5822,5950,5826,5947xe" filled="true" fillcolor="#231f20" stroked="false">
                <v:path arrowok="t"/>
                <v:fill type="solid"/>
              </v:shape>
              <v:shape style="position:absolute;left:5791;top:5818;width:200;height:239" coordorigin="5791,5818" coordsize="200,239" path="m5978,5818l5959,5824,5812,5936,5799,5949,5814,5947,5826,5947,5875,5911,5951,5854,5950,5835,5979,5835,5978,5818xe" filled="true" fillcolor="#231f20" stroked="false">
                <v:path arrowok="t"/>
                <v:fill type="solid"/>
              </v:shape>
              <v:shape style="position:absolute;left:5791;top:5818;width:200;height:239" coordorigin="5791,5818" coordsize="200,239" path="m5950,5835l5951,5854,5969,5840,5950,5835xe" filled="true" fillcolor="#231f20" stroked="false">
                <v:path arrowok="t"/>
                <v:fill type="solid"/>
              </v:shape>
            </v:group>
            <v:group style="position:absolute;left:7423;top:5168;width:127;height:229" coordorigin="7423,5168" coordsize="127,229">
              <v:shape style="position:absolute;left:7423;top:5168;width:127;height:229" coordorigin="7423,5168" coordsize="127,229" path="m7457,5168l7439,5172,7426,5183,7423,5198,7426,5218,7440,5276,7462,5332,7491,5385,7518,5396,7533,5392,7544,5384,7549,5373,7538,5353,7528,5334,7504,5278,7484,5204,7481,5184,7473,5171,7457,5168xe" filled="true" fillcolor="#231f20" stroked="false">
                <v:path arrowok="t"/>
                <v:fill type="solid"/>
              </v:shape>
            </v:group>
            <v:group style="position:absolute;left:7538;top:5951;width:349;height:655" coordorigin="7538,5951" coordsize="349,655">
              <v:shape style="position:absolute;left:7538;top:5951;width:349;height:655" coordorigin="7538,5951" coordsize="349,655" path="m7683,5951l7663,5957,7646,5965,7641,5973,7642,5973,7657,5987,7673,6002,7722,6051,7767,6104,7804,6163,7827,6225,7833,6268,7832,6290,7812,6358,7774,6405,7725,6440,7689,6460,7671,6470,7621,6505,7577,6546,7538,6602,7551,6606,7569,6604,7583,6597,7597,6580,7611,6564,7655,6523,7718,6478,7751,6456,7768,6445,7819,6408,7860,6361,7885,6284,7886,6261,7885,6239,7872,6178,7846,6122,7811,6070,7770,6024,7726,5981,7697,5954,7683,5951xe" filled="true" fillcolor="#231f20" stroked="false">
                <v:path arrowok="t"/>
                <v:fill type="solid"/>
              </v:shape>
            </v:group>
            <v:group style="position:absolute;left:7707;top:5092;width:137;height:270" coordorigin="7707,5092" coordsize="137,270">
              <v:shape style="position:absolute;left:7707;top:5092;width:137;height:270" coordorigin="7707,5092" coordsize="137,270" path="m7745,5092l7727,5095,7712,5104,7708,5112,7707,5132,7708,5152,7728,5228,7734,5247,7747,5291,7785,5357,7800,5362,7816,5361,7831,5356,7841,5348,7844,5339,7828,5323,7817,5306,7808,5286,7801,5266,7791,5230,7779,5190,7773,5171,7769,5152,7766,5133,7766,5114,7761,5098,7745,5092xe" filled="true" fillcolor="#231f20" stroked="false">
                <v:path arrowok="t"/>
                <v:fill type="solid"/>
              </v:shape>
            </v:group>
            <v:group style="position:absolute;left:7901;top:5940;width:348;height:751" coordorigin="7901,5940" coordsize="348,751">
              <v:shape style="position:absolute;left:7901;top:5940;width:348;height:751" coordorigin="7901,5940" coordsize="348,751" path="m8038,5940l8020,5943,8003,5950,7995,5959,7997,5965,8017,5983,8037,6000,8094,6056,8140,6114,8173,6178,8188,6245,8187,6270,8171,6343,8133,6412,8083,6475,8042,6519,7986,6576,7972,6590,7932,6635,7901,6681,7907,6688,7921,6690,7936,6687,7948,6681,7961,6663,7975,6646,8019,6597,8097,6518,8112,6502,8155,6453,8194,6401,8225,6344,8247,6270,8248,6247,8248,6224,8232,6159,8201,6099,8157,6043,8106,5991,8051,5944,8038,5940xe" filled="true" fillcolor="#231f20" stroked="false">
                <v:path arrowok="t"/>
                <v:fill type="solid"/>
              </v:shape>
            </v:group>
            <v:group style="position:absolute;left:7610;top:5115;width:131;height:293" coordorigin="7610,5115" coordsize="131,293">
              <v:shape style="position:absolute;left:7610;top:5115;width:131;height:293" coordorigin="7610,5115" coordsize="131,293" path="m7645,5115l7627,5118,7614,5127,7610,5138,7611,5158,7619,5218,7638,5296,7658,5353,7705,5407,7722,5406,7735,5399,7740,5390,7731,5371,7722,5352,7700,5295,7680,5218,7669,5140,7661,5122,7645,5115xe" filled="true" fillcolor="#27aae1" stroked="false">
                <v:path arrowok="t"/>
                <v:fill type="solid"/>
              </v:shape>
            </v:group>
            <v:group style="position:absolute;left:7849;top:5980;width:305;height:595" coordorigin="7849,5980" coordsize="305,595">
              <v:shape style="position:absolute;left:7849;top:5980;width:305;height:595" coordorigin="7849,5980" coordsize="305,595" path="m7899,5980l7879,5980,7860,5985,7849,5991,7849,5993,7861,6009,7903,6052,7964,6106,7980,6119,8023,6161,8070,6225,8090,6290,8092,6311,8091,6331,8069,6407,8037,6458,7996,6504,7951,6545,7921,6570,7924,6574,7993,6544,8040,6505,8083,6461,8128,6398,8151,6327,8153,6308,8152,6288,8134,6227,8102,6174,8061,6127,8016,6085,7985,6058,7970,6045,7956,6031,7942,6017,7928,6004,7916,5989,7899,5980xe" filled="true" fillcolor="#27aae1" stroked="false">
                <v:path arrowok="t"/>
                <v:fill type="solid"/>
              </v:shape>
            </v:group>
            <v:group style="position:absolute;left:7560;top:5106;width:110;height:266" coordorigin="7560,5106" coordsize="110,266">
              <v:shape style="position:absolute;left:7560;top:5106;width:110;height:266" coordorigin="7560,5106" coordsize="110,266" path="m7590,5106l7571,5111,7560,5123,7560,5125,7561,5146,7566,5206,7583,5284,7603,5341,7641,5371,7659,5366,7670,5357,7662,5337,7655,5317,7638,5259,7623,5181,7618,5122,7610,5108,7590,5106xe" filled="true" fillcolor="#1b6a8c" stroked="false">
                <v:path arrowok="t"/>
                <v:fill type="solid"/>
              </v:shape>
            </v:group>
            <v:group style="position:absolute;left:7913;top:6192;width:130;height:255" coordorigin="7913,6192" coordsize="130,255">
              <v:shape style="position:absolute;left:7913;top:6192;width:130;height:255" coordorigin="7913,6192" coordsize="130,255" path="m7997,6192l7979,6193,7962,6199,7952,6207,7953,6215,7966,6230,7976,6245,7982,6260,7985,6276,7986,6292,7984,6309,7958,6373,7917,6430,7913,6442,7923,6447,7939,6447,7955,6442,8001,6385,8034,6321,8043,6273,8042,6257,8039,6242,8032,6227,8023,6212,8011,6198,7997,6192xe" filled="true" fillcolor="#1b6a8c" stroked="false">
                <v:path arrowok="t"/>
                <v:fill type="solid"/>
              </v:shape>
            </v:group>
            <v:group style="position:absolute;left:12965;top:6453;width:1035;height:631" coordorigin="12965,6453" coordsize="1035,631">
              <v:shape style="position:absolute;left:12965;top:6453;width:1035;height:631" coordorigin="12965,6453" coordsize="1035,631" path="m13999,6453l13977,6521,13950,6585,13918,6646,13882,6704,13843,6758,13800,6809,13753,6856,13704,6899,13651,6938,13596,6973,13539,7003,13480,7029,13419,7050,13356,7066,13293,7077,13228,7083,13162,7084,13097,7079,13031,7069,12965,7053e" filled="false" stroked="true" strokeweight="4pt" strokecolor="#231f20">
                <v:path arrowok="t"/>
              </v:shape>
            </v:group>
            <v:group style="position:absolute;left:12798;top:6946;width:186;height:215" coordorigin="12798,6946" coordsize="186,215">
              <v:shape style="position:absolute;left:12798;top:6946;width:186;height:215" coordorigin="12798,6946" coordsize="186,215" path="m12983,6946l12798,7018,12936,7160,12983,6946xe" filled="true" fillcolor="#231f20" stroked="false">
                <v:path arrowok="t"/>
                <v:fill type="solid"/>
              </v:shape>
            </v:group>
            <v:group style="position:absolute;left:12783;top:6934;width:217;height:232" coordorigin="12783,6934" coordsize="217,232">
              <v:shape style="position:absolute;left:12783;top:6934;width:217;height:232" coordorigin="12783,6934" coordsize="217,232" path="m12790,7014l12783,7020,12784,7024,12910,7153,12930,7166,12946,7165,12949,7154,12925,7143,12928,7132,12825,7026,12796,7026,12788,7023,12790,7015,12792,7014,12790,7014xe" filled="true" fillcolor="#231f20" stroked="false">
                <v:path arrowok="t"/>
                <v:fill type="solid"/>
              </v:shape>
              <v:shape style="position:absolute;left:12783;top:6934;width:217;height:232" coordorigin="12783,6934" coordsize="217,232" path="m12949,7154l12949,7154,12949,7154,12949,7154xe" filled="true" fillcolor="#231f20" stroked="false">
                <v:path arrowok="t"/>
                <v:fill type="solid"/>
              </v:shape>
              <v:shape style="position:absolute;left:12783;top:6934;width:217;height:232" coordorigin="12783,6934" coordsize="217,232" path="m12928,7132l12925,7143,12949,7154,12949,7154,12928,7132xe" filled="true" fillcolor="#231f20" stroked="false">
                <v:path arrowok="t"/>
                <v:fill type="solid"/>
              </v:shape>
              <v:shape style="position:absolute;left:12783;top:6934;width:217;height:232" coordorigin="12783,6934" coordsize="217,232" path="m12997,6948l12968,6948,12982,6951,12983,6955,12965,6962,12928,7132,12949,7154,12966,7085,12984,7004,12992,6969,12997,6948xe" filled="true" fillcolor="#231f20" stroked="false">
                <v:path arrowok="t"/>
                <v:fill type="solid"/>
              </v:shape>
              <v:shape style="position:absolute;left:12783;top:6934;width:217;height:232" coordorigin="12783,6934" coordsize="217,232" path="m12792,7014l12790,7015,12788,7023,12796,7026,12814,7019,12806,7014,12792,7014xe" filled="true" fillcolor="#231f20" stroked="false">
                <v:path arrowok="t"/>
                <v:fill type="solid"/>
              </v:shape>
              <v:shape style="position:absolute;left:12783;top:6934;width:217;height:232" coordorigin="12783,6934" coordsize="217,232" path="m12814,7019l12796,7026,12825,7026,12824,7025,12814,7019xe" filled="true" fillcolor="#231f20" stroked="false">
                <v:path arrowok="t"/>
                <v:fill type="solid"/>
              </v:shape>
              <v:shape style="position:absolute;left:12783;top:6934;width:217;height:232" coordorigin="12783,6934" coordsize="217,232" path="m13000,6934l12981,6938,12809,7004,12792,7014,12806,7014,12814,7019,12828,7014,12965,6962,12968,6948,12997,6948,13000,6934xe" filled="true" fillcolor="#231f20" stroked="false">
                <v:path arrowok="t"/>
                <v:fill type="solid"/>
              </v:shape>
              <v:shape style="position:absolute;left:12783;top:6934;width:217;height:232" coordorigin="12783,6934" coordsize="217,232" path="m12968,6948l12965,6962,12983,6955,12982,6951,12968,6948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2"/>
          <w:w w:val="65"/>
        </w:rPr>
        <w:t>Wurde</w:t>
      </w:r>
      <w:r>
        <w:rPr>
          <w:color w:val="231F20"/>
          <w:spacing w:val="1"/>
          <w:w w:val="65"/>
        </w:rPr>
        <w:t> </w:t>
      </w:r>
      <w:r>
        <w:rPr>
          <w:color w:val="231F20"/>
          <w:spacing w:val="-7"/>
          <w:w w:val="65"/>
        </w:rPr>
        <w:t>Tas</w:t>
      </w:r>
      <w:r>
        <w:rPr>
          <w:color w:val="231F20"/>
          <w:spacing w:val="-6"/>
          <w:w w:val="65"/>
        </w:rPr>
        <w:t>te</w:t>
      </w:r>
      <w:r>
        <w:rPr>
          <w:color w:val="231F20"/>
          <w:spacing w:val="2"/>
          <w:w w:val="65"/>
        </w:rPr>
        <w:t> </w:t>
      </w:r>
      <w:r>
        <w:rPr>
          <w:rFonts w:ascii="Arial" w:hAnsi="Arial"/>
          <w:b/>
          <w:color w:val="231F20"/>
          <w:w w:val="65"/>
        </w:rPr>
        <w:t>B</w:t>
      </w:r>
      <w:r>
        <w:rPr>
          <w:rFonts w:ascii="Arial" w:hAnsi="Arial"/>
          <w:b/>
          <w:color w:val="231F20"/>
          <w:spacing w:val="2"/>
          <w:w w:val="65"/>
        </w:rPr>
        <w:t> </w:t>
      </w:r>
      <w:r>
        <w:rPr>
          <w:color w:val="231F20"/>
          <w:spacing w:val="-2"/>
          <w:w w:val="65"/>
        </w:rPr>
        <w:t>ged</w:t>
      </w:r>
      <w:r>
        <w:rPr>
          <w:color w:val="231F20"/>
          <w:spacing w:val="-1"/>
          <w:w w:val="65"/>
        </w:rPr>
        <w:t>rückt?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tabs>
          <w:tab w:pos="2858" w:val="left" w:leader="none"/>
        </w:tabs>
        <w:spacing w:before="53"/>
        <w:ind w:left="1112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color w:val="231F20"/>
          <w:w w:val="70"/>
          <w:sz w:val="38"/>
        </w:rPr>
        <w:t>Ja</w:t>
        <w:tab/>
      </w:r>
      <w:r>
        <w:rPr>
          <w:rFonts w:ascii="Arial"/>
          <w:color w:val="231F20"/>
          <w:w w:val="70"/>
          <w:position w:val="1"/>
          <w:sz w:val="38"/>
        </w:rPr>
        <w:t>NEIN</w:t>
      </w:r>
      <w:r>
        <w:rPr>
          <w:rFonts w:ascii="Arial"/>
          <w:sz w:val="38"/>
        </w:rPr>
      </w: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tabs>
          <w:tab w:pos="2592" w:val="left" w:leader="none"/>
        </w:tabs>
        <w:spacing w:before="50"/>
        <w:ind w:left="993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color w:val="231F20"/>
          <w:spacing w:val="-1"/>
          <w:w w:val="55"/>
          <w:sz w:val="38"/>
        </w:rPr>
        <w:t>ENDE</w:t>
        <w:tab/>
      </w:r>
      <w:r>
        <w:rPr>
          <w:rFonts w:ascii="Arial"/>
          <w:color w:val="231F20"/>
          <w:w w:val="55"/>
          <w:sz w:val="38"/>
        </w:rPr>
        <w:t>SPIELE</w:t>
      </w:r>
      <w:r>
        <w:rPr>
          <w:rFonts w:ascii="Arial"/>
          <w:color w:val="231F20"/>
          <w:spacing w:val="75"/>
          <w:w w:val="55"/>
          <w:sz w:val="38"/>
        </w:rPr>
        <w:t> </w:t>
      </w:r>
      <w:r>
        <w:rPr>
          <w:rFonts w:ascii="Arial"/>
          <w:color w:val="231F20"/>
          <w:w w:val="55"/>
          <w:sz w:val="38"/>
        </w:rPr>
        <w:t>TON</w:t>
      </w:r>
      <w:r>
        <w:rPr>
          <w:rFonts w:ascii="Arial"/>
          <w:sz w:val="38"/>
        </w:rPr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 w:before="49"/>
        <w:ind w:left="2592" w:right="0"/>
        <w:jc w:val="left"/>
      </w:pPr>
      <w:r>
        <w:rPr>
          <w:color w:val="231F20"/>
          <w:spacing w:val="-2"/>
          <w:w w:val="65"/>
        </w:rPr>
        <w:t>WARTE</w:t>
      </w:r>
      <w:r>
        <w:rPr>
          <w:color w:val="231F20"/>
          <w:spacing w:val="-5"/>
          <w:w w:val="65"/>
        </w:rPr>
        <w:t> </w:t>
      </w:r>
      <w:r>
        <w:rPr>
          <w:color w:val="231F20"/>
          <w:w w:val="65"/>
        </w:rPr>
        <w:t>für</w:t>
      </w:r>
      <w:r>
        <w:rPr>
          <w:color w:val="231F20"/>
          <w:spacing w:val="-5"/>
          <w:w w:val="65"/>
        </w:rPr>
        <w:t> </w:t>
      </w:r>
      <w:r>
        <w:rPr>
          <w:color w:val="231F20"/>
          <w:spacing w:val="-2"/>
          <w:w w:val="65"/>
        </w:rPr>
        <w:t>bes</w:t>
      </w:r>
      <w:r>
        <w:rPr>
          <w:color w:val="231F20"/>
          <w:spacing w:val="-1"/>
          <w:w w:val="65"/>
        </w:rPr>
        <w:t>timmte</w:t>
      </w:r>
      <w:r>
        <w:rPr>
          <w:color w:val="231F20"/>
          <w:spacing w:val="-5"/>
          <w:w w:val="65"/>
        </w:rPr>
        <w:t> </w:t>
      </w:r>
      <w:r>
        <w:rPr>
          <w:color w:val="231F20"/>
          <w:spacing w:val="-2"/>
          <w:w w:val="65"/>
        </w:rPr>
        <w:t>Zei</w:t>
      </w:r>
      <w:r>
        <w:rPr>
          <w:color w:val="231F20"/>
          <w:spacing w:val="-1"/>
          <w:w w:val="65"/>
        </w:rPr>
        <w:t>t</w:t>
      </w:r>
      <w:r>
        <w:rPr/>
      </w:r>
    </w:p>
    <w:p>
      <w:pPr>
        <w:spacing w:before="53"/>
        <w:ind w:left="235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w w:val="65"/>
          <w:sz w:val="24"/>
        </w:rPr>
        <w:t>(Die</w:t>
      </w:r>
      <w:r>
        <w:rPr>
          <w:rFonts w:ascii="Arial"/>
          <w:color w:val="231F20"/>
          <w:spacing w:val="-14"/>
          <w:w w:val="65"/>
          <w:sz w:val="24"/>
        </w:rPr>
        <w:t> </w:t>
      </w:r>
      <w:r>
        <w:rPr>
          <w:rFonts w:ascii="Arial"/>
          <w:color w:val="231F20"/>
          <w:w w:val="65"/>
          <w:sz w:val="24"/>
        </w:rPr>
        <w:t>Wartezeit</w:t>
      </w:r>
      <w:r>
        <w:rPr>
          <w:rFonts w:ascii="Arial"/>
          <w:color w:val="231F20"/>
          <w:spacing w:val="-15"/>
          <w:w w:val="65"/>
          <w:sz w:val="24"/>
        </w:rPr>
        <w:t> </w:t>
      </w:r>
      <w:r>
        <w:rPr>
          <w:rFonts w:ascii="Arial"/>
          <w:color w:val="231F20"/>
          <w:w w:val="65"/>
          <w:sz w:val="24"/>
        </w:rPr>
        <w:t>muss</w:t>
      </w:r>
      <w:r>
        <w:rPr>
          <w:rFonts w:ascii="Arial"/>
          <w:color w:val="231F20"/>
          <w:spacing w:val="-14"/>
          <w:w w:val="65"/>
          <w:sz w:val="24"/>
        </w:rPr>
        <w:t> </w:t>
      </w:r>
      <w:r>
        <w:rPr>
          <w:rFonts w:ascii="Arial"/>
          <w:color w:val="231F20"/>
          <w:w w:val="65"/>
          <w:sz w:val="24"/>
        </w:rPr>
        <w:t>aus</w:t>
      </w:r>
      <w:r>
        <w:rPr>
          <w:rFonts w:ascii="Arial"/>
          <w:color w:val="231F20"/>
          <w:spacing w:val="-14"/>
          <w:w w:val="65"/>
          <w:sz w:val="24"/>
        </w:rPr>
        <w:t> </w:t>
      </w:r>
      <w:r>
        <w:rPr>
          <w:rFonts w:ascii="Arial"/>
          <w:color w:val="231F20"/>
          <w:w w:val="65"/>
          <w:sz w:val="24"/>
        </w:rPr>
        <w:t>dem</w:t>
      </w:r>
      <w:r>
        <w:rPr>
          <w:rFonts w:ascii="Arial"/>
          <w:color w:val="231F20"/>
          <w:spacing w:val="-14"/>
          <w:w w:val="65"/>
          <w:sz w:val="24"/>
        </w:rPr>
        <w:t> </w:t>
      </w:r>
      <w:r>
        <w:rPr>
          <w:rFonts w:ascii="Arial"/>
          <w:color w:val="231F20"/>
          <w:w w:val="65"/>
          <w:sz w:val="24"/>
        </w:rPr>
        <w:t>gesetzten</w:t>
      </w:r>
      <w:r>
        <w:rPr>
          <w:rFonts w:ascii="Arial"/>
          <w:color w:val="231F20"/>
          <w:spacing w:val="-14"/>
          <w:w w:val="65"/>
          <w:sz w:val="24"/>
        </w:rPr>
        <w:t> </w:t>
      </w:r>
      <w:r>
        <w:rPr>
          <w:rFonts w:ascii="Arial"/>
          <w:color w:val="231F20"/>
          <w:w w:val="65"/>
          <w:sz w:val="24"/>
        </w:rPr>
        <w:t>bpm-Wert</w:t>
      </w:r>
      <w:r>
        <w:rPr>
          <w:rFonts w:ascii="Arial"/>
          <w:color w:val="231F20"/>
          <w:spacing w:val="-14"/>
          <w:w w:val="65"/>
          <w:sz w:val="24"/>
        </w:rPr>
        <w:t> </w:t>
      </w:r>
      <w:r>
        <w:rPr>
          <w:rFonts w:ascii="Arial"/>
          <w:color w:val="231F20"/>
          <w:w w:val="65"/>
          <w:sz w:val="24"/>
        </w:rPr>
        <w:t>berechnet</w:t>
      </w:r>
      <w:r>
        <w:rPr>
          <w:rFonts w:ascii="Arial"/>
          <w:color w:val="231F20"/>
          <w:spacing w:val="-14"/>
          <w:w w:val="65"/>
          <w:sz w:val="24"/>
        </w:rPr>
        <w:t> </w:t>
      </w:r>
      <w:r>
        <w:rPr>
          <w:rFonts w:ascii="Arial"/>
          <w:color w:val="231F20"/>
          <w:w w:val="65"/>
          <w:sz w:val="24"/>
        </w:rPr>
        <w:t>werden)</w:t>
      </w:r>
      <w:r>
        <w:rPr>
          <w:rFonts w:ascii="Arial"/>
          <w:sz w:val="24"/>
        </w:rPr>
      </w:r>
    </w:p>
    <w:sectPr>
      <w:type w:val="continuous"/>
      <w:pgSz w:w="16840" w:h="11910" w:orient="landscape"/>
      <w:pgMar w:top="340" w:bottom="280" w:left="12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/>
      <w:b/>
      <w:bCs/>
      <w:sz w:val="38"/>
      <w:szCs w:val="38"/>
    </w:rPr>
  </w:style>
  <w:style w:styleId="Heading2" w:type="paragraph">
    <w:name w:val="Heading 2"/>
    <w:basedOn w:val="Normal"/>
    <w:uiPriority w:val="1"/>
    <w:qFormat/>
    <w:pPr>
      <w:ind w:left="1112"/>
      <w:outlineLvl w:val="2"/>
    </w:pPr>
    <w:rPr>
      <w:rFonts w:ascii="Arial" w:hAnsi="Arial" w:eastAsia="Arial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metronom</dc:title>
  <dcterms:created xsi:type="dcterms:W3CDTF">2018-12-10T13:02:13Z</dcterms:created>
  <dcterms:modified xsi:type="dcterms:W3CDTF">2018-12-10T13:02:13Z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LastSaved">
    <vt:filetime>2018-12-10T00:00:00Z</vt:filetime>
  </property>
</Properties>
</file>