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4.000362pt;margin-top:23.047079pt;width:522.5pt;height:791.45pt;mso-position-horizontal-relative:page;mso-position-vertical-relative:page;z-index:-3880" coordorigin="880,461" coordsize="10450,15829">
            <v:shape style="position:absolute;left:880;top:4003;width:6115;height:9797" type="#_x0000_t75" stroked="false">
              <v:imagedata r:id="rId5" o:title=""/>
            </v:shape>
            <v:group style="position:absolute;left:2655;top:4797;width:5199;height:87" coordorigin="2655,4797" coordsize="5199,87">
              <v:shape style="position:absolute;left:2655;top:4797;width:5199;height:87" coordorigin="2655,4797" coordsize="5199,87" path="m7810,4797l2705,4797,2685,4800,2670,4810,2660,4823,2655,4839,2655,4855,2662,4869,2675,4879,2695,4883,7803,4883,7823,4880,7838,4870,7849,4857,7854,4841,7853,4825,7846,4811,7833,4801,7813,4797,7810,4797xe" filled="true" fillcolor="#231f20" stroked="false">
                <v:path arrowok="t"/>
                <v:fill type="solid"/>
              </v:shape>
            </v:group>
            <v:group style="position:absolute;left:7127;top:8483;width:2;height:20" coordorigin="7127,8483" coordsize="2,20">
              <v:shape style="position:absolute;left:7127;top:8483;width:2;height:20" coordorigin="7127,8483" coordsize="0,20" path="m7127,8483l7127,8503e" filled="false" stroked="true" strokeweight=".011pt" strokecolor="#231f20">
                <v:path arrowok="t"/>
              </v:shape>
            </v:group>
            <v:group style="position:absolute;left:2922;top:8430;width:4932;height:87" coordorigin="2922,8430" coordsize="4932,87">
              <v:shape style="position:absolute;left:2922;top:8430;width:4932;height:87" coordorigin="2922,8430" coordsize="4932,87" path="m7810,8430l2973,8430,2953,8434,2937,8443,2927,8457,2922,8472,2923,8488,2930,8502,2943,8512,2962,8517,7803,8517,7823,8513,7838,8503,7849,8490,7854,8474,7853,8459,7846,8445,7833,8435,7813,8430,7810,8430xe" filled="true" fillcolor="#231f20" stroked="false">
                <v:path arrowok="t"/>
                <v:fill type="solid"/>
              </v:shape>
            </v:group>
            <v:group style="position:absolute;left:7757;top:4807;width:100;height:3701" coordorigin="7757,4807" coordsize="100,3701">
              <v:shape style="position:absolute;left:7757;top:4807;width:100;height:3701" coordorigin="7757,4807" coordsize="100,3701" path="m7816,4807l7795,4808,7775,4816,7761,4828,7757,4844,7757,8477,7763,8493,7777,8503,7797,8507,7819,8505,7838,8498,7852,8485,7857,7242,7857,4836,7851,4820,7836,4810,7816,4807xe" filled="true" fillcolor="#231f20" stroked="false">
                <v:path arrowok="t"/>
                <v:fill type="solid"/>
              </v:shape>
              <v:shape style="position:absolute;left:6130;top:13344;width:5200;height:2945" type="#_x0000_t75" stroked="false">
                <v:imagedata r:id="rId6" o:title=""/>
              </v:shape>
              <v:shape style="position:absolute;left:6186;top:461;width:3835;height:3876" type="#_x0000_t75" stroked="false">
                <v:imagedata r:id="rId7" o:title=""/>
              </v:shape>
            </v:group>
            <v:group style="position:absolute;left:3339;top:1309;width:4166;height:934" coordorigin="3339,1309" coordsize="4166,934">
              <v:shape style="position:absolute;left:3339;top:1309;width:4166;height:934" coordorigin="3339,1309" coordsize="4166,934" path="m5424,1384l4606,1384,4660,1384,4715,1385,4824,1389,4933,1396,5041,1404,5150,1415,5258,1429,5366,1445,5473,1463,5629,1493,5732,1516,5833,1540,5934,1567,6034,1596,6134,1627,6233,1659,6332,1694,6430,1730,6527,1768,6624,1807,6719,1849,6815,1892,6909,1936,7003,1982,7096,2030,7188,2079,7280,2129,7371,2181,7461,2234,7479,2242,7492,2242,7501,2237,7505,2227,7504,2214,7385,2120,7291,2067,7197,2015,7102,1965,7006,1916,6910,1869,6813,1824,6715,1780,6617,1738,6518,1697,6418,1659,6318,1622,6217,1587,6116,1554,6014,1523,5911,1493,5808,1466,5704,1441,5599,1418,5494,1397,5440,1387,5424,1384xe" filled="true" fillcolor="#231f20" stroked="false">
                <v:path arrowok="t"/>
                <v:fill type="solid"/>
              </v:shape>
              <v:shape style="position:absolute;left:3339;top:1309;width:4166;height:934" coordorigin="3339,1309" coordsize="4166,934" path="m4557,1309l4446,1310,4287,1316,4181,1322,4073,1330,3965,1342,3857,1357,3749,1376,3644,1401,3542,1433,3444,1471,3350,1517,3339,1536,3343,1548,3392,1587,3406,1589,3418,1586,3464,1563,3510,1541,3607,1504,3708,1474,3812,1449,3917,1430,4024,1416,4131,1405,4237,1397,4341,1391,4443,1387,4552,1385,5424,1384,5385,1378,5275,1360,5166,1346,5055,1334,4945,1324,4834,1316,4723,1311,4612,1309,4557,1309xe" filled="true" fillcolor="#231f20" stroked="false">
                <v:path arrowok="t"/>
                <v:fill type="solid"/>
              </v:shape>
            </v:group>
            <v:group style="position:absolute;left:5661;top:14585;width:872;height:536" coordorigin="5661,14585" coordsize="872,536">
              <v:shape style="position:absolute;left:5661;top:14585;width:872;height:536" coordorigin="5661,14585" coordsize="872,536" path="m5670,14927l5663,14930,5661,14939,5663,14952,5692,15006,5773,15051,5857,15084,5943,15107,6031,15118,6075,15120,6120,15119,6207,15109,6293,15087,6376,15055,6415,15035,6048,15035,6006,15034,5922,15024,5839,15005,5759,14974,5683,14932,5670,14927xe" filled="true" fillcolor="#231f20" stroked="false">
                <v:path arrowok="t"/>
                <v:fill type="solid"/>
              </v:shape>
              <v:shape style="position:absolute;left:5661;top:14585;width:872;height:536" coordorigin="5661,14585" coordsize="872,536" path="m6335,14973l6258,15002,6175,15022,6091,15033,6048,15035,6415,15035,6416,15034,6454,15011,6492,14985,6506,14974,6353,14974,6335,14973xe" filled="true" fillcolor="#231f20" stroked="false">
                <v:path arrowok="t"/>
                <v:fill type="solid"/>
              </v:shape>
              <v:shape style="position:absolute;left:5661;top:14585;width:872;height:536" coordorigin="5661,14585" coordsize="872,536" path="m6485,14887l6414,14934,6338,14973,6335,14973,6353,14974,6424,14971,6497,14962,6522,14958,6485,14887xe" filled="true" fillcolor="#231f20" stroked="false">
                <v:path arrowok="t"/>
                <v:fill type="solid"/>
              </v:shape>
              <v:shape style="position:absolute;left:5661;top:14585;width:872;height:536" coordorigin="5661,14585" coordsize="872,536" path="m6510,14887l6485,14887,6522,14958,6497,14962,6424,14971,6353,14974,6506,14974,6528,14956,6533,14945,6532,14928,6525,14909,6514,14891,6510,14887xe" filled="true" fillcolor="#231f20" stroked="false">
                <v:path arrowok="t"/>
                <v:fill type="solid"/>
              </v:shape>
              <v:shape style="position:absolute;left:5661;top:14585;width:872;height:536" coordorigin="5661,14585" coordsize="872,536" path="m5743,14585l5736,14588,5733,14595,5733,14605,5735,14617,5776,14674,5817,14718,5860,14760,5906,14799,5954,14835,6004,14868,6057,14898,6126,14930,6193,14952,6261,14967,6330,14973,6335,14973,6338,14973,6376,14954,6414,14934,6450,14911,6484,14887,6322,14887,6302,14887,6224,14880,6146,14862,6087,14840,6032,14814,5979,14784,5929,14750,5881,14713,5836,14673,5794,14629,5781,14614,5765,14597,5752,14587,5743,14585xe" filled="true" fillcolor="#231f20" stroked="false">
                <v:path arrowok="t"/>
                <v:fill type="solid"/>
              </v:shape>
              <v:shape style="position:absolute;left:5661;top:14585;width:872;height:536" coordorigin="5661,14585" coordsize="872,536" path="m6488,14869l6424,14880,6362,14886,6322,14887,6484,14887,6485,14887,6510,14887,6501,14877,6488,14869xe" filled="true" fillcolor="#231f20" stroked="false">
                <v:path arrowok="t"/>
                <v:fill type="solid"/>
              </v:shape>
            </v:group>
            <v:group style="position:absolute;left:2346;top:14131;width:1451;height:486" coordorigin="2346,14131" coordsize="1451,486">
              <v:shape style="position:absolute;left:2346;top:14131;width:1451;height:486" coordorigin="2346,14131" coordsize="1451,486" path="m3046,14131l2702,14131,2639,14133,2578,14143,2522,14165,2473,14204,2438,14260,2410,14319,2388,14380,2371,14443,2359,14504,2350,14565,2346,14602,2354,14610,2373,14615,2399,14617,2424,14614,2442,14606,2444,14586,2447,14564,2457,14504,2470,14445,2486,14386,2512,14312,2550,14239,2599,14195,2660,14170,2730,14158,3789,14156,3792,14155,3797,14147,3792,14140,3778,14134,3755,14132,3046,14131xe" filled="true" fillcolor="#231f20" stroked="false">
                <v:path arrowok="t"/>
                <v:fill type="solid"/>
              </v:shape>
              <v:shape style="position:absolute;left:2346;top:14131;width:1451;height:486" coordorigin="2346,14131" coordsize="1451,486" path="m3789,14156l2802,14156,2826,14156,2850,14157,2918,14160,2938,14161,2958,14162,3754,14162,3778,14160,3789,14156xe" filled="true" fillcolor="#231f20" stroked="false">
                <v:path arrowok="t"/>
                <v:fill type="solid"/>
              </v:shape>
            </v:group>
            <v:group style="position:absolute;left:2335;top:14863;width:827;height:492" coordorigin="2335,14863" coordsize="827,492">
              <v:shape style="position:absolute;left:2335;top:14863;width:827;height:492" coordorigin="2335,14863" coordsize="827,492" path="m3160,15310l2744,15310,2787,15310,2808,15311,2870,15313,2930,15319,2990,15328,3050,15341,3090,15352,3106,15354,3160,15312,3160,15310xe" filled="true" fillcolor="#231f20" stroked="false">
                <v:path arrowok="t"/>
                <v:fill type="solid"/>
              </v:shape>
              <v:shape style="position:absolute;left:2335;top:14863;width:827;height:492" coordorigin="2335,14863" coordsize="827,492" path="m2403,14863l2351,14911,2337,14972,2335,15013,2336,15034,2346,15094,2368,15151,2401,15203,2446,15248,2499,15281,2556,15300,2616,15310,2657,15311,2677,15311,2744,15310,3160,15310,3112,15264,3046,15248,2980,15237,2914,15230,2848,15226,2788,15224,2690,15224,2668,15224,2605,15218,2531,15189,2484,15148,2452,15093,2432,15018,2431,14999,2432,14981,2434,14962,2438,14944,2444,14926,2449,14908,2447,14892,2440,14880,2430,14870,2417,14865,2403,14863xe" filled="true" fillcolor="#231f20" stroked="false">
                <v:path arrowok="t"/>
                <v:fill type="solid"/>
              </v:shape>
              <v:shape style="position:absolute;left:2335;top:14863;width:827;height:492" coordorigin="2335,14863" coordsize="827,492" path="m2781,15224l2690,15224,2788,15224,2781,15224xe" filled="true" fillcolor="#231f20" stroked="false">
                <v:path arrowok="t"/>
                <v:fill type="solid"/>
              </v:shape>
            </v:group>
            <v:group style="position:absolute;left:4948;top:14930;width:761;height:474" coordorigin="4948,14930" coordsize="761,474">
              <v:shape style="position:absolute;left:4948;top:14930;width:761;height:474" coordorigin="4948,14930" coordsize="761,474" path="m5661,14930l5613,14974,5613,14978,5611,15018,5589,15087,5547,15145,5489,15191,5419,15228,5341,15256,5258,15277,5176,15293,5097,15304,4996,15316,4978,15321,4963,15332,4954,15346,4949,15361,4948,15377,4954,15390,4965,15400,4982,15404,5022,15400,5110,15388,5205,15372,5303,15351,5399,15321,5489,15283,5569,15235,5635,15176,5682,15104,5706,15017,5709,14968,5704,14949,5693,14937,5678,14931,5661,14930xe" filled="true" fillcolor="#231f20" stroked="false">
                <v:path arrowok="t"/>
                <v:fill type="solid"/>
              </v:shape>
            </v:group>
            <v:group style="position:absolute;left:4618;top:14077;width:1146;height:368" coordorigin="4618,14077" coordsize="1146,368">
              <v:shape style="position:absolute;left:4618;top:14077;width:1146;height:368" coordorigin="4618,14077" coordsize="1146,368" path="m5670,14161l5487,14161,5508,14161,5528,14162,5600,14177,5649,14218,5683,14287,5688,14324,5687,14342,5685,14361,5681,14379,5674,14397,5666,14414,5664,14427,5672,14437,5687,14443,5705,14445,5722,14442,5754,14387,5763,14321,5761,14300,5742,14240,5705,14190,5673,14162,5670,14161xe" filled="true" fillcolor="#231f20" stroked="false">
                <v:path arrowok="t"/>
                <v:fill type="solid"/>
              </v:shape>
              <v:shape style="position:absolute;left:4618;top:14077;width:1146;height:368" coordorigin="4618,14077" coordsize="1146,368" path="m4663,14077l4647,14078,4632,14084,4622,14093,4618,14104,4621,14113,4703,14128,4852,14141,5001,14151,5121,14157,5240,14161,5380,14163,5401,14163,5465,14161,5487,14161,5670,14161,5655,14151,5593,14125,5526,14116,5463,14113,5444,14112,5250,14112,5186,14112,5144,14111,5031,14106,4893,14097,4755,14086,4663,14077xe" filled="true" fillcolor="#231f20" stroked="false">
                <v:path arrowok="t"/>
                <v:fill type="solid"/>
              </v:shape>
              <v:shape style="position:absolute;left:4618;top:14077;width:1146;height:368" coordorigin="4618,14077" coordsize="1146,368" path="m5399,14112l5250,14112,5444,14112,5399,14112xe" filled="true" fillcolor="#231f20" stroked="false">
                <v:path arrowok="t"/>
                <v:fill type="solid"/>
              </v:shape>
            </v:group>
            <v:group style="position:absolute;left:4190;top:9777;width:4275;height:522" coordorigin="4190,9777" coordsize="4275,522">
              <v:shape style="position:absolute;left:4190;top:9777;width:4275;height:522" coordorigin="4190,9777" coordsize="4275,522" path="m5705,9806l4833,9806,5044,9810,5255,9816,5465,9826,5676,9839,5886,9855,6096,9874,6305,9897,6514,9923,6723,9952,6931,9984,7139,10019,7346,10058,7553,10099,7759,10144,7964,10192,8169,10244,8372,10298,8391,10298,8414,10292,8436,10283,8455,10275,8465,10271,8259,10216,8054,10165,7847,10116,7640,10071,7432,10029,7223,9990,7014,9955,6805,9922,6595,9893,6384,9867,6173,9845,5962,9825,5751,9809,5705,9806xe" filled="true" fillcolor="#231f20" stroked="false">
                <v:path arrowok="t"/>
                <v:fill type="solid"/>
              </v:shape>
              <v:shape style="position:absolute;left:4190;top:9777;width:4275;height:522" coordorigin="4190,9777" coordsize="4275,522" path="m4903,9777l4691,9777,4479,9780,4266,9787,4196,9809,4190,9814,4193,9816,4201,9816,4411,9810,4622,9806,5705,9806,5539,9796,5327,9786,5115,9780,4903,9777xe" filled="true" fillcolor="#231f20" stroked="false">
                <v:path arrowok="t"/>
                <v:fill type="solid"/>
              </v:shape>
            </v:group>
            <v:group style="position:absolute;left:8124;top:10037;width:339;height:350" coordorigin="8124,10037" coordsize="339,350">
              <v:shape style="position:absolute;left:8124;top:10037;width:339;height:350" coordorigin="8124,10037" coordsize="339,350" path="m8356,10300l8293,10318,8234,10327,8193,10331,8174,10334,8153,10341,8135,10352,8124,10373,8127,10386,8192,10382,8253,10374,8329,10356,8403,10329,8433,10315,8367,10315,8356,10300xe" filled="true" fillcolor="#231f20" stroked="false">
                <v:path arrowok="t"/>
                <v:fill type="solid"/>
              </v:shape>
              <v:shape style="position:absolute;left:8124;top:10037;width:339;height:350" coordorigin="8124,10037" coordsize="339,350" path="m8407,10280l8389,10288,8370,10295,8356,10300,8367,10315,8407,10280xe" filled="true" fillcolor="#231f20" stroked="false">
                <v:path arrowok="t"/>
                <v:fill type="solid"/>
              </v:shape>
              <v:shape style="position:absolute;left:8124;top:10037;width:339;height:350" coordorigin="8124,10037" coordsize="339,350" path="m8457,10280l8407,10280,8367,10315,8433,10315,8435,10314,8452,10302,8463,10289,8457,10280xe" filled="true" fillcolor="#231f20" stroked="false">
                <v:path arrowok="t"/>
                <v:fill type="solid"/>
              </v:shape>
              <v:shape style="position:absolute;left:8124;top:10037;width:339;height:350" coordorigin="8124,10037" coordsize="339,350" path="m8217,10037l8153,10057,8137,10077,8139,10086,8141,10088,8158,10100,8174,10113,8220,10151,8264,10193,8318,10252,8355,10299,8356,10300,8370,10295,8389,10288,8407,10280,8457,10280,8415,10221,8376,10174,8320,10117,8261,10065,8230,10041,8217,10037xe" filled="true" fillcolor="#231f2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0" w:lineRule="auto" w:before="194"/>
        <w:ind w:left="750" w:right="6499"/>
        <w:jc w:val="both"/>
        <w:rPr>
          <w:b w:val="0"/>
          <w:bCs w:val="0"/>
        </w:rPr>
      </w:pPr>
      <w:r>
        <w:rPr/>
        <w:pict>
          <v:shape style="position:absolute;margin-left:407.676056pt;margin-top:-46.866165pt;width:8.15pt;height:19.45pt;mso-position-horizontal-relative:page;mso-position-vertical-relative:paragraph;z-index:-3856;rotation:344" type="#_x0000_t136" fillcolor="#231f20" stroked="f">
            <o:extrusion v:ext="view" autorotationcenter="t"/>
            <v:textpath style="font-family:&amp;quot;Arial&amp;quot;;font-size:19pt;v-text-kern:t;mso-text-shadow:auto" string="+"/>
            <w10:wrap type="none"/>
          </v:shape>
        </w:pict>
      </w:r>
      <w:r>
        <w:rPr/>
        <w:pict>
          <v:shape style="position:absolute;margin-left:357.057953pt;margin-top:-30.246811pt;width:5.1pt;height:19.45pt;mso-position-horizontal-relative:page;mso-position-vertical-relative:paragraph;z-index:-3832;rotation:344" type="#_x0000_t136" fillcolor="#231f20" stroked="f">
            <o:extrusion v:ext="view" autorotationcenter="t"/>
            <v:textpath style="font-family:&amp;quot;Arial&amp;quot;;font-size:19pt;v-text-kern:t;mso-text-shadow:auto" string="-"/>
            <w10:wrap type="none"/>
          </v:shape>
        </w:pict>
      </w:r>
      <w:r>
        <w:rPr/>
        <w:pict>
          <v:shape style="position:absolute;margin-left:477.138672pt;margin-top:22.805416pt;width:4.45pt;height:12.4pt;mso-position-horizontal-relative:page;mso-position-vertical-relative:paragraph;z-index:-3808;rotation:344" type="#_x0000_t136" fillcolor="#231f20" stroked="f">
            <o:extrusion v:ext="view" autorotationcenter="t"/>
            <v:textpath style="font-family:&amp;quot;Arial&amp;quot;;font-size:12pt;v-text-kern:t;mso-text-shadow:auto" string="3"/>
            <w10:wrap type="none"/>
          </v:shape>
        </w:pict>
      </w:r>
      <w:r>
        <w:rPr>
          <w:color w:val="231F20"/>
          <w:w w:val="75"/>
        </w:rPr>
        <w:t>Der</w:t>
      </w:r>
      <w:r>
        <w:rPr>
          <w:color w:val="231F20"/>
          <w:spacing w:val="-24"/>
          <w:w w:val="75"/>
        </w:rPr>
        <w:t> </w:t>
      </w:r>
      <w:r>
        <w:rPr>
          <w:color w:val="231F20"/>
          <w:spacing w:val="-2"/>
          <w:w w:val="75"/>
        </w:rPr>
        <w:t>Lichtsensor</w:t>
      </w:r>
      <w:r>
        <w:rPr>
          <w:color w:val="231F20"/>
          <w:spacing w:val="-24"/>
          <w:w w:val="75"/>
        </w:rPr>
        <w:t> </w:t>
      </w:r>
      <w:r>
        <w:rPr>
          <w:color w:val="231F20"/>
          <w:spacing w:val="-1"/>
          <w:w w:val="75"/>
        </w:rPr>
        <w:t>versteckt</w:t>
      </w:r>
      <w:r>
        <w:rPr>
          <w:color w:val="231F20"/>
          <w:spacing w:val="-23"/>
          <w:w w:val="75"/>
        </w:rPr>
        <w:t> </w:t>
      </w:r>
      <w:r>
        <w:rPr>
          <w:color w:val="231F20"/>
          <w:spacing w:val="-2"/>
          <w:w w:val="75"/>
        </w:rPr>
        <w:t>sich</w:t>
      </w:r>
      <w:r>
        <w:rPr>
          <w:color w:val="231F20"/>
          <w:spacing w:val="22"/>
          <w:w w:val="63"/>
        </w:rPr>
        <w:t> </w:t>
      </w:r>
      <w:r>
        <w:rPr>
          <w:color w:val="231F20"/>
          <w:w w:val="75"/>
        </w:rPr>
        <w:t>im</w:t>
      </w:r>
      <w:r>
        <w:rPr>
          <w:color w:val="231F20"/>
          <w:spacing w:val="-27"/>
          <w:w w:val="75"/>
        </w:rPr>
        <w:t> </w:t>
      </w:r>
      <w:r>
        <w:rPr>
          <w:color w:val="231F20"/>
          <w:spacing w:val="-2"/>
          <w:w w:val="75"/>
        </w:rPr>
        <w:t>LED-Display</w:t>
      </w:r>
      <w:r>
        <w:rPr>
          <w:color w:val="231F20"/>
          <w:spacing w:val="-25"/>
          <w:w w:val="75"/>
        </w:rPr>
        <w:t> </w:t>
      </w:r>
      <w:r>
        <w:rPr>
          <w:color w:val="231F20"/>
          <w:spacing w:val="-2"/>
          <w:w w:val="75"/>
        </w:rPr>
        <w:t>und</w:t>
      </w:r>
      <w:r>
        <w:rPr>
          <w:color w:val="231F20"/>
          <w:spacing w:val="-26"/>
          <w:w w:val="75"/>
        </w:rPr>
        <w:t> </w:t>
      </w:r>
      <w:r>
        <w:rPr>
          <w:color w:val="231F20"/>
          <w:spacing w:val="-1"/>
          <w:w w:val="75"/>
        </w:rPr>
        <w:t>gibt</w:t>
      </w:r>
      <w:r>
        <w:rPr>
          <w:color w:val="231F20"/>
          <w:spacing w:val="-26"/>
          <w:w w:val="75"/>
        </w:rPr>
        <w:t> </w:t>
      </w:r>
      <w:r>
        <w:rPr>
          <w:color w:val="231F20"/>
          <w:spacing w:val="-1"/>
          <w:w w:val="75"/>
        </w:rPr>
        <w:t>Werte</w:t>
      </w:r>
      <w:r>
        <w:rPr>
          <w:color w:val="231F20"/>
          <w:spacing w:val="23"/>
          <w:w w:val="74"/>
        </w:rPr>
        <w:t> </w:t>
      </w:r>
      <w:r>
        <w:rPr>
          <w:color w:val="231F20"/>
          <w:w w:val="75"/>
        </w:rPr>
        <w:t>zwischen</w:t>
      </w:r>
      <w:r>
        <w:rPr>
          <w:color w:val="231F20"/>
          <w:spacing w:val="-33"/>
          <w:w w:val="75"/>
        </w:rPr>
        <w:t> </w:t>
      </w:r>
      <w:r>
        <w:rPr>
          <w:color w:val="231F20"/>
          <w:w w:val="75"/>
        </w:rPr>
        <w:t>0</w:t>
      </w:r>
      <w:r>
        <w:rPr>
          <w:color w:val="231F20"/>
          <w:spacing w:val="-31"/>
          <w:w w:val="75"/>
        </w:rPr>
        <w:t> </w:t>
      </w:r>
      <w:r>
        <w:rPr>
          <w:color w:val="231F20"/>
          <w:w w:val="75"/>
        </w:rPr>
        <w:t>(Dunkel)</w:t>
      </w:r>
      <w:r>
        <w:rPr>
          <w:b w:val="0"/>
        </w:rPr>
      </w:r>
    </w:p>
    <w:p>
      <w:pPr>
        <w:pStyle w:val="BodyText"/>
        <w:spacing w:line="240" w:lineRule="auto"/>
        <w:ind w:left="750" w:right="0"/>
        <w:jc w:val="both"/>
        <w:rPr>
          <w:b w:val="0"/>
          <w:bCs w:val="0"/>
        </w:rPr>
      </w:pPr>
      <w:r>
        <w:rPr/>
        <w:pict>
          <v:shape style="position:absolute;margin-left:336.168243pt;margin-top:3.889863pt;width:5.6pt;height:12.4pt;mso-position-horizontal-relative:page;mso-position-vertical-relative:paragraph;z-index:-3784;rotation:344" type="#_x0000_t136" fillcolor="#231f20" stroked="f">
            <o:extrusion v:ext="view" autorotationcenter="t"/>
            <v:textpath style="font-family:&amp;quot;Arial&amp;quot;;font-size:12pt;v-text-kern:t;mso-text-shadow:auto" string="0"/>
            <w10:wrap type="none"/>
          </v:shape>
        </w:pict>
      </w:r>
      <w:r>
        <w:rPr/>
        <w:pict>
          <v:shape style="position:absolute;margin-left:396.760376pt;margin-top:49.630077pt;width:3.15pt;height:12.4pt;mso-position-horizontal-relative:page;mso-position-vertical-relative:paragraph;z-index:-3760;rotation:344" type="#_x0000_t136" fillcolor="#231f20" stroked="f">
            <o:extrusion v:ext="view" autorotationcenter="t"/>
            <v:textpath style="font-family:&amp;quot;Arial&amp;quot;;font-size:12pt;v-text-kern:t;mso-text-shadow:auto" string="1"/>
            <w10:wrap type="none"/>
          </v:shape>
        </w:pict>
      </w:r>
      <w:r>
        <w:rPr/>
        <w:pict>
          <v:shape style="position:absolute;margin-left:451.586548pt;margin-top:33.886517pt;width:4.350pt;height:12.4pt;mso-position-horizontal-relative:page;mso-position-vertical-relative:paragraph;z-index:-3736;rotation:344" type="#_x0000_t136" fillcolor="#231f20" stroked="f">
            <o:extrusion v:ext="view" autorotationcenter="t"/>
            <v:textpath style="font-family:&amp;quot;Arial&amp;quot;;font-size:12pt;v-text-kern:t;mso-text-shadow:auto" string="2"/>
            <w10:wrap type="none"/>
          </v:shape>
        </w:pict>
      </w:r>
      <w:r>
        <w:rPr>
          <w:color w:val="231F20"/>
          <w:w w:val="75"/>
        </w:rPr>
        <w:t>bis</w:t>
      </w:r>
      <w:r>
        <w:rPr>
          <w:color w:val="231F20"/>
          <w:spacing w:val="-29"/>
          <w:w w:val="75"/>
        </w:rPr>
        <w:t> </w:t>
      </w:r>
      <w:r>
        <w:rPr>
          <w:color w:val="231F20"/>
          <w:w w:val="75"/>
        </w:rPr>
        <w:t>255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(HELL)</w:t>
      </w:r>
      <w:r>
        <w:rPr>
          <w:color w:val="231F20"/>
          <w:spacing w:val="-28"/>
          <w:w w:val="75"/>
        </w:rPr>
        <w:t> </w:t>
      </w:r>
      <w:r>
        <w:rPr>
          <w:color w:val="231F20"/>
          <w:w w:val="75"/>
        </w:rPr>
        <w:t>zurück.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50" w:lineRule="auto" w:before="62"/>
        <w:ind w:left="6353" w:right="1016"/>
        <w:jc w:val="left"/>
        <w:rPr>
          <w:b w:val="0"/>
          <w:bCs w:val="0"/>
        </w:rPr>
      </w:pPr>
      <w:r>
        <w:rPr>
          <w:color w:val="231F20"/>
          <w:spacing w:val="-2"/>
          <w:w w:val="70"/>
        </w:rPr>
        <w:t>Zum</w:t>
      </w:r>
      <w:r>
        <w:rPr>
          <w:color w:val="231F20"/>
          <w:spacing w:val="18"/>
          <w:w w:val="70"/>
        </w:rPr>
        <w:t> </w:t>
      </w:r>
      <w:r>
        <w:rPr>
          <w:color w:val="231F20"/>
          <w:w w:val="70"/>
        </w:rPr>
        <w:t>Starten</w:t>
      </w:r>
      <w:r>
        <w:rPr>
          <w:color w:val="231F20"/>
          <w:spacing w:val="19"/>
          <w:w w:val="70"/>
        </w:rPr>
        <w:t> </w:t>
      </w:r>
      <w:r>
        <w:rPr>
          <w:color w:val="231F20"/>
          <w:spacing w:val="-2"/>
          <w:w w:val="70"/>
        </w:rPr>
        <w:t>des</w:t>
      </w:r>
      <w:r>
        <w:rPr>
          <w:color w:val="231F20"/>
          <w:spacing w:val="18"/>
          <w:w w:val="70"/>
        </w:rPr>
        <w:t> </w:t>
      </w:r>
      <w:r>
        <w:rPr>
          <w:color w:val="231F20"/>
          <w:spacing w:val="-2"/>
          <w:w w:val="70"/>
        </w:rPr>
        <w:t>Metronoms</w:t>
      </w:r>
      <w:r>
        <w:rPr>
          <w:color w:val="231F20"/>
          <w:spacing w:val="22"/>
          <w:w w:val="68"/>
        </w:rPr>
        <w:t> </w:t>
      </w:r>
      <w:r>
        <w:rPr>
          <w:color w:val="231F20"/>
          <w:w w:val="70"/>
        </w:rPr>
        <w:t>muss</w:t>
      </w:r>
      <w:r>
        <w:rPr>
          <w:color w:val="231F20"/>
          <w:spacing w:val="-28"/>
          <w:w w:val="70"/>
        </w:rPr>
        <w:t> </w:t>
      </w:r>
      <w:r>
        <w:rPr>
          <w:color w:val="231F20"/>
          <w:spacing w:val="-1"/>
          <w:w w:val="70"/>
        </w:rPr>
        <w:t>der</w:t>
      </w:r>
      <w:r>
        <w:rPr>
          <w:color w:val="231F20"/>
          <w:spacing w:val="-27"/>
          <w:w w:val="70"/>
        </w:rPr>
        <w:t> </w:t>
      </w:r>
      <w:r>
        <w:rPr>
          <w:color w:val="231F20"/>
          <w:spacing w:val="-1"/>
          <w:w w:val="70"/>
        </w:rPr>
        <w:t>Lichtsensor</w:t>
      </w:r>
      <w:r>
        <w:rPr>
          <w:b w:val="0"/>
        </w:rPr>
      </w:r>
    </w:p>
    <w:p>
      <w:pPr>
        <w:pStyle w:val="BodyText"/>
        <w:spacing w:line="240" w:lineRule="auto"/>
        <w:ind w:left="6353" w:right="0"/>
        <w:jc w:val="left"/>
        <w:rPr>
          <w:b w:val="0"/>
          <w:bCs w:val="0"/>
        </w:rPr>
      </w:pPr>
      <w:r>
        <w:rPr>
          <w:color w:val="231F20"/>
          <w:w w:val="70"/>
        </w:rPr>
        <w:t>mit</w:t>
      </w:r>
      <w:r>
        <w:rPr>
          <w:color w:val="231F20"/>
          <w:spacing w:val="4"/>
          <w:w w:val="70"/>
        </w:rPr>
        <w:t> </w:t>
      </w:r>
      <w:r>
        <w:rPr>
          <w:color w:val="231F20"/>
          <w:spacing w:val="-2"/>
          <w:w w:val="70"/>
        </w:rPr>
        <w:t>dem</w:t>
      </w:r>
      <w:r>
        <w:rPr>
          <w:color w:val="231F20"/>
          <w:spacing w:val="4"/>
          <w:w w:val="70"/>
        </w:rPr>
        <w:t> </w:t>
      </w:r>
      <w:r>
        <w:rPr>
          <w:color w:val="231F20"/>
          <w:w w:val="70"/>
        </w:rPr>
        <w:t>Finger</w:t>
      </w:r>
      <w:r>
        <w:rPr>
          <w:color w:val="231F20"/>
          <w:spacing w:val="4"/>
          <w:w w:val="70"/>
        </w:rPr>
        <w:t> </w:t>
      </w:r>
      <w:r>
        <w:rPr>
          <w:color w:val="231F20"/>
          <w:w w:val="70"/>
        </w:rPr>
        <w:t>abgedeckt</w:t>
      </w:r>
      <w:r>
        <w:rPr>
          <w:color w:val="231F20"/>
          <w:spacing w:val="4"/>
          <w:w w:val="70"/>
        </w:rPr>
        <w:t> </w:t>
      </w:r>
      <w:r>
        <w:rPr>
          <w:color w:val="231F20"/>
          <w:w w:val="70"/>
        </w:rPr>
        <w:t>werden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50" w:lineRule="auto" w:before="62"/>
        <w:ind w:right="1016"/>
        <w:jc w:val="left"/>
        <w:rPr>
          <w:b w:val="0"/>
          <w:bCs w:val="0"/>
        </w:rPr>
      </w:pPr>
      <w:r>
        <w:rPr>
          <w:color w:val="231F20"/>
          <w:spacing w:val="-2"/>
          <w:w w:val="55"/>
        </w:rPr>
        <w:t>Bevo</w:t>
      </w:r>
      <w:r>
        <w:rPr>
          <w:color w:val="231F20"/>
          <w:spacing w:val="-1"/>
          <w:w w:val="55"/>
        </w:rPr>
        <w:t>r</w:t>
      </w:r>
      <w:r>
        <w:rPr>
          <w:color w:val="231F20"/>
          <w:spacing w:val="3"/>
          <w:w w:val="55"/>
        </w:rPr>
        <w:t> </w:t>
      </w:r>
      <w:r>
        <w:rPr>
          <w:color w:val="231F20"/>
          <w:spacing w:val="-2"/>
          <w:w w:val="55"/>
        </w:rPr>
        <w:t>das</w:t>
      </w:r>
      <w:r>
        <w:rPr>
          <w:color w:val="231F20"/>
          <w:spacing w:val="4"/>
          <w:w w:val="55"/>
        </w:rPr>
        <w:t> </w:t>
      </w:r>
      <w:r>
        <w:rPr>
          <w:color w:val="231F20"/>
          <w:spacing w:val="-1"/>
          <w:w w:val="55"/>
        </w:rPr>
        <w:t>Metro</w:t>
      </w:r>
      <w:r>
        <w:rPr>
          <w:color w:val="231F20"/>
          <w:spacing w:val="-2"/>
          <w:w w:val="55"/>
        </w:rPr>
        <w:t>nom</w:t>
      </w:r>
      <w:r>
        <w:rPr>
          <w:color w:val="231F20"/>
          <w:spacing w:val="4"/>
          <w:w w:val="55"/>
        </w:rPr>
        <w:t> </w:t>
      </w:r>
      <w:r>
        <w:rPr>
          <w:color w:val="231F20"/>
          <w:spacing w:val="-1"/>
          <w:w w:val="55"/>
        </w:rPr>
        <w:t>gestartet</w:t>
      </w:r>
      <w:r>
        <w:rPr>
          <w:color w:val="231F20"/>
          <w:spacing w:val="3"/>
          <w:w w:val="55"/>
        </w:rPr>
        <w:t> </w:t>
      </w:r>
      <w:r>
        <w:rPr>
          <w:color w:val="231F20"/>
          <w:w w:val="55"/>
        </w:rPr>
        <w:t>wird,</w:t>
      </w:r>
      <w:r>
        <w:rPr>
          <w:color w:val="231F20"/>
          <w:spacing w:val="21"/>
          <w:w w:val="55"/>
        </w:rPr>
        <w:t> </w:t>
      </w:r>
      <w:r>
        <w:rPr>
          <w:color w:val="231F20"/>
          <w:spacing w:val="-1"/>
          <w:w w:val="55"/>
        </w:rPr>
        <w:t>kann</w:t>
      </w:r>
      <w:r>
        <w:rPr>
          <w:color w:val="231F20"/>
          <w:spacing w:val="-14"/>
          <w:w w:val="55"/>
        </w:rPr>
        <w:t> </w:t>
      </w:r>
      <w:r>
        <w:rPr>
          <w:color w:val="231F20"/>
          <w:w w:val="55"/>
        </w:rPr>
        <w:t>über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2"/>
          <w:w w:val="55"/>
        </w:rPr>
        <w:t>die</w:t>
      </w:r>
      <w:r>
        <w:rPr>
          <w:color w:val="231F20"/>
          <w:spacing w:val="-13"/>
          <w:w w:val="55"/>
        </w:rPr>
        <w:t> </w:t>
      </w:r>
      <w:r>
        <w:rPr>
          <w:color w:val="231F20"/>
          <w:spacing w:val="-2"/>
          <w:w w:val="55"/>
        </w:rPr>
        <w:t>Knöpfe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A</w:t>
      </w:r>
      <w:r>
        <w:rPr>
          <w:color w:val="231F20"/>
          <w:spacing w:val="-14"/>
          <w:w w:val="55"/>
        </w:rPr>
        <w:t> </w:t>
      </w:r>
      <w:r>
        <w:rPr>
          <w:color w:val="231F20"/>
          <w:spacing w:val="-2"/>
          <w:w w:val="55"/>
        </w:rPr>
        <w:t>und</w:t>
      </w:r>
      <w:r>
        <w:rPr>
          <w:color w:val="231F20"/>
          <w:spacing w:val="-13"/>
          <w:w w:val="55"/>
        </w:rPr>
        <w:t> </w:t>
      </w:r>
      <w:r>
        <w:rPr>
          <w:color w:val="231F20"/>
          <w:w w:val="55"/>
        </w:rPr>
        <w:t>B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2"/>
          <w:w w:val="55"/>
        </w:rPr>
        <w:t>ein</w:t>
      </w:r>
      <w:r>
        <w:rPr>
          <w:color w:val="231F20"/>
          <w:spacing w:val="-1"/>
          <w:w w:val="55"/>
        </w:rPr>
        <w:t> </w:t>
      </w:r>
      <w:r>
        <w:rPr>
          <w:color w:val="231F20"/>
          <w:w w:val="55"/>
        </w:rPr>
        <w:t>bpm-Wert</w:t>
      </w:r>
      <w:r>
        <w:rPr>
          <w:color w:val="231F20"/>
          <w:spacing w:val="-2"/>
          <w:w w:val="55"/>
        </w:rPr>
        <w:t> </w:t>
      </w:r>
      <w:r>
        <w:rPr>
          <w:color w:val="231F20"/>
          <w:spacing w:val="-3"/>
          <w:w w:val="55"/>
        </w:rPr>
        <w:t>eingestell</w:t>
      </w:r>
      <w:r>
        <w:rPr>
          <w:color w:val="231F20"/>
          <w:spacing w:val="-2"/>
          <w:w w:val="55"/>
        </w:rPr>
        <w:t>t</w:t>
      </w:r>
      <w:r>
        <w:rPr>
          <w:color w:val="231F20"/>
          <w:spacing w:val="-1"/>
          <w:w w:val="55"/>
        </w:rPr>
        <w:t> </w:t>
      </w:r>
      <w:r>
        <w:rPr>
          <w:color w:val="231F20"/>
          <w:w w:val="55"/>
        </w:rPr>
        <w:t>werden.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w w:val="55"/>
        </w:rPr>
        <w:t>Der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Standardwert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ist</w:t>
      </w:r>
      <w:r>
        <w:rPr>
          <w:color w:val="231F20"/>
          <w:spacing w:val="14"/>
          <w:w w:val="55"/>
        </w:rPr>
        <w:t> </w:t>
      </w:r>
      <w:r>
        <w:rPr>
          <w:color w:val="231F20"/>
          <w:w w:val="55"/>
        </w:rPr>
        <w:t>mit</w:t>
      </w:r>
      <w:r>
        <w:rPr>
          <w:color w:val="231F20"/>
          <w:spacing w:val="15"/>
          <w:w w:val="55"/>
        </w:rPr>
        <w:t> </w:t>
      </w:r>
      <w:r>
        <w:rPr>
          <w:color w:val="231F20"/>
          <w:spacing w:val="-1"/>
          <w:w w:val="55"/>
        </w:rPr>
        <w:t>60</w:t>
      </w:r>
      <w:r>
        <w:rPr>
          <w:color w:val="231F20"/>
          <w:spacing w:val="15"/>
          <w:w w:val="55"/>
        </w:rPr>
        <w:t> </w:t>
      </w:r>
      <w:r>
        <w:rPr>
          <w:color w:val="231F20"/>
          <w:w w:val="55"/>
        </w:rPr>
        <w:t>bpm</w:t>
      </w:r>
      <w:r>
        <w:rPr>
          <w:color w:val="231F20"/>
          <w:spacing w:val="16"/>
          <w:w w:val="55"/>
        </w:rPr>
        <w:t> </w:t>
      </w:r>
      <w:r>
        <w:rPr>
          <w:color w:val="231F20"/>
          <w:spacing w:val="-3"/>
          <w:w w:val="55"/>
        </w:rPr>
        <w:t>festgelegt</w:t>
      </w:r>
      <w:r>
        <w:rPr>
          <w:color w:val="231F20"/>
          <w:spacing w:val="-4"/>
          <w:w w:val="55"/>
        </w:rPr>
        <w:t>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50" w:lineRule="auto" w:before="193"/>
        <w:ind w:left="6972" w:right="2209"/>
        <w:jc w:val="left"/>
        <w:rPr>
          <w:b w:val="0"/>
          <w:bCs w:val="0"/>
        </w:rPr>
      </w:pPr>
      <w:r>
        <w:rPr>
          <w:color w:val="231F20"/>
          <w:w w:val="65"/>
        </w:rPr>
        <w:t>VISUELLER</w:t>
      </w:r>
      <w:r>
        <w:rPr>
          <w:color w:val="231F20"/>
          <w:w w:val="66"/>
        </w:rPr>
        <w:t> </w:t>
      </w:r>
      <w:r>
        <w:rPr>
          <w:color w:val="231F20"/>
          <w:spacing w:val="-2"/>
          <w:w w:val="75"/>
        </w:rPr>
        <w:t>IMPULS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50" w:lineRule="auto" w:before="62"/>
        <w:ind w:left="1020" w:right="6449"/>
        <w:jc w:val="left"/>
        <w:rPr>
          <w:b w:val="0"/>
          <w:bCs w:val="0"/>
        </w:rPr>
      </w:pPr>
      <w:r>
        <w:rPr>
          <w:color w:val="231F20"/>
          <w:w w:val="70"/>
        </w:rPr>
        <w:t>DU</w:t>
      </w:r>
      <w:r>
        <w:rPr>
          <w:color w:val="231F20"/>
          <w:spacing w:val="-9"/>
          <w:w w:val="70"/>
        </w:rPr>
        <w:t> </w:t>
      </w:r>
      <w:r>
        <w:rPr>
          <w:color w:val="231F20"/>
          <w:spacing w:val="-2"/>
          <w:w w:val="70"/>
        </w:rPr>
        <w:t>KANNST</w:t>
      </w:r>
      <w:r>
        <w:rPr>
          <w:color w:val="231F20"/>
          <w:spacing w:val="-8"/>
          <w:w w:val="70"/>
        </w:rPr>
        <w:t> </w:t>
      </w:r>
      <w:r>
        <w:rPr>
          <w:color w:val="231F20"/>
          <w:spacing w:val="-1"/>
          <w:w w:val="70"/>
        </w:rPr>
        <w:t>MICH</w:t>
      </w:r>
      <w:r>
        <w:rPr>
          <w:color w:val="231F20"/>
          <w:spacing w:val="-7"/>
          <w:w w:val="70"/>
        </w:rPr>
        <w:t> </w:t>
      </w:r>
      <w:r>
        <w:rPr>
          <w:color w:val="231F20"/>
          <w:w w:val="70"/>
        </w:rPr>
        <w:t>AUCH</w:t>
      </w:r>
      <w:r>
        <w:rPr>
          <w:color w:val="231F20"/>
          <w:w w:val="70"/>
        </w:rPr>
        <w:t> </w:t>
      </w:r>
      <w:r>
        <w:rPr>
          <w:color w:val="231F20"/>
          <w:spacing w:val="23"/>
          <w:w w:val="70"/>
        </w:rPr>
        <w:t> </w:t>
      </w:r>
      <w:r>
        <w:rPr>
          <w:color w:val="231F20"/>
          <w:w w:val="65"/>
        </w:rPr>
        <w:t>ALS</w:t>
      </w:r>
      <w:r>
        <w:rPr>
          <w:color w:val="231F20"/>
          <w:spacing w:val="6"/>
          <w:w w:val="65"/>
        </w:rPr>
        <w:t> </w:t>
      </w:r>
      <w:r>
        <w:rPr>
          <w:color w:val="231F20"/>
          <w:spacing w:val="-1"/>
          <w:w w:val="65"/>
        </w:rPr>
        <w:t>METRONOM</w:t>
      </w:r>
      <w:r>
        <w:rPr>
          <w:color w:val="231F20"/>
          <w:spacing w:val="7"/>
          <w:w w:val="65"/>
        </w:rPr>
        <w:t> </w:t>
      </w:r>
      <w:r>
        <w:rPr>
          <w:color w:val="231F20"/>
          <w:w w:val="65"/>
        </w:rPr>
        <w:t>VERWENDEN</w:t>
      </w:r>
      <w:r>
        <w:rPr>
          <w:b w:val="0"/>
        </w:rPr>
      </w:r>
    </w:p>
    <w:sectPr>
      <w:type w:val="continuous"/>
      <w:pgSz w:w="11910" w:h="16840"/>
      <w:pgMar w:top="0" w:bottom="280" w:left="16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66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metronom_fortgeschritten</dc:title>
  <dcterms:created xsi:type="dcterms:W3CDTF">2018-12-10T14:05:57Z</dcterms:created>
  <dcterms:modified xsi:type="dcterms:W3CDTF">2018-12-10T14:05:57Z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LastSaved">
    <vt:filetime>2018-12-10T00:00:00Z</vt:filetime>
  </property>
</Properties>
</file>